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4A0E6D" w:rsidRPr="00865A6A" w:rsidTr="00B02196">
        <w:trPr>
          <w:trHeight w:val="394"/>
        </w:trPr>
        <w:tc>
          <w:tcPr>
            <w:tcW w:w="4446" w:type="dxa"/>
            <w:vMerge w:val="restart"/>
            <w:vAlign w:val="center"/>
          </w:tcPr>
          <w:p w:rsidR="004A0E6D" w:rsidRPr="00865A6A" w:rsidRDefault="004A0E6D" w:rsidP="00EB5314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  <w:r w:rsidRPr="00865A6A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2135" w:type="dxa"/>
            <w:vAlign w:val="bottom"/>
          </w:tcPr>
          <w:p w:rsidR="004A0E6D" w:rsidRPr="007A0E46" w:rsidRDefault="004A0E6D" w:rsidP="00EB5314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No dossier:</w:t>
            </w:r>
          </w:p>
        </w:tc>
        <w:tc>
          <w:tcPr>
            <w:tcW w:w="4039" w:type="dxa"/>
          </w:tcPr>
          <w:p w:rsidR="004A0E6D" w:rsidRPr="00865A6A" w:rsidRDefault="004A0E6D" w:rsidP="00EB5314">
            <w:pPr>
              <w:rPr>
                <w:rFonts w:ascii="Arial" w:hAnsi="Arial" w:cs="Arial"/>
              </w:rPr>
            </w:pPr>
          </w:p>
        </w:tc>
      </w:tr>
      <w:tr w:rsidR="004A0E6D" w:rsidRPr="00865A6A" w:rsidTr="00B02196">
        <w:trPr>
          <w:trHeight w:val="399"/>
        </w:trPr>
        <w:tc>
          <w:tcPr>
            <w:tcW w:w="4446" w:type="dxa"/>
            <w:vMerge/>
          </w:tcPr>
          <w:p w:rsidR="004A0E6D" w:rsidRPr="00865A6A" w:rsidRDefault="004A0E6D" w:rsidP="00EB531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4A0E6D" w:rsidRPr="007A0E46" w:rsidRDefault="004A0E6D" w:rsidP="00EB5314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Nom, prénom:</w:t>
            </w:r>
          </w:p>
        </w:tc>
        <w:tc>
          <w:tcPr>
            <w:tcW w:w="4039" w:type="dxa"/>
          </w:tcPr>
          <w:p w:rsidR="004A0E6D" w:rsidRPr="00865A6A" w:rsidRDefault="004A0E6D" w:rsidP="00EB5314">
            <w:pPr>
              <w:rPr>
                <w:rFonts w:ascii="Arial" w:hAnsi="Arial" w:cs="Arial"/>
              </w:rPr>
            </w:pPr>
          </w:p>
        </w:tc>
      </w:tr>
      <w:tr w:rsidR="004A0E6D" w:rsidRPr="00865A6A" w:rsidTr="00B02196">
        <w:trPr>
          <w:trHeight w:val="420"/>
        </w:trPr>
        <w:tc>
          <w:tcPr>
            <w:tcW w:w="4446" w:type="dxa"/>
            <w:vMerge/>
          </w:tcPr>
          <w:p w:rsidR="004A0E6D" w:rsidRPr="00865A6A" w:rsidRDefault="004A0E6D" w:rsidP="00EB531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4A0E6D" w:rsidRPr="007A0E46" w:rsidRDefault="004A0E6D" w:rsidP="00EB5314">
            <w:pPr>
              <w:rPr>
                <w:rFonts w:ascii="Arial" w:hAnsi="Arial" w:cs="Arial"/>
              </w:rPr>
            </w:pPr>
            <w:r w:rsidRPr="007A0E46">
              <w:rPr>
                <w:rFonts w:ascii="Arial" w:hAnsi="Arial" w:cs="Arial"/>
              </w:rPr>
              <w:t>Date de naissance:</w:t>
            </w:r>
          </w:p>
        </w:tc>
        <w:tc>
          <w:tcPr>
            <w:tcW w:w="4039" w:type="dxa"/>
          </w:tcPr>
          <w:p w:rsidR="004A0E6D" w:rsidRPr="00865A6A" w:rsidRDefault="004A0E6D" w:rsidP="00EB5314">
            <w:pPr>
              <w:rPr>
                <w:rFonts w:ascii="Arial" w:hAnsi="Arial" w:cs="Arial"/>
              </w:rPr>
            </w:pPr>
          </w:p>
        </w:tc>
      </w:tr>
      <w:tr w:rsidR="004A0E6D" w:rsidRPr="00865A6A" w:rsidTr="00EB5314">
        <w:trPr>
          <w:trHeight w:val="772"/>
        </w:trPr>
        <w:tc>
          <w:tcPr>
            <w:tcW w:w="10620" w:type="dxa"/>
            <w:gridSpan w:val="3"/>
            <w:shd w:val="clear" w:color="auto" w:fill="E0E0E0"/>
          </w:tcPr>
          <w:p w:rsidR="004A0E6D" w:rsidRPr="009D5197" w:rsidRDefault="004A0E6D" w:rsidP="00EB53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A0E6D" w:rsidRDefault="004A0E6D" w:rsidP="00EB53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COLLECTE DE DONNÉES GLOBALE</w:t>
            </w:r>
          </w:p>
          <w:p w:rsidR="004A0E6D" w:rsidRPr="00865A6A" w:rsidRDefault="004A0E6D" w:rsidP="00EB53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LA PERSONNE AU SIV</w:t>
            </w:r>
          </w:p>
        </w:tc>
      </w:tr>
    </w:tbl>
    <w:p w:rsidR="004A0E6D" w:rsidRPr="00EB5314" w:rsidRDefault="004A0E6D" w:rsidP="001F6AA9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690" w:type="dxa"/>
        <w:jc w:val="center"/>
        <w:tblInd w:w="-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"/>
        <w:gridCol w:w="1031"/>
        <w:gridCol w:w="838"/>
        <w:gridCol w:w="276"/>
        <w:gridCol w:w="1834"/>
        <w:gridCol w:w="350"/>
        <w:gridCol w:w="56"/>
        <w:gridCol w:w="2017"/>
        <w:gridCol w:w="1485"/>
        <w:gridCol w:w="264"/>
        <w:gridCol w:w="1231"/>
        <w:gridCol w:w="1292"/>
      </w:tblGrid>
      <w:tr w:rsidR="004A0E6D" w:rsidRPr="001E0144" w:rsidTr="00FB0109">
        <w:trPr>
          <w:gridBefore w:val="1"/>
          <w:wBefore w:w="16" w:type="dxa"/>
          <w:cantSplit/>
          <w:trHeight w:val="708"/>
          <w:jc w:val="center"/>
        </w:trPr>
        <w:tc>
          <w:tcPr>
            <w:tcW w:w="4385" w:type="dxa"/>
            <w:gridSpan w:val="6"/>
            <w:tcBorders>
              <w:left w:val="single" w:sz="4" w:space="0" w:color="auto"/>
            </w:tcBorders>
            <w:vAlign w:val="bottom"/>
          </w:tcPr>
          <w:p w:rsidR="004A0E6D" w:rsidRPr="001E0144" w:rsidRDefault="004A0E6D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Évaluation</w:t>
            </w:r>
          </w:p>
          <w:p w:rsidR="004A0E6D" w:rsidRPr="001E0144" w:rsidRDefault="004A0E6D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Date : _______________________</w:t>
            </w:r>
          </w:p>
        </w:tc>
        <w:tc>
          <w:tcPr>
            <w:tcW w:w="3502" w:type="dxa"/>
            <w:gridSpan w:val="2"/>
            <w:vAlign w:val="bottom"/>
          </w:tcPr>
          <w:p w:rsidR="004A0E6D" w:rsidRPr="001E0144" w:rsidRDefault="004A0E6D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Inscription : </w: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SIV</w:t>
            </w:r>
          </w:p>
          <w:p w:rsidR="004A0E6D" w:rsidRPr="001E0144" w:rsidRDefault="004A0E6D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Date : _____________________</w:t>
            </w:r>
          </w:p>
        </w:tc>
        <w:tc>
          <w:tcPr>
            <w:tcW w:w="2787" w:type="dxa"/>
            <w:gridSpan w:val="3"/>
            <w:tcBorders>
              <w:right w:val="single" w:sz="4" w:space="0" w:color="auto"/>
            </w:tcBorders>
            <w:vAlign w:val="bottom"/>
          </w:tcPr>
          <w:p w:rsidR="004A0E6D" w:rsidRPr="001E0144" w:rsidRDefault="004A0E6D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Réinscription : </w: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instrText xml:space="preserve"> FORMCHECKBOX </w:instrText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fldChar w:fldCharType="end"/>
            </w: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SIV</w:t>
            </w:r>
          </w:p>
          <w:p w:rsidR="004A0E6D" w:rsidRPr="001E0144" w:rsidRDefault="004A0E6D" w:rsidP="001E0144">
            <w:pP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1E0144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Date : ____________________</w:t>
            </w:r>
          </w:p>
        </w:tc>
      </w:tr>
      <w:tr w:rsidR="004A0E6D" w:rsidRPr="007714EA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284"/>
          <w:jc w:val="center"/>
        </w:trPr>
        <w:tc>
          <w:tcPr>
            <w:tcW w:w="10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7714EA" w:rsidRDefault="004A0E6D" w:rsidP="00C9063A">
            <w:pPr>
              <w:spacing w:after="0" w:line="240" w:lineRule="auto"/>
              <w:rPr>
                <w:rFonts w:ascii="Arial" w:hAnsi="Arial" w:cs="Arial"/>
                <w:lang w:eastAsia="fr-CA"/>
              </w:rPr>
            </w:pPr>
            <w:r w:rsidRPr="007714EA">
              <w:rPr>
                <w:rFonts w:ascii="Arial" w:hAnsi="Arial" w:cs="Arial"/>
                <w:b/>
                <w:lang w:eastAsia="fr-CA"/>
              </w:rPr>
              <w:t>1. MILIEU DE VIE</w:t>
            </w: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463"/>
          <w:jc w:val="center"/>
        </w:trPr>
        <w:tc>
          <w:tcPr>
            <w:tcW w:w="106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566948">
            <w:pPr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Dans quel type d’hébergement habitez-vous ?</w:t>
            </w: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21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Chambre 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RTF</w:t>
            </w: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Appartement</w:t>
            </w:r>
          </w:p>
        </w:tc>
        <w:tc>
          <w:tcPr>
            <w:tcW w:w="2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RI</w:t>
            </w: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8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Autre :</w:t>
            </w:r>
          </w:p>
        </w:tc>
        <w:tc>
          <w:tcPr>
            <w:tcW w:w="75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6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Qu’est-ce que vous aimez dans votre milieu de vie ?</w:t>
            </w: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6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Qu’est-ce qui pourrait être amélioré ?</w:t>
            </w: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6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Quelles démarches avez-vous faites pour améliorer ces aspects ?</w:t>
            </w: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69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Quelles autres démarches pourraient être faites ?</w:t>
            </w: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939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Où </w:t>
            </w: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aimeriez</w:t>
            </w:r>
            <w:r w:rsidRPr="008F030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-vous demeurer dans un an ? (projet de vie)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357"/>
          <w:jc w:val="center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C9063A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6"/>
          <w:jc w:val="center"/>
        </w:trPr>
        <w:tc>
          <w:tcPr>
            <w:tcW w:w="106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</w:tbl>
    <w:p w:rsidR="004A0E6D" w:rsidRDefault="004A0E6D" w:rsidP="009D0D4D">
      <w:pPr>
        <w:spacing w:after="0" w:line="240" w:lineRule="auto"/>
      </w:pPr>
      <w:r>
        <w:rPr>
          <w:lang w:eastAsia="fr-CA"/>
        </w:rPr>
        <w:br w:type="page"/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4A0E6D" w:rsidRPr="00140DC3" w:rsidTr="00EB5314">
        <w:trPr>
          <w:trHeight w:val="386"/>
        </w:trPr>
        <w:tc>
          <w:tcPr>
            <w:tcW w:w="4446" w:type="dxa"/>
            <w:vMerge w:val="restart"/>
            <w:vAlign w:val="center"/>
          </w:tcPr>
          <w:p w:rsidR="004A0E6D" w:rsidRPr="00865A6A" w:rsidRDefault="004A0E6D" w:rsidP="00EB5314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4A0E6D" w:rsidRPr="00140DC3" w:rsidRDefault="004A0E6D" w:rsidP="00EB5314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4A0E6D" w:rsidRPr="00140DC3" w:rsidRDefault="004A0E6D" w:rsidP="00EB5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140DC3" w:rsidTr="00EB5314">
        <w:trPr>
          <w:trHeight w:val="256"/>
        </w:trPr>
        <w:tc>
          <w:tcPr>
            <w:tcW w:w="4446" w:type="dxa"/>
            <w:vMerge/>
          </w:tcPr>
          <w:p w:rsidR="004A0E6D" w:rsidRPr="00865A6A" w:rsidRDefault="004A0E6D" w:rsidP="00EB5314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4A0E6D" w:rsidRPr="00140DC3" w:rsidRDefault="004A0E6D" w:rsidP="00EB5314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4A0E6D" w:rsidRPr="00140DC3" w:rsidRDefault="004A0E6D" w:rsidP="00EB53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E6D" w:rsidRDefault="004A0E6D" w:rsidP="001F6AA9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639" w:type="dxa"/>
        <w:jc w:val="center"/>
        <w:tblInd w:w="-3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3010"/>
        <w:gridCol w:w="226"/>
        <w:gridCol w:w="487"/>
        <w:gridCol w:w="454"/>
        <w:gridCol w:w="374"/>
        <w:gridCol w:w="884"/>
        <w:gridCol w:w="264"/>
        <w:gridCol w:w="19"/>
        <w:gridCol w:w="924"/>
        <w:gridCol w:w="882"/>
        <w:gridCol w:w="357"/>
        <w:gridCol w:w="148"/>
        <w:gridCol w:w="220"/>
        <w:gridCol w:w="2390"/>
      </w:tblGrid>
      <w:tr w:rsidR="004A0E6D" w:rsidRPr="007714EA" w:rsidTr="009D0D4D">
        <w:trPr>
          <w:trHeight w:hRule="exact" w:val="284"/>
          <w:jc w:val="center"/>
        </w:trPr>
        <w:tc>
          <w:tcPr>
            <w:tcW w:w="10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7714EA" w:rsidRDefault="004A0E6D" w:rsidP="009D0D4D">
            <w:pPr>
              <w:spacing w:after="0" w:line="240" w:lineRule="auto"/>
              <w:rPr>
                <w:rFonts w:ascii="Arial" w:hAnsi="Arial" w:cs="Arial"/>
                <w:lang w:eastAsia="fr-CA"/>
              </w:rPr>
            </w:pPr>
            <w:r w:rsidRPr="007714EA">
              <w:rPr>
                <w:rFonts w:ascii="Arial" w:hAnsi="Arial" w:cs="Arial"/>
                <w:b/>
                <w:lang w:eastAsia="fr-CA"/>
              </w:rPr>
              <w:t>1. MILIEU DE VIE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</w:tr>
      <w:tr w:rsidR="004A0E6D" w:rsidRPr="008F0305" w:rsidTr="009D0D4D">
        <w:trPr>
          <w:trHeight w:hRule="exact" w:val="401"/>
          <w:jc w:val="center"/>
        </w:trPr>
        <w:tc>
          <w:tcPr>
            <w:tcW w:w="10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Historique des lieux de résidence :</w:t>
            </w:r>
          </w:p>
        </w:tc>
      </w:tr>
      <w:tr w:rsidR="004A0E6D" w:rsidRPr="008F0305" w:rsidTr="009D0D4D">
        <w:trPr>
          <w:trHeight w:hRule="exact" w:val="284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E61DA8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8F030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TYPE DE RÉSIDENCE</w:t>
            </w:r>
          </w:p>
        </w:tc>
        <w:tc>
          <w:tcPr>
            <w:tcW w:w="26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6D" w:rsidRPr="008F0305" w:rsidRDefault="004A0E6D" w:rsidP="00E61DA8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8F030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AVEC QUI</w:t>
            </w:r>
          </w:p>
        </w:tc>
        <w:tc>
          <w:tcPr>
            <w:tcW w:w="21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6D" w:rsidRPr="008F0305" w:rsidRDefault="004A0E6D" w:rsidP="00E61DA8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8F030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DURÉE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E6D" w:rsidRPr="008F0305" w:rsidRDefault="004A0E6D" w:rsidP="00E61DA8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8F0305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MOTIF DE DÉPART</w:t>
            </w:r>
          </w:p>
        </w:tc>
      </w:tr>
      <w:tr w:rsidR="004A0E6D" w:rsidRPr="008F0305" w:rsidTr="009D0D4D">
        <w:trPr>
          <w:trHeight w:hRule="exact" w:val="492"/>
          <w:jc w:val="center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rPr>
          <w:trHeight w:hRule="exact" w:val="493"/>
          <w:jc w:val="center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rPr>
          <w:trHeight w:hRule="exact" w:val="423"/>
          <w:jc w:val="center"/>
        </w:trPr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rPr>
          <w:trHeight w:hRule="exact" w:val="454"/>
          <w:jc w:val="center"/>
        </w:trPr>
        <w:tc>
          <w:tcPr>
            <w:tcW w:w="10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Activités</w:t>
            </w: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de la vie domestique </w:t>
            </w:r>
            <w:r w:rsidRPr="008F0305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(AVD)</w:t>
            </w: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106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Actuellement, êtes-vous en mesure de :</w:t>
            </w: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Préparer des repas simples?</w:t>
            </w:r>
          </w:p>
        </w:tc>
        <w:bookmarkStart w:id="0" w:name="CaseACocher8"/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0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bookmarkStart w:id="1" w:name="CaseACocher9"/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Planifier vos repas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Utiliser un micro-onde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s</w:t>
            </w: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Utiliser une cuisinière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Faire votre épicerie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Faire votre ménage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Faire votre lessive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Faire votre lit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Ranger vos vêtements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Jeter les objets inutiles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3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Vider la poubelle ?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Exemples 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ind w:right="-108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4A0E6D" w:rsidRPr="008F0305" w:rsidTr="009D0D4D">
        <w:trPr>
          <w:trHeight w:hRule="exact" w:val="454"/>
          <w:jc w:val="center"/>
        </w:trPr>
        <w:tc>
          <w:tcPr>
            <w:tcW w:w="10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Activités de la vie quotidienne </w:t>
            </w:r>
            <w:r w:rsidRPr="008F0305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(AVQ)</w:t>
            </w:r>
          </w:p>
        </w:tc>
      </w:tr>
      <w:tr w:rsidR="004A0E6D" w:rsidRPr="00E61DA8" w:rsidTr="009D0D4D">
        <w:trPr>
          <w:trHeight w:hRule="exact" w:val="357"/>
          <w:jc w:val="center"/>
        </w:trPr>
        <w:tc>
          <w:tcPr>
            <w:tcW w:w="106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Hygiène personnelle</w:t>
            </w: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1063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À quelle fréquence durant la semaine faites-vous les activités suivantes :</w:t>
            </w:r>
          </w:p>
        </w:tc>
      </w:tr>
      <w:tr w:rsidR="004A0E6D" w:rsidRPr="008F0305" w:rsidTr="009D0D4D">
        <w:trPr>
          <w:trHeight w:hRule="exact" w:val="463"/>
          <w:jc w:val="center"/>
        </w:trPr>
        <w:tc>
          <w:tcPr>
            <w:tcW w:w="4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9D0D4D" w:rsidRDefault="004A0E6D" w:rsidP="00F469ED">
            <w:pPr>
              <w:tabs>
                <w:tab w:val="left" w:pos="1080"/>
                <w:tab w:val="left" w:pos="9835"/>
              </w:tabs>
              <w:spacing w:after="0" w:line="240" w:lineRule="auto"/>
              <w:ind w:left="164" w:right="-108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9D0D4D">
              <w:rPr>
                <w:rFonts w:ascii="Arial" w:hAnsi="Arial" w:cs="Arial"/>
                <w:sz w:val="18"/>
                <w:szCs w:val="18"/>
                <w:lang w:eastAsia="fr-CA"/>
              </w:rPr>
              <w:t xml:space="preserve">Prendre une douche ou un bain ? 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9D0D4D" w:rsidRDefault="004A0E6D" w:rsidP="00F469ED">
            <w:pPr>
              <w:tabs>
                <w:tab w:val="left" w:pos="1080"/>
                <w:tab w:val="left" w:pos="9835"/>
              </w:tabs>
              <w:spacing w:after="0" w:line="240" w:lineRule="auto"/>
              <w:ind w:left="290" w:right="-108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9D0D4D">
              <w:rPr>
                <w:rFonts w:ascii="Arial" w:hAnsi="Arial" w:cs="Arial"/>
                <w:sz w:val="18"/>
                <w:szCs w:val="18"/>
                <w:lang w:eastAsia="fr-CA"/>
              </w:rPr>
              <w:t>Changer vos vêtements ?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rPr>
          <w:trHeight w:hRule="exact" w:val="371"/>
          <w:jc w:val="center"/>
        </w:trPr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9D0D4D" w:rsidRDefault="004A0E6D" w:rsidP="00F469ED">
            <w:pPr>
              <w:tabs>
                <w:tab w:val="left" w:pos="1080"/>
                <w:tab w:val="left" w:pos="9835"/>
              </w:tabs>
              <w:spacing w:after="0" w:line="240" w:lineRule="auto"/>
              <w:ind w:left="164" w:right="-108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9D0D4D">
              <w:rPr>
                <w:rFonts w:ascii="Arial" w:hAnsi="Arial" w:cs="Arial"/>
                <w:sz w:val="18"/>
                <w:szCs w:val="18"/>
                <w:lang w:eastAsia="fr-CA"/>
              </w:rPr>
              <w:t>Brosser vos dents ?</w:t>
            </w:r>
          </w:p>
        </w:tc>
        <w:tc>
          <w:tcPr>
            <w:tcW w:w="2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9D0D4D" w:rsidRDefault="004A0E6D" w:rsidP="00F469ED">
            <w:pPr>
              <w:tabs>
                <w:tab w:val="left" w:pos="1080"/>
                <w:tab w:val="left" w:pos="9835"/>
              </w:tabs>
              <w:spacing w:after="0" w:line="240" w:lineRule="auto"/>
              <w:ind w:left="290" w:right="-108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9D0D4D">
              <w:rPr>
                <w:rFonts w:ascii="Arial" w:hAnsi="Arial" w:cs="Arial"/>
                <w:sz w:val="18"/>
                <w:szCs w:val="18"/>
                <w:lang w:eastAsia="fr-CA"/>
              </w:rPr>
              <w:t>Utiliser un déodorant ?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F469ED" w:rsidTr="009D0D4D">
        <w:trPr>
          <w:trHeight w:hRule="exact" w:val="357"/>
          <w:jc w:val="center"/>
        </w:trPr>
        <w:tc>
          <w:tcPr>
            <w:tcW w:w="6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F469ED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t>Avez-vous besoin à l’occasion de rappels pour faire ces activités ?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F469ED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F469ED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F469ED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8F0305" w:rsidTr="009D0D4D">
        <w:trPr>
          <w:trHeight w:hRule="exact" w:val="357"/>
          <w:jc w:val="center"/>
        </w:trPr>
        <w:tc>
          <w:tcPr>
            <w:tcW w:w="66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Avez-vous parfois besoin d’aide pour faire ces activités ?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31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</w:tbl>
    <w:p w:rsidR="004A0E6D" w:rsidRDefault="004A0E6D" w:rsidP="008F0305">
      <w:pPr>
        <w:tabs>
          <w:tab w:val="left" w:pos="1080"/>
          <w:tab w:val="left" w:pos="9835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eastAsia="fr-CA"/>
        </w:rPr>
        <w:sectPr w:rsidR="004A0E6D" w:rsidSect="008447D8">
          <w:footerReference w:type="even" r:id="rId7"/>
          <w:footerReference w:type="default" r:id="rId8"/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"/>
        <w:gridCol w:w="1227"/>
        <w:gridCol w:w="928"/>
        <w:gridCol w:w="590"/>
        <w:gridCol w:w="98"/>
        <w:gridCol w:w="142"/>
        <w:gridCol w:w="590"/>
        <w:gridCol w:w="176"/>
        <w:gridCol w:w="213"/>
        <w:gridCol w:w="129"/>
        <w:gridCol w:w="339"/>
        <w:gridCol w:w="428"/>
        <w:gridCol w:w="190"/>
        <w:gridCol w:w="710"/>
        <w:gridCol w:w="468"/>
        <w:gridCol w:w="246"/>
        <w:gridCol w:w="210"/>
        <w:gridCol w:w="882"/>
        <w:gridCol w:w="1674"/>
        <w:gridCol w:w="1387"/>
        <w:gridCol w:w="115"/>
        <w:gridCol w:w="236"/>
        <w:gridCol w:w="9"/>
      </w:tblGrid>
      <w:tr w:rsidR="004A0E6D" w:rsidRPr="00140DC3" w:rsidTr="009D0D4D">
        <w:trPr>
          <w:gridAfter w:val="3"/>
          <w:wAfter w:w="360" w:type="dxa"/>
          <w:trHeight w:val="386"/>
        </w:trPr>
        <w:tc>
          <w:tcPr>
            <w:tcW w:w="4446" w:type="dxa"/>
            <w:gridSpan w:val="10"/>
            <w:vMerge w:val="restart"/>
            <w:vAlign w:val="center"/>
          </w:tcPr>
          <w:p w:rsidR="004A0E6D" w:rsidRPr="00865A6A" w:rsidRDefault="004A0E6D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5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399" w:type="dxa"/>
            <w:gridSpan w:val="5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140DC3" w:rsidTr="009D0D4D">
        <w:trPr>
          <w:gridAfter w:val="3"/>
          <w:wAfter w:w="360" w:type="dxa"/>
          <w:trHeight w:val="256"/>
        </w:trPr>
        <w:tc>
          <w:tcPr>
            <w:tcW w:w="4446" w:type="dxa"/>
            <w:gridSpan w:val="10"/>
            <w:vMerge/>
          </w:tcPr>
          <w:p w:rsidR="004A0E6D" w:rsidRPr="00865A6A" w:rsidRDefault="004A0E6D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5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399" w:type="dxa"/>
            <w:gridSpan w:val="5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57"/>
          <w:jc w:val="center"/>
        </w:trPr>
        <w:tc>
          <w:tcPr>
            <w:tcW w:w="10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7714EA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284"/>
          <w:jc w:val="center"/>
        </w:trPr>
        <w:tc>
          <w:tcPr>
            <w:tcW w:w="109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7714EA" w:rsidRDefault="004A0E6D" w:rsidP="007123B8">
            <w:pPr>
              <w:spacing w:after="0" w:line="240" w:lineRule="auto"/>
              <w:rPr>
                <w:rFonts w:ascii="Arial" w:hAnsi="Arial" w:cs="Arial"/>
                <w:lang w:eastAsia="fr-CA"/>
              </w:rPr>
            </w:pPr>
            <w:r w:rsidRPr="007714EA">
              <w:rPr>
                <w:rFonts w:ascii="Arial" w:hAnsi="Arial" w:cs="Arial"/>
                <w:b/>
                <w:lang w:eastAsia="fr-CA"/>
              </w:rPr>
              <w:t>1. MILIEU DE VIE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</w:tr>
      <w:tr w:rsidR="004A0E6D" w:rsidRPr="00E61DA8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507"/>
          <w:jc w:val="center"/>
        </w:trPr>
        <w:tc>
          <w:tcPr>
            <w:tcW w:w="668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Alimentation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: </w:t>
            </w: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Mangez-vous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31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503"/>
          <w:jc w:val="center"/>
        </w:trPr>
        <w:tc>
          <w:tcPr>
            <w:tcW w:w="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Aliments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 oui, quantité et fréquence/jour</w:t>
            </w: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 non, pourquoi ?</w:t>
            </w: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Lait et produits laitiers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Viande et substituts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Fruits et légumes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Pain et céréales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45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Sucreries et amuse-gueules</w:t>
            </w:r>
          </w:p>
        </w:tc>
        <w:tc>
          <w:tcPr>
            <w:tcW w:w="27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Liqueur, eau, jus</w:t>
            </w:r>
          </w:p>
        </w:tc>
        <w:tc>
          <w:tcPr>
            <w:tcW w:w="2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3" w:type="dxa"/>
          <w:wAfter w:w="9" w:type="dxa"/>
          <w:trHeight w:hRule="exact" w:val="312"/>
          <w:jc w:val="center"/>
        </w:trPr>
        <w:tc>
          <w:tcPr>
            <w:tcW w:w="37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Thé et café</w:t>
            </w:r>
          </w:p>
        </w:tc>
        <w:tc>
          <w:tcPr>
            <w:tcW w:w="27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45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357"/>
          <w:jc w:val="center"/>
        </w:trPr>
        <w:tc>
          <w:tcPr>
            <w:tcW w:w="39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Combien de repas mangez-vous par jour ?</w:t>
            </w:r>
          </w:p>
        </w:tc>
        <w:tc>
          <w:tcPr>
            <w:tcW w:w="5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357"/>
          <w:jc w:val="center"/>
        </w:trPr>
        <w:tc>
          <w:tcPr>
            <w:tcW w:w="298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Mangez-vous entre les repas ?</w:t>
            </w:r>
          </w:p>
        </w:tc>
        <w:tc>
          <w:tcPr>
            <w:tcW w:w="62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357"/>
          <w:jc w:val="center"/>
        </w:trPr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Votre poids actuel :</w:t>
            </w: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kg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lbs</w:t>
            </w:r>
          </w:p>
        </w:tc>
        <w:tc>
          <w:tcPr>
            <w:tcW w:w="41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447"/>
          <w:jc w:val="center"/>
        </w:trPr>
        <w:tc>
          <w:tcPr>
            <w:tcW w:w="486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Avez-vous perdu ou gagné du poids dernièrement ?</w:t>
            </w:r>
          </w:p>
        </w:tc>
        <w:tc>
          <w:tcPr>
            <w:tcW w:w="4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357"/>
          <w:jc w:val="center"/>
        </w:trPr>
        <w:tc>
          <w:tcPr>
            <w:tcW w:w="2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Votre poids vous satisfait-il ?</w:t>
            </w:r>
          </w:p>
        </w:tc>
        <w:tc>
          <w:tcPr>
            <w:tcW w:w="63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9D0D4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3" w:type="dxa"/>
          <w:trHeight w:hRule="exact" w:val="812"/>
          <w:jc w:val="center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61DA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0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61DA8" w:rsidRDefault="004A0E6D" w:rsidP="00E61DA8">
            <w:pPr>
              <w:tabs>
                <w:tab w:val="left" w:pos="1080"/>
                <w:tab w:val="left" w:pos="9835"/>
              </w:tabs>
              <w:spacing w:after="0" w:line="240" w:lineRule="auto"/>
              <w:ind w:right="-43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61DA8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522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</w:tbl>
    <w:p w:rsidR="004A0E6D" w:rsidRDefault="004A0E6D" w:rsidP="008F0305">
      <w:pPr>
        <w:tabs>
          <w:tab w:val="left" w:pos="1080"/>
          <w:tab w:val="left" w:pos="9835"/>
        </w:tabs>
        <w:spacing w:after="0" w:line="240" w:lineRule="auto"/>
        <w:rPr>
          <w:rFonts w:ascii="Arial" w:hAnsi="Arial" w:cs="Arial"/>
          <w:b/>
          <w:sz w:val="16"/>
          <w:szCs w:val="16"/>
          <w:lang w:eastAsia="fr-CA"/>
        </w:rPr>
        <w:sectPr w:rsidR="004A0E6D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1336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690"/>
        <w:gridCol w:w="3031"/>
        <w:gridCol w:w="361"/>
        <w:gridCol w:w="599"/>
        <w:gridCol w:w="357"/>
        <w:gridCol w:w="1800"/>
        <w:gridCol w:w="544"/>
        <w:gridCol w:w="353"/>
        <w:gridCol w:w="1504"/>
        <w:gridCol w:w="1376"/>
        <w:gridCol w:w="362"/>
        <w:gridCol w:w="8"/>
      </w:tblGrid>
      <w:tr w:rsidR="004A0E6D" w:rsidRPr="00140DC3" w:rsidTr="00457482">
        <w:trPr>
          <w:gridAfter w:val="2"/>
          <w:wAfter w:w="370" w:type="dxa"/>
          <w:trHeight w:val="386"/>
        </w:trPr>
        <w:tc>
          <w:tcPr>
            <w:tcW w:w="4433" w:type="dxa"/>
            <w:gridSpan w:val="4"/>
            <w:vMerge w:val="restart"/>
            <w:vAlign w:val="center"/>
          </w:tcPr>
          <w:p w:rsidR="004A0E6D" w:rsidRPr="00865A6A" w:rsidRDefault="004A0E6D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233" w:type="dxa"/>
            <w:gridSpan w:val="3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140DC3" w:rsidTr="00457482">
        <w:trPr>
          <w:gridAfter w:val="2"/>
          <w:wAfter w:w="370" w:type="dxa"/>
          <w:trHeight w:val="256"/>
        </w:trPr>
        <w:tc>
          <w:tcPr>
            <w:tcW w:w="4433" w:type="dxa"/>
            <w:gridSpan w:val="4"/>
            <w:vMerge/>
          </w:tcPr>
          <w:p w:rsidR="004A0E6D" w:rsidRPr="00865A6A" w:rsidRDefault="004A0E6D" w:rsidP="00027CD5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233" w:type="dxa"/>
            <w:gridSpan w:val="3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284"/>
          <w:jc w:val="center"/>
        </w:trPr>
        <w:tc>
          <w:tcPr>
            <w:tcW w:w="5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</w:p>
        </w:tc>
        <w:tc>
          <w:tcPr>
            <w:tcW w:w="5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98"/>
          <w:jc w:val="center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7714EA">
              <w:rPr>
                <w:rFonts w:ascii="Arial" w:hAnsi="Arial" w:cs="Arial"/>
                <w:b/>
                <w:lang w:eastAsia="fr-CA"/>
              </w:rPr>
              <w:t>2. OCCUPATIONS</w:t>
            </w:r>
          </w:p>
        </w:tc>
        <w:tc>
          <w:tcPr>
            <w:tcW w:w="5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109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keepNext/>
              <w:tabs>
                <w:tab w:val="left" w:pos="720"/>
                <w:tab w:val="right" w:leader="underscore" w:pos="9360"/>
              </w:tabs>
              <w:spacing w:after="0" w:line="240" w:lineRule="auto"/>
              <w:outlineLvl w:val="1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7714EA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Quels sont vos loisirs présentement et à quelle fréquence les pratiquez-vous pendant une semaine ?</w:t>
            </w: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7714EA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8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2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t>Est-ce que ces loisirs et leur fréquence sont satisfaisants pour vous ?</w:t>
            </w:r>
          </w:p>
        </w:tc>
        <w:bookmarkStart w:id="2" w:name="CaseACocher11"/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2"/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t>Oui</w:t>
            </w:r>
          </w:p>
        </w:tc>
        <w:bookmarkStart w:id="3" w:name="CaseACocher12"/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"/>
            <w:r w:rsidRPr="007714EA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714EA">
              <w:rPr>
                <w:rFonts w:ascii="Arial" w:hAnsi="Arial" w:cs="Arial"/>
                <w:sz w:val="20"/>
                <w:szCs w:val="20"/>
                <w:lang w:eastAsia="fr-FR"/>
              </w:rPr>
              <w:t>Si non, qu’est-ce qui pourrait augmenter votre degré de satisfaction ?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48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714EA">
              <w:rPr>
                <w:rFonts w:ascii="Arial" w:hAnsi="Arial" w:cs="Arial"/>
                <w:sz w:val="20"/>
                <w:szCs w:val="20"/>
                <w:lang w:eastAsia="fr-FR"/>
              </w:rPr>
              <w:t>Y a-t-il d’autres loisirs qui vous intéressent ? Si oui, lesquels ?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7714EA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7714EA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714EA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4A0E6D" w:rsidRPr="007714EA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714EA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Études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 est le plus haut niveau scolaire complété ?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92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Quels sont/étaient vos intérêts ? Vos forces ? Ce que vous aimiez le plus ?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Aimeriez-vous retourner aux études ?</w:t>
            </w:r>
          </w:p>
        </w:tc>
        <w:bookmarkStart w:id="4" w:name="CaseACocher13"/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bookmarkStart w:id="5" w:name="CaseACocher14"/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24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Si oui, dans quel domaine ?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5748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351" w:type="dxa"/>
          <w:trHeight w:hRule="exact" w:val="35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5E66EC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357"/>
          <w:jc w:val="center"/>
        </w:trPr>
        <w:tc>
          <w:tcPr>
            <w:tcW w:w="10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457482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Travail ou bénévolat</w:t>
            </w:r>
          </w:p>
        </w:tc>
      </w:tr>
      <w:tr w:rsidR="004A0E6D" w:rsidRPr="00457482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357"/>
          <w:jc w:val="center"/>
        </w:trPr>
        <w:tc>
          <w:tcPr>
            <w:tcW w:w="50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57482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Occupez-vous ou avez-vous déjà occupé un emploi 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457482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457482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457482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457482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357"/>
          <w:jc w:val="center"/>
        </w:trPr>
        <w:tc>
          <w:tcPr>
            <w:tcW w:w="50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57482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>Si oui, dans quel domaine 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57482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457482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457482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35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457482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2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457482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457482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357"/>
          <w:jc w:val="center"/>
        </w:trPr>
        <w:tc>
          <w:tcPr>
            <w:tcW w:w="50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457482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Faites-vous ou avez-vous déjà fait du bénévolat 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57482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57482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457482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457482" w:rsidTr="008E46A4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gridAfter w:val="1"/>
          <w:wBefore w:w="351" w:type="dxa"/>
          <w:wAfter w:w="8" w:type="dxa"/>
          <w:trHeight w:hRule="exact" w:val="433"/>
          <w:jc w:val="center"/>
        </w:trPr>
        <w:tc>
          <w:tcPr>
            <w:tcW w:w="10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457482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57482">
              <w:rPr>
                <w:rFonts w:ascii="Arial" w:hAnsi="Arial" w:cs="Arial"/>
                <w:sz w:val="20"/>
                <w:szCs w:val="20"/>
                <w:lang w:eastAsia="fr-FR"/>
              </w:rPr>
              <w:t>Si oui, dans quel domaine ?</w:t>
            </w:r>
          </w:p>
        </w:tc>
      </w:tr>
    </w:tbl>
    <w:p w:rsidR="004A0E6D" w:rsidRDefault="004A0E6D" w:rsidP="008F030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  <w:sectPr w:rsidR="004A0E6D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1383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638"/>
        <w:gridCol w:w="84"/>
        <w:gridCol w:w="513"/>
        <w:gridCol w:w="243"/>
        <w:gridCol w:w="159"/>
        <w:gridCol w:w="878"/>
        <w:gridCol w:w="117"/>
        <w:gridCol w:w="31"/>
        <w:gridCol w:w="637"/>
        <w:gridCol w:w="782"/>
        <w:gridCol w:w="184"/>
        <w:gridCol w:w="654"/>
        <w:gridCol w:w="66"/>
        <w:gridCol w:w="592"/>
        <w:gridCol w:w="313"/>
        <w:gridCol w:w="649"/>
        <w:gridCol w:w="540"/>
        <w:gridCol w:w="486"/>
        <w:gridCol w:w="594"/>
        <w:gridCol w:w="540"/>
        <w:gridCol w:w="702"/>
        <w:gridCol w:w="21"/>
        <w:gridCol w:w="1150"/>
        <w:gridCol w:w="407"/>
      </w:tblGrid>
      <w:tr w:rsidR="004A0E6D" w:rsidRPr="00140DC3" w:rsidTr="004F649E">
        <w:trPr>
          <w:gridAfter w:val="1"/>
          <w:wAfter w:w="407" w:type="dxa"/>
          <w:trHeight w:val="386"/>
        </w:trPr>
        <w:tc>
          <w:tcPr>
            <w:tcW w:w="4669" w:type="dxa"/>
            <w:gridSpan w:val="12"/>
            <w:vMerge w:val="restart"/>
            <w:vAlign w:val="center"/>
          </w:tcPr>
          <w:p w:rsidR="004A0E6D" w:rsidRPr="00865A6A" w:rsidRDefault="004A0E6D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3300" w:type="dxa"/>
            <w:gridSpan w:val="7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007" w:type="dxa"/>
            <w:gridSpan w:val="5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140DC3" w:rsidTr="004F649E">
        <w:trPr>
          <w:gridAfter w:val="1"/>
          <w:wAfter w:w="407" w:type="dxa"/>
          <w:trHeight w:val="256"/>
        </w:trPr>
        <w:tc>
          <w:tcPr>
            <w:tcW w:w="4669" w:type="dxa"/>
            <w:gridSpan w:val="12"/>
            <w:vMerge/>
          </w:tcPr>
          <w:p w:rsidR="004A0E6D" w:rsidRPr="00865A6A" w:rsidRDefault="004A0E6D" w:rsidP="00027CD5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  <w:gridSpan w:val="7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007" w:type="dxa"/>
            <w:gridSpan w:val="5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098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7714EA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98"/>
          <w:jc w:val="center"/>
        </w:trPr>
        <w:tc>
          <w:tcPr>
            <w:tcW w:w="4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0E6D" w:rsidRPr="007714EA" w:rsidRDefault="004A0E6D" w:rsidP="007123B8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7714EA">
              <w:rPr>
                <w:rFonts w:ascii="Arial" w:hAnsi="Arial" w:cs="Arial"/>
                <w:b/>
                <w:lang w:eastAsia="fr-CA"/>
              </w:rPr>
              <w:t>2. OCCUPATIONS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  <w:tc>
          <w:tcPr>
            <w:tcW w:w="59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A0E6D" w:rsidRPr="007714EA" w:rsidRDefault="004A0E6D" w:rsidP="007123B8">
            <w:pPr>
              <w:tabs>
                <w:tab w:val="left" w:pos="1080"/>
                <w:tab w:val="left" w:pos="9835"/>
              </w:tabs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4A0E6D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942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2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Quels sont vos intérêts, vos forces à ce niveau (emploi, bénévolat) ?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9423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 genre d’emploi ou d’activité bénévole aimeriez-vous occuper ?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8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78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09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8E46A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Organisation du temps</w:t>
            </w:r>
          </w:p>
        </w:tc>
      </w:tr>
      <w:tr w:rsidR="004A0E6D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2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Utilisez-vous un agenda ?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E46A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263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Un calendrier ?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E46A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2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Un aide-mémoire ?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38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E46A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94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4A0E6D" w:rsidRPr="008E46A4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E46A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Moyens de transport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8E46A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9423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Quel(s) moyen(s) de transport utilisez-vous ?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6" w:name="CaseACocher15"/>
      <w:tr w:rsidR="004A0E6D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6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Marche</w:t>
            </w:r>
          </w:p>
        </w:tc>
        <w:bookmarkStart w:id="7" w:name="CaseACocher16"/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Autobus</w:t>
            </w:r>
          </w:p>
        </w:tc>
        <w:bookmarkStart w:id="8" w:name="CaseACocher17"/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Voiture</w:t>
            </w:r>
          </w:p>
        </w:tc>
        <w:bookmarkStart w:id="9" w:name="CaseACocher18"/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Bicyclette</w:t>
            </w:r>
          </w:p>
        </w:tc>
        <w:bookmarkStart w:id="10" w:name="CaseACocher19"/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E46A4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0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Transport adapté</w:t>
            </w:r>
          </w:p>
        </w:tc>
        <w:bookmarkStart w:id="11" w:name="CaseACocher102"/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E46A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1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Covoiturage</w:t>
            </w:r>
          </w:p>
        </w:tc>
      </w:tr>
      <w:tr w:rsidR="004A0E6D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098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E46A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Avez-vous un permis de conduire valide ?  </w:t>
            </w:r>
            <w:bookmarkStart w:id="12" w:name="CaseACocher103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2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  </w:t>
            </w:r>
            <w:bookmarkStart w:id="13" w:name="CaseACocher104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3"/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</w:tr>
      <w:tr w:rsidR="004A0E6D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098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E46A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Avez-vous une voiture ? 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 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</w:tr>
      <w:tr w:rsidR="004A0E6D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098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E46A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Avez-vous des difficultés à vous orienter lors de vos déplacements ? 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  </w: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Pr="008E46A4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 (préciser)</w:t>
            </w:r>
          </w:p>
        </w:tc>
      </w:tr>
      <w:tr w:rsidR="004A0E6D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E46A4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5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4A0E6D" w:rsidRPr="008E46A4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E46A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Utilisation des services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4A0E6D" w:rsidRPr="008E46A4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8E46A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589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Quels services utilisez-vous ?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14" w:name="CaseACocher21"/>
      <w:tr w:rsidR="004A0E6D" w:rsidRPr="009137EE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25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9137EE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4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Bureau de poste</w:t>
            </w:r>
          </w:p>
        </w:tc>
        <w:bookmarkStart w:id="15" w:name="CaseACocher22"/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9137EE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5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Bibliothèque</w:t>
            </w:r>
          </w:p>
        </w:tc>
        <w:bookmarkStart w:id="16" w:name="CaseACocher23"/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9137EE" w:rsidRDefault="004A0E6D" w:rsidP="009137EE">
            <w:pPr>
              <w:tabs>
                <w:tab w:val="left" w:pos="240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6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>Salon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>de coiffure</w:t>
            </w:r>
          </w:p>
        </w:tc>
        <w:bookmarkStart w:id="17" w:name="CaseACocher24"/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9137EE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7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Église</w:t>
            </w:r>
          </w:p>
        </w:tc>
        <w:bookmarkStart w:id="18" w:name="CaseACocher25"/>
        <w:tc>
          <w:tcPr>
            <w:tcW w:w="2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9137EE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8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Restaurants</w:t>
            </w:r>
          </w:p>
        </w:tc>
      </w:tr>
      <w:bookmarkStart w:id="19" w:name="CaseACocher26"/>
      <w:tr w:rsidR="004A0E6D" w:rsidRPr="009137EE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25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9137EE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9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Magasins</w:t>
            </w:r>
          </w:p>
        </w:tc>
        <w:bookmarkStart w:id="20" w:name="CaseACocher27"/>
        <w:tc>
          <w:tcPr>
            <w:tcW w:w="24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9137EE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0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Cinéma</w:t>
            </w:r>
          </w:p>
        </w:tc>
        <w:bookmarkStart w:id="21" w:name="CaseACocher28"/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9137EE" w:rsidRDefault="004A0E6D" w:rsidP="009137EE">
            <w:pPr>
              <w:tabs>
                <w:tab w:val="left" w:pos="240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1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 xml:space="preserve"> Banque ou caisse</w:t>
            </w:r>
          </w:p>
        </w:tc>
        <w:bookmarkStart w:id="22" w:name="CaseACocher29"/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9137EE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2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>Organismes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>communautaires</w:t>
            </w:r>
          </w:p>
        </w:tc>
      </w:tr>
      <w:bookmarkStart w:id="23" w:name="CaseACocher30"/>
      <w:tr w:rsidR="004A0E6D" w:rsidRPr="009137EE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hRule="exact" w:val="357"/>
          <w:jc w:val="center"/>
        </w:trPr>
        <w:tc>
          <w:tcPr>
            <w:tcW w:w="14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9137EE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3"/>
            <w:r w:rsidRPr="009137EE">
              <w:rPr>
                <w:rFonts w:ascii="Arial" w:hAnsi="Arial" w:cs="Arial"/>
                <w:sz w:val="20"/>
                <w:szCs w:val="20"/>
                <w:lang w:eastAsia="fr-FR"/>
              </w:rPr>
              <w:t>Autres :</w:t>
            </w:r>
          </w:p>
        </w:tc>
        <w:tc>
          <w:tcPr>
            <w:tcW w:w="9502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9137EE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9137EE" w:rsidTr="004F649E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03" w:type="dxa"/>
          <w:trHeight w:val="759"/>
          <w:jc w:val="center"/>
        </w:trPr>
        <w:tc>
          <w:tcPr>
            <w:tcW w:w="1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9137EE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9137EE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8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9137EE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67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9137EE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9137EE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9137EE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4A0E6D" w:rsidRDefault="004A0E6D" w:rsidP="001F6AA9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4A0E6D" w:rsidRDefault="004A0E6D" w:rsidP="001F6AA9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p w:rsidR="004A0E6D" w:rsidRPr="009137EE" w:rsidRDefault="004A0E6D" w:rsidP="001F6AA9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p w:rsidR="004A0E6D" w:rsidRDefault="004A0E6D" w:rsidP="001F6AA9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  <w:sectPr w:rsidR="004A0E6D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4A0E6D" w:rsidRPr="00B4779E" w:rsidTr="00027CD5">
        <w:trPr>
          <w:trHeight w:val="386"/>
        </w:trPr>
        <w:tc>
          <w:tcPr>
            <w:tcW w:w="4446" w:type="dxa"/>
            <w:vMerge w:val="restart"/>
            <w:vAlign w:val="center"/>
          </w:tcPr>
          <w:p w:rsidR="004A0E6D" w:rsidRPr="00865A6A" w:rsidRDefault="004A0E6D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027CD5">
        <w:trPr>
          <w:trHeight w:val="256"/>
        </w:trPr>
        <w:tc>
          <w:tcPr>
            <w:tcW w:w="4446" w:type="dxa"/>
            <w:vMerge/>
          </w:tcPr>
          <w:p w:rsidR="004A0E6D" w:rsidRPr="00865A6A" w:rsidRDefault="004A0E6D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E6D" w:rsidRPr="009137EE" w:rsidRDefault="004A0E6D" w:rsidP="001F6AA9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p w:rsidR="004A0E6D" w:rsidRPr="001F6AA9" w:rsidRDefault="004A0E6D" w:rsidP="001F6AA9">
      <w:pPr>
        <w:spacing w:after="0" w:line="240" w:lineRule="auto"/>
        <w:rPr>
          <w:rFonts w:ascii="Arial" w:hAnsi="Arial" w:cs="Arial"/>
          <w:sz w:val="8"/>
          <w:szCs w:val="8"/>
          <w:lang w:eastAsia="fr-CA"/>
        </w:rPr>
      </w:pPr>
    </w:p>
    <w:tbl>
      <w:tblPr>
        <w:tblW w:w="0" w:type="auto"/>
        <w:jc w:val="center"/>
        <w:tblInd w:w="-17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944"/>
        <w:gridCol w:w="359"/>
        <w:gridCol w:w="490"/>
        <w:gridCol w:w="46"/>
        <w:gridCol w:w="340"/>
        <w:gridCol w:w="539"/>
        <w:gridCol w:w="53"/>
        <w:gridCol w:w="852"/>
        <w:gridCol w:w="33"/>
        <w:gridCol w:w="150"/>
        <w:gridCol w:w="9"/>
        <w:gridCol w:w="25"/>
        <w:gridCol w:w="709"/>
        <w:gridCol w:w="244"/>
        <w:gridCol w:w="153"/>
        <w:gridCol w:w="143"/>
        <w:gridCol w:w="36"/>
        <w:gridCol w:w="504"/>
        <w:gridCol w:w="614"/>
        <w:gridCol w:w="106"/>
        <w:gridCol w:w="8"/>
        <w:gridCol w:w="712"/>
        <w:gridCol w:w="540"/>
        <w:gridCol w:w="1726"/>
        <w:gridCol w:w="241"/>
      </w:tblGrid>
      <w:tr w:rsidR="004A0E6D" w:rsidRPr="005E66EC" w:rsidTr="005E66EC">
        <w:trPr>
          <w:trHeight w:hRule="exact" w:val="356"/>
          <w:jc w:val="center"/>
        </w:trPr>
        <w:tc>
          <w:tcPr>
            <w:tcW w:w="10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5E66EC" w:rsidRDefault="004A0E6D" w:rsidP="008F0305">
            <w:pPr>
              <w:spacing w:after="0" w:line="240" w:lineRule="auto"/>
              <w:rPr>
                <w:rFonts w:ascii="Arial" w:hAnsi="Arial" w:cs="Arial"/>
                <w:lang w:eastAsia="fr-CA"/>
              </w:rPr>
            </w:pPr>
            <w:r w:rsidRPr="005E66EC">
              <w:rPr>
                <w:rFonts w:ascii="Arial" w:hAnsi="Arial" w:cs="Arial"/>
                <w:b/>
                <w:caps/>
                <w:lang w:eastAsia="fr-CA"/>
              </w:rPr>
              <w:t>3. Réseau social / amis / famille / spiritualité</w:t>
            </w:r>
          </w:p>
        </w:tc>
      </w:tr>
      <w:tr w:rsidR="004A0E6D" w:rsidRPr="00CE5937" w:rsidTr="005E66EC">
        <w:trPr>
          <w:trHeight w:val="511"/>
          <w:jc w:val="center"/>
        </w:trPr>
        <w:tc>
          <w:tcPr>
            <w:tcW w:w="1057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4A0E6D" w:rsidRPr="00CE5937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Statut civil</w:t>
            </w:r>
          </w:p>
        </w:tc>
      </w:tr>
      <w:bookmarkStart w:id="24" w:name="CaseACocher32"/>
      <w:tr w:rsidR="004A0E6D" w:rsidRPr="008F0305" w:rsidTr="005E66EC">
        <w:trPr>
          <w:trHeight w:hRule="exact" w:val="357"/>
          <w:jc w:val="center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CE5937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-112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end"/>
            </w:r>
            <w:bookmarkEnd w:id="24"/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Célibataire</w:t>
            </w:r>
          </w:p>
        </w:tc>
        <w:bookmarkStart w:id="25" w:name="CaseACocher33"/>
        <w:tc>
          <w:tcPr>
            <w:tcW w:w="2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CE5937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-127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end"/>
            </w:r>
            <w:bookmarkEnd w:id="25"/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Conjoint(e) de fait</w:t>
            </w:r>
          </w:p>
        </w:tc>
        <w:bookmarkStart w:id="26" w:name="CaseACocher34"/>
        <w:tc>
          <w:tcPr>
            <w:tcW w:w="1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CE5937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482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end"/>
            </w:r>
            <w:bookmarkEnd w:id="26"/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Marié(e)</w:t>
            </w:r>
          </w:p>
        </w:tc>
        <w:bookmarkStart w:id="27" w:name="CaseACocher35"/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CE5937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482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instrText xml:space="preserve"> FORMCHECKBOX </w:instrText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</w:r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fldChar w:fldCharType="end"/>
            </w:r>
            <w:bookmarkEnd w:id="27"/>
            <w:r w:rsidRPr="00CE593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Divorcé(e)</w:t>
            </w:r>
          </w:p>
        </w:tc>
        <w:bookmarkStart w:id="28" w:name="CaseACocher36"/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CE5937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28"/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t xml:space="preserve"> Veuf (veuve)</w:t>
            </w:r>
          </w:p>
        </w:tc>
      </w:tr>
      <w:tr w:rsidR="004A0E6D" w:rsidRPr="008F0305" w:rsidTr="007F7B3F">
        <w:trPr>
          <w:trHeight w:hRule="exact" w:val="357"/>
          <w:jc w:val="center"/>
        </w:trPr>
        <w:tc>
          <w:tcPr>
            <w:tcW w:w="31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CE5937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-113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t>Depuis quand ? :</w:t>
            </w:r>
          </w:p>
        </w:tc>
        <w:tc>
          <w:tcPr>
            <w:tcW w:w="739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EA5DDE">
        <w:trPr>
          <w:trHeight w:hRule="exact" w:val="357"/>
          <w:jc w:val="center"/>
        </w:trPr>
        <w:tc>
          <w:tcPr>
            <w:tcW w:w="612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CE5937" w:rsidRDefault="004A0E6D" w:rsidP="008F0305">
            <w:pPr>
              <w:tabs>
                <w:tab w:val="right" w:leader="underscore" w:pos="94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>Cette situation de vie est-elle satisfaisante pour vous ?</w:t>
            </w:r>
          </w:p>
        </w:tc>
        <w:bookmarkStart w:id="29" w:name="CaseACocher37"/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CE5937" w:rsidRDefault="004A0E6D" w:rsidP="008F0305">
            <w:pPr>
              <w:tabs>
                <w:tab w:val="right" w:leader="underscore" w:pos="94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29"/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>Non</w:t>
            </w:r>
          </w:p>
        </w:tc>
        <w:bookmarkStart w:id="30" w:name="CaseACocher38"/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0"/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8F0305" w:rsidTr="00072574">
        <w:trPr>
          <w:trHeight w:hRule="exact" w:val="357"/>
          <w:jc w:val="center"/>
        </w:trPr>
        <w:tc>
          <w:tcPr>
            <w:tcW w:w="27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CE5937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ind w:right="-11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FR"/>
              </w:rPr>
              <w:t>Pourquoi ?</w:t>
            </w:r>
          </w:p>
        </w:tc>
        <w:tc>
          <w:tcPr>
            <w:tcW w:w="7783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8D3CC9">
        <w:trPr>
          <w:trHeight w:hRule="exact" w:val="357"/>
          <w:jc w:val="center"/>
        </w:trPr>
        <w:tc>
          <w:tcPr>
            <w:tcW w:w="1057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6D1D02">
        <w:trPr>
          <w:trHeight w:hRule="exact" w:val="357"/>
          <w:jc w:val="center"/>
        </w:trPr>
        <w:tc>
          <w:tcPr>
            <w:tcW w:w="10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CE5937" w:rsidTr="005E66EC">
        <w:trPr>
          <w:trHeight w:hRule="exact" w:val="357"/>
          <w:jc w:val="center"/>
        </w:trPr>
        <w:tc>
          <w:tcPr>
            <w:tcW w:w="10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CE5937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Enfants</w:t>
            </w:r>
          </w:p>
        </w:tc>
      </w:tr>
      <w:tr w:rsidR="004A0E6D" w:rsidRPr="008F0305" w:rsidTr="005E66EC">
        <w:trPr>
          <w:trHeight w:hRule="exact" w:val="357"/>
          <w:jc w:val="center"/>
        </w:trPr>
        <w:tc>
          <w:tcPr>
            <w:tcW w:w="37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CE5937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>Avez-vous des enfants ?</w:t>
            </w:r>
          </w:p>
        </w:tc>
        <w:bookmarkStart w:id="31" w:name="CaseACocher39"/>
        <w:tc>
          <w:tcPr>
            <w:tcW w:w="18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CE5937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1"/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32" w:name="CaseACocher40"/>
        <w:tc>
          <w:tcPr>
            <w:tcW w:w="50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2"/>
            <w:r w:rsidRPr="00CE5937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5E66EC" w:rsidTr="00AE0044">
        <w:trPr>
          <w:trHeight w:hRule="exact" w:val="284"/>
          <w:jc w:val="center"/>
        </w:trPr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5E66EC" w:rsidRDefault="004A0E6D" w:rsidP="005E66EC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66EC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5E66EC" w:rsidRDefault="004A0E6D" w:rsidP="005E66EC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66EC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Âge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5E66EC" w:rsidRDefault="004A0E6D" w:rsidP="005E66EC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 w:rsidRPr="005E66EC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Fréquence de contact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5E66EC" w:rsidRDefault="004A0E6D" w:rsidP="005E66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5E66EC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Ville</w:t>
            </w:r>
          </w:p>
        </w:tc>
      </w:tr>
      <w:tr w:rsidR="004A0E6D" w:rsidRPr="008F0305" w:rsidTr="005E66EC">
        <w:trPr>
          <w:trHeight w:hRule="exact" w:val="284"/>
          <w:jc w:val="center"/>
        </w:trPr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5E66EC">
        <w:trPr>
          <w:trHeight w:hRule="exact" w:val="284"/>
          <w:jc w:val="center"/>
        </w:trPr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2C708E">
        <w:trPr>
          <w:trHeight w:hRule="exact" w:val="284"/>
          <w:jc w:val="center"/>
        </w:trPr>
        <w:tc>
          <w:tcPr>
            <w:tcW w:w="4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5E66EC" w:rsidTr="00FF778A">
        <w:trPr>
          <w:trHeight w:hRule="exact" w:val="357"/>
          <w:jc w:val="center"/>
        </w:trPr>
        <w:tc>
          <w:tcPr>
            <w:tcW w:w="480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CF4810" w:rsidRDefault="004A0E6D" w:rsidP="008F0305">
            <w:pPr>
              <w:tabs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eastAsia="fr-CA"/>
              </w:rPr>
            </w:pPr>
            <w:r w:rsidRPr="00CF4810">
              <w:rPr>
                <w:rFonts w:ascii="Arial" w:hAnsi="Arial" w:cs="Arial"/>
                <w:b/>
                <w:sz w:val="20"/>
                <w:szCs w:val="20"/>
                <w:u w:val="single"/>
                <w:lang w:eastAsia="fr-CA"/>
              </w:rPr>
              <w:t>Si la personne a un/des enfant(s)</w:t>
            </w:r>
            <w:r w:rsidRPr="00CF4810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 : </w:t>
            </w:r>
          </w:p>
        </w:tc>
        <w:tc>
          <w:tcPr>
            <w:tcW w:w="57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5E66EC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5E66EC" w:rsidTr="004B4EF8">
        <w:trPr>
          <w:trHeight w:hRule="exact" w:val="357"/>
          <w:jc w:val="center"/>
        </w:trPr>
        <w:tc>
          <w:tcPr>
            <w:tcW w:w="48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5E66EC" w:rsidRDefault="004A0E6D" w:rsidP="008F0305">
            <w:pPr>
              <w:tabs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t>Bénéficiez-vous d’un soutien parental ?</w:t>
            </w:r>
          </w:p>
        </w:tc>
        <w:bookmarkStart w:id="33" w:name="CaseACocher41"/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5E66EC" w:rsidRDefault="004A0E6D" w:rsidP="008F0305">
            <w:pPr>
              <w:tabs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3"/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34" w:name="CaseACocher42"/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5E66EC" w:rsidRDefault="004A0E6D" w:rsidP="008F0305">
            <w:pPr>
              <w:tabs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4"/>
            <w:r w:rsidRPr="005E66EC">
              <w:rPr>
                <w:rFonts w:ascii="Arial" w:hAnsi="Arial" w:cs="Arial"/>
                <w:sz w:val="20"/>
                <w:szCs w:val="20"/>
                <w:lang w:eastAsia="fr-CA"/>
              </w:rPr>
              <w:t>Oui (Type)</w:t>
            </w:r>
          </w:p>
        </w:tc>
        <w:tc>
          <w:tcPr>
            <w:tcW w:w="3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5E66E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CE5937" w:rsidTr="004F0AB0">
        <w:trPr>
          <w:trHeight w:hRule="exact" w:val="357"/>
          <w:jc w:val="center"/>
        </w:trPr>
        <w:tc>
          <w:tcPr>
            <w:tcW w:w="105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CE5937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Personnes significatives</w:t>
            </w:r>
          </w:p>
        </w:tc>
      </w:tr>
      <w:tr w:rsidR="004A0E6D" w:rsidRPr="00CF4810" w:rsidTr="007811CE">
        <w:trPr>
          <w:trHeight w:hRule="exact" w:val="284"/>
          <w:jc w:val="center"/>
        </w:trPr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CF4810" w:rsidRDefault="004A0E6D" w:rsidP="00CF481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F4810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Nom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CF4810" w:rsidRDefault="004A0E6D" w:rsidP="00CF481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F4810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Âge</w:t>
            </w: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CF4810" w:rsidRDefault="004A0E6D" w:rsidP="00CF481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F4810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Fréquence des rencontres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CF4810" w:rsidRDefault="004A0E6D" w:rsidP="00CF481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F4810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Type de liens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CF4810" w:rsidRDefault="004A0E6D" w:rsidP="00CF481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F4810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Activités</w:t>
            </w:r>
          </w:p>
        </w:tc>
      </w:tr>
      <w:tr w:rsidR="004A0E6D" w:rsidRPr="008F0305" w:rsidTr="00C05F6A">
        <w:trPr>
          <w:trHeight w:hRule="exact" w:val="284"/>
          <w:jc w:val="center"/>
        </w:trPr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D111E2">
        <w:trPr>
          <w:trHeight w:hRule="exact" w:val="284"/>
          <w:jc w:val="center"/>
        </w:trPr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C2BE0">
        <w:trPr>
          <w:trHeight w:hRule="exact" w:val="284"/>
          <w:jc w:val="center"/>
        </w:trPr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A10CBC" w:rsidTr="00626116">
        <w:trPr>
          <w:trHeight w:hRule="exact" w:val="357"/>
          <w:jc w:val="center"/>
        </w:trPr>
        <w:tc>
          <w:tcPr>
            <w:tcW w:w="594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A10CBC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>Êtes-vous satisfait de vos relations interpersonnelles ?</w:t>
            </w:r>
          </w:p>
        </w:tc>
        <w:bookmarkStart w:id="35" w:name="CaseACocher43"/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A10CBC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35"/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bookmarkStart w:id="36" w:name="CaseACocher44"/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A10CBC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36"/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</w:tr>
      <w:tr w:rsidR="004A0E6D" w:rsidRPr="00A10CBC" w:rsidTr="008142D9">
        <w:trPr>
          <w:trHeight w:hRule="exact" w:val="357"/>
          <w:jc w:val="center"/>
        </w:trPr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A10CBC" w:rsidRDefault="004A0E6D" w:rsidP="008F0305">
            <w:pPr>
              <w:tabs>
                <w:tab w:val="left" w:pos="240"/>
              </w:tabs>
              <w:spacing w:after="0" w:line="240" w:lineRule="auto"/>
              <w:ind w:right="-122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>Pourquoi ?</w:t>
            </w:r>
          </w:p>
        </w:tc>
        <w:tc>
          <w:tcPr>
            <w:tcW w:w="77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A10CBC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A10CBC" w:rsidTr="000F1E3E">
        <w:trPr>
          <w:trHeight w:hRule="exact" w:val="357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A10CBC" w:rsidRDefault="004A0E6D" w:rsidP="008F0305">
            <w:pPr>
              <w:tabs>
                <w:tab w:val="left" w:pos="240"/>
              </w:tabs>
              <w:spacing w:after="0" w:line="240" w:lineRule="auto"/>
              <w:ind w:right="-122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A10CBC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6F2723">
        <w:trPr>
          <w:trHeight w:hRule="exact" w:val="357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22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63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03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:rsidR="004A0E6D" w:rsidRPr="00CE5937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E5937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piritualité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A10CBC" w:rsidTr="00CF4810">
        <w:trPr>
          <w:trHeight w:val="492"/>
          <w:jc w:val="center"/>
        </w:trPr>
        <w:tc>
          <w:tcPr>
            <w:tcW w:w="1033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A10CBC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>Au plan de la spiritualité, quelles sont les croyances ou les valeurs importantes pour vous (amour, paix, générosité, etc.) ?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A10CBC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1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A10CBC" w:rsidTr="00CF4810">
        <w:trPr>
          <w:trHeight w:hRule="exact" w:val="357"/>
          <w:jc w:val="center"/>
        </w:trPr>
        <w:tc>
          <w:tcPr>
            <w:tcW w:w="1033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A10CBC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>Comment vivez-vous votre vie spirituelle ? Quelles sont vos activités en lien avec vos</w:t>
            </w:r>
            <w:r w:rsidRPr="00A10CBC">
              <w:rPr>
                <w:rFonts w:ascii="CG Omega" w:hAnsi="CG Omega"/>
                <w:sz w:val="20"/>
                <w:szCs w:val="20"/>
                <w:lang w:eastAsia="fr-FR"/>
              </w:rPr>
              <w:t xml:space="preserve"> </w:t>
            </w:r>
            <w:r w:rsidRPr="00A10CBC">
              <w:rPr>
                <w:rFonts w:ascii="Arial" w:hAnsi="Arial" w:cs="Arial"/>
                <w:sz w:val="20"/>
                <w:szCs w:val="20"/>
                <w:lang w:eastAsia="fr-FR"/>
              </w:rPr>
              <w:t>croyances ?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A10CBC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5E66EC">
        <w:trPr>
          <w:trHeight w:hRule="exact" w:val="357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39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:rsidR="004A0E6D" w:rsidRDefault="004A0E6D" w:rsidP="008F0305">
      <w:pPr>
        <w:spacing w:after="0" w:line="240" w:lineRule="auto"/>
        <w:jc w:val="both"/>
        <w:rPr>
          <w:rFonts w:ascii="Arial" w:hAnsi="Arial" w:cs="Arial"/>
          <w:sz w:val="4"/>
          <w:szCs w:val="4"/>
          <w:lang w:eastAsia="fr-FR"/>
        </w:rPr>
        <w:sectPr w:rsidR="004A0E6D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p w:rsidR="004A0E6D" w:rsidRDefault="004A0E6D" w:rsidP="001F6AA9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4A0E6D" w:rsidRPr="00B4779E" w:rsidTr="00CF4810">
        <w:trPr>
          <w:trHeight w:val="386"/>
        </w:trPr>
        <w:tc>
          <w:tcPr>
            <w:tcW w:w="4446" w:type="dxa"/>
            <w:vMerge w:val="restart"/>
            <w:vAlign w:val="center"/>
          </w:tcPr>
          <w:p w:rsidR="004A0E6D" w:rsidRPr="00865A6A" w:rsidRDefault="004A0E6D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CF4810">
        <w:trPr>
          <w:trHeight w:val="256"/>
        </w:trPr>
        <w:tc>
          <w:tcPr>
            <w:tcW w:w="4446" w:type="dxa"/>
            <w:vMerge/>
          </w:tcPr>
          <w:p w:rsidR="004A0E6D" w:rsidRPr="00865A6A" w:rsidRDefault="004A0E6D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E6D" w:rsidRPr="001F6AA9" w:rsidRDefault="004A0E6D" w:rsidP="001F6AA9">
      <w:pPr>
        <w:spacing w:after="0" w:line="240" w:lineRule="auto"/>
        <w:rPr>
          <w:rFonts w:ascii="Arial" w:hAnsi="Arial" w:cs="Arial"/>
          <w:sz w:val="2"/>
          <w:szCs w:val="2"/>
          <w:lang w:eastAsia="fr-CA"/>
        </w:rPr>
      </w:pPr>
    </w:p>
    <w:tbl>
      <w:tblPr>
        <w:tblW w:w="0" w:type="auto"/>
        <w:jc w:val="center"/>
        <w:tblInd w:w="-15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1793"/>
        <w:gridCol w:w="541"/>
        <w:gridCol w:w="1481"/>
        <w:gridCol w:w="2651"/>
        <w:gridCol w:w="3892"/>
        <w:gridCol w:w="251"/>
      </w:tblGrid>
      <w:tr w:rsidR="004A0E6D" w:rsidRPr="00CF4810" w:rsidTr="00CF4810">
        <w:trPr>
          <w:trHeight w:val="222"/>
          <w:jc w:val="center"/>
        </w:trPr>
        <w:tc>
          <w:tcPr>
            <w:tcW w:w="10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E6D" w:rsidRPr="00CF4810" w:rsidRDefault="004A0E6D" w:rsidP="008F0305">
            <w:pPr>
              <w:rPr>
                <w:rFonts w:ascii="Arial" w:hAnsi="Arial" w:cs="Arial"/>
                <w:b/>
                <w:caps/>
                <w:sz w:val="12"/>
                <w:szCs w:val="12"/>
                <w:lang w:eastAsia="fr-CA"/>
              </w:rPr>
            </w:pPr>
          </w:p>
        </w:tc>
      </w:tr>
      <w:tr w:rsidR="004A0E6D" w:rsidRPr="008F0305" w:rsidTr="00CF4810">
        <w:trPr>
          <w:trHeight w:val="345"/>
          <w:jc w:val="center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CF4810" w:rsidRDefault="004A0E6D" w:rsidP="00CF4810">
            <w:pPr>
              <w:rPr>
                <w:rFonts w:ascii="Arial" w:hAnsi="Arial" w:cs="Arial"/>
                <w:lang w:eastAsia="fr-CA"/>
              </w:rPr>
            </w:pPr>
            <w:r w:rsidRPr="00CF4810">
              <w:rPr>
                <w:rFonts w:ascii="Arial" w:hAnsi="Arial" w:cs="Arial"/>
                <w:b/>
                <w:caps/>
                <w:lang w:eastAsia="fr-CA"/>
              </w:rPr>
              <w:t>3. Réseau social / amis / famille / spiritualité (SUITE)</w:t>
            </w: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right" w:leader="underscore" w:pos="98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Aimeriez-vous développer davantage la dimension spirituelle dans votre vie ?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03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CF4810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2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right" w:leader="underscore" w:pos="98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Avez-vous déjà tenté une action pour l'améliorer ?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CF4810">
        <w:trPr>
          <w:trHeight w:hRule="exact" w:val="357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CF4810" w:rsidTr="00CF4810">
        <w:trPr>
          <w:trHeight w:hRule="exact" w:val="633"/>
          <w:jc w:val="center"/>
        </w:trPr>
        <w:tc>
          <w:tcPr>
            <w:tcW w:w="23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CF4810" w:rsidRDefault="004A0E6D" w:rsidP="00CF4810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F4810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CF4810" w:rsidRDefault="004A0E6D" w:rsidP="00CF4810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CF4810" w:rsidRDefault="004A0E6D" w:rsidP="00CF4810">
            <w:pPr>
              <w:tabs>
                <w:tab w:val="left" w:pos="1080"/>
                <w:tab w:val="left" w:pos="9835"/>
              </w:tabs>
              <w:spacing w:after="0" w:line="240" w:lineRule="auto"/>
              <w:ind w:right="-39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F4810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CF4810" w:rsidRDefault="004A0E6D" w:rsidP="00CF4810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4A0E6D" w:rsidRDefault="004A0E6D" w:rsidP="008F0305">
      <w:pPr>
        <w:tabs>
          <w:tab w:val="left" w:pos="600"/>
          <w:tab w:val="right" w:leader="underscore" w:pos="9360"/>
        </w:tabs>
        <w:spacing w:after="0" w:line="240" w:lineRule="auto"/>
        <w:rPr>
          <w:rFonts w:ascii="Arial" w:hAnsi="Arial" w:cs="Arial"/>
          <w:b/>
          <w:sz w:val="16"/>
          <w:szCs w:val="16"/>
          <w:lang w:eastAsia="fr-FR"/>
        </w:rPr>
        <w:sectPr w:rsidR="004A0E6D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73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689"/>
        <w:gridCol w:w="15"/>
        <w:gridCol w:w="1046"/>
        <w:gridCol w:w="905"/>
        <w:gridCol w:w="831"/>
        <w:gridCol w:w="969"/>
        <w:gridCol w:w="64"/>
        <w:gridCol w:w="297"/>
        <w:gridCol w:w="1035"/>
        <w:gridCol w:w="224"/>
        <w:gridCol w:w="144"/>
        <w:gridCol w:w="21"/>
        <w:gridCol w:w="1274"/>
        <w:gridCol w:w="1029"/>
        <w:gridCol w:w="711"/>
        <w:gridCol w:w="1093"/>
        <w:gridCol w:w="136"/>
      </w:tblGrid>
      <w:tr w:rsidR="004A0E6D" w:rsidRPr="00B4779E" w:rsidTr="001D3C02">
        <w:trPr>
          <w:gridAfter w:val="1"/>
          <w:wAfter w:w="136" w:type="dxa"/>
          <w:trHeight w:val="386"/>
        </w:trPr>
        <w:tc>
          <w:tcPr>
            <w:tcW w:w="4769" w:type="dxa"/>
            <w:gridSpan w:val="8"/>
            <w:vMerge w:val="restart"/>
            <w:vAlign w:val="center"/>
          </w:tcPr>
          <w:p w:rsidR="004A0E6D" w:rsidRPr="00865A6A" w:rsidRDefault="004A0E6D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1721" w:type="dxa"/>
            <w:gridSpan w:val="5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107" w:type="dxa"/>
            <w:gridSpan w:val="4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1D3C02">
        <w:trPr>
          <w:gridAfter w:val="1"/>
          <w:wAfter w:w="136" w:type="dxa"/>
          <w:trHeight w:val="256"/>
        </w:trPr>
        <w:tc>
          <w:tcPr>
            <w:tcW w:w="4769" w:type="dxa"/>
            <w:gridSpan w:val="8"/>
            <w:vMerge/>
          </w:tcPr>
          <w:p w:rsidR="004A0E6D" w:rsidRPr="00865A6A" w:rsidRDefault="004A0E6D" w:rsidP="00027CD5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gridSpan w:val="5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107" w:type="dxa"/>
            <w:gridSpan w:val="4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284"/>
          <w:jc w:val="center"/>
        </w:trPr>
        <w:tc>
          <w:tcPr>
            <w:tcW w:w="60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4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E6D" w:rsidRPr="008F0305" w:rsidRDefault="004A0E6D" w:rsidP="008F0305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4A0E6D" w:rsidRPr="00CF4810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284"/>
          <w:jc w:val="center"/>
        </w:trPr>
        <w:tc>
          <w:tcPr>
            <w:tcW w:w="6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0E6D" w:rsidRPr="00CF4810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b/>
                <w:lang w:eastAsia="fr-FR"/>
              </w:rPr>
            </w:pPr>
            <w:r w:rsidRPr="00CF4810">
              <w:rPr>
                <w:rFonts w:ascii="Arial" w:hAnsi="Arial" w:cs="Arial"/>
                <w:b/>
                <w:lang w:eastAsia="fr-FR"/>
              </w:rPr>
              <w:t>4. SANTÉ PHYSIQUE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A0E6D" w:rsidRPr="00CF4810" w:rsidRDefault="004A0E6D" w:rsidP="008F0305">
            <w:pPr>
              <w:spacing w:after="0" w:line="240" w:lineRule="auto"/>
              <w:jc w:val="right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454"/>
          <w:jc w:val="center"/>
        </w:trPr>
        <w:tc>
          <w:tcPr>
            <w:tcW w:w="925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48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F4810">
              <w:rPr>
                <w:rFonts w:ascii="Arial" w:hAnsi="Arial" w:cs="Arial"/>
                <w:sz w:val="20"/>
                <w:szCs w:val="20"/>
                <w:lang w:eastAsia="fr-CA"/>
              </w:rPr>
              <w:t>Avez-vous des problèmes de santé physique ?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 </w:t>
            </w:r>
            <w:bookmarkStart w:id="37" w:name="CaseACocher107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7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38" w:name="CaseACocher108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8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(Lesquels)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454"/>
          <w:jc w:val="center"/>
        </w:trPr>
        <w:tc>
          <w:tcPr>
            <w:tcW w:w="92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CF4810" w:rsidRDefault="004A0E6D" w:rsidP="008F0305">
            <w:pPr>
              <w:tabs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CF4810">
              <w:rPr>
                <w:rFonts w:ascii="Arial" w:hAnsi="Arial" w:cs="Arial"/>
                <w:sz w:val="20"/>
                <w:szCs w:val="20"/>
                <w:lang w:eastAsia="fr-CA"/>
              </w:rPr>
              <w:t>Qu’est-ce que cela vous occasionne comme difficultés ?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621864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454"/>
          <w:jc w:val="center"/>
        </w:trPr>
        <w:tc>
          <w:tcPr>
            <w:tcW w:w="925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621864">
              <w:rPr>
                <w:rFonts w:ascii="Arial" w:hAnsi="Arial" w:cs="Arial"/>
                <w:sz w:val="20"/>
                <w:szCs w:val="20"/>
                <w:lang w:eastAsia="fr-CA"/>
              </w:rPr>
              <w:t>Prenez-vous des médicaments pour vos problèmes de santé physique ?</w:t>
            </w: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 </w:t>
            </w:r>
            <w:bookmarkStart w:id="39" w:name="CaseACocher105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39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40" w:name="CaseACocher106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0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eastAsia="fr-FR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925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240"/>
              </w:tabs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sym w:font="Wingdings" w:char="F0E8"/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Si oui, compléter le profil pharmacologique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eastAsia="fr-FR"/>
              </w:rPr>
            </w:pPr>
            <w:r w:rsidRPr="008F0305">
              <w:rPr>
                <w:rFonts w:ascii="Arial" w:hAnsi="Arial" w:cs="Arial"/>
                <w:sz w:val="4"/>
                <w:szCs w:val="4"/>
                <w:lang w:eastAsia="fr-FR"/>
              </w:rPr>
              <w:t>9</w:t>
            </w: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Suivis médicaux</w:t>
            </w:r>
          </w:p>
        </w:tc>
      </w:tr>
      <w:tr w:rsidR="004A0E6D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621864">
              <w:rPr>
                <w:rFonts w:ascii="Arial" w:hAnsi="Arial" w:cs="Arial"/>
                <w:sz w:val="20"/>
                <w:szCs w:val="20"/>
                <w:lang w:eastAsia="fr-FR"/>
              </w:rPr>
              <w:t xml:space="preserve">Avez-vous un suivi médical, que ce soit pour des examens préventifs ou pour un problème de santé physique </w:t>
            </w:r>
          </w:p>
        </w:tc>
      </w:tr>
      <w:tr w:rsidR="004A0E6D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621864">
              <w:rPr>
                <w:rFonts w:ascii="Arial" w:hAnsi="Arial" w:cs="Arial"/>
                <w:sz w:val="20"/>
                <w:szCs w:val="20"/>
                <w:lang w:eastAsia="fr-FR"/>
              </w:rPr>
              <w:t>spécifique (omnipraticien, dentiste, opticien / ophtalmologiste,  etc.) ?</w:t>
            </w:r>
          </w:p>
        </w:tc>
      </w:tr>
      <w:tr w:rsidR="004A0E6D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80"/>
          <w:jc w:val="center"/>
        </w:trPr>
        <w:tc>
          <w:tcPr>
            <w:tcW w:w="104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val="321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621864" w:rsidRDefault="004A0E6D" w:rsidP="006218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2186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NOM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621864" w:rsidRDefault="004A0E6D" w:rsidP="006218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2186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FONCTION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621864" w:rsidRDefault="004A0E6D" w:rsidP="006218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2186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DEPUIS QUAND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621864" w:rsidRDefault="004A0E6D" w:rsidP="006218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2186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FRÉQUENCE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0E6D" w:rsidRPr="00621864" w:rsidRDefault="004A0E6D" w:rsidP="006218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621864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MOTIFS</w:t>
            </w:r>
          </w:p>
        </w:tc>
      </w:tr>
      <w:tr w:rsidR="004A0E6D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621864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12"/>
          <w:jc w:val="center"/>
        </w:trPr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621864" w:rsidTr="003B2D4B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96"/>
          <w:jc w:val="center"/>
        </w:trPr>
        <w:tc>
          <w:tcPr>
            <w:tcW w:w="104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621864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62186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Sommeil</w:t>
            </w: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498"/>
          <w:jc w:val="center"/>
        </w:trPr>
        <w:tc>
          <w:tcPr>
            <w:tcW w:w="481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Quelles sont vos habitudes (lever, coucher) ?</w:t>
            </w:r>
          </w:p>
        </w:tc>
        <w:tc>
          <w:tcPr>
            <w:tcW w:w="56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621864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77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Comment jugez-vous la qualité de votre sommeil ?  </w:t>
            </w:r>
            <w:bookmarkStart w:id="41" w:name="CaseACocher109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1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Excellente  </w:t>
            </w:r>
            <w:bookmarkStart w:id="42" w:name="CaseACocher110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2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Bonne  </w:t>
            </w:r>
            <w:bookmarkStart w:id="43" w:name="CaseACocher111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3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Passable  </w:t>
            </w:r>
            <w:bookmarkStart w:id="44" w:name="CaseACocher112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4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Mauvaise</w:t>
            </w: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 la qualité de votre sommeil laisse à désirer 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:</w:t>
            </w: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048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Comment se manifeste ce problème ?</w:t>
            </w:r>
          </w:p>
        </w:tc>
      </w:tr>
      <w:bookmarkStart w:id="45" w:name="CaseACocher113"/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34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3090"/>
                <w:tab w:val="left" w:pos="5629"/>
                <w:tab w:val="left" w:pos="78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5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Difficulté à s’endormir</w:t>
            </w:r>
          </w:p>
        </w:tc>
        <w:bookmarkStart w:id="46" w:name="CaseACocher114"/>
        <w:tc>
          <w:tcPr>
            <w:tcW w:w="27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3090"/>
                <w:tab w:val="left" w:pos="5629"/>
                <w:tab w:val="left" w:pos="78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6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Difficulté à se réveiller</w:t>
            </w:r>
          </w:p>
        </w:tc>
        <w:bookmarkStart w:id="47" w:name="CaseACocher115"/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3090"/>
                <w:tab w:val="left" w:pos="5629"/>
                <w:tab w:val="left" w:pos="78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7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Réveils fréquents</w:t>
            </w:r>
          </w:p>
        </w:tc>
        <w:bookmarkStart w:id="48" w:name="CaseACocher116"/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3090"/>
                <w:tab w:val="left" w:pos="5629"/>
                <w:tab w:val="left" w:pos="78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48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Cauchemars</w:t>
            </w: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17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3090"/>
                <w:tab w:val="left" w:pos="5629"/>
                <w:tab w:val="left" w:pos="78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Autres :</w:t>
            </w:r>
          </w:p>
        </w:tc>
        <w:tc>
          <w:tcPr>
            <w:tcW w:w="873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809"/>
                <w:tab w:val="left" w:pos="5629"/>
                <w:tab w:val="left" w:pos="81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1D3C02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50" w:type="dxa"/>
          <w:trHeight w:hRule="exact" w:val="357"/>
          <w:jc w:val="center"/>
        </w:trPr>
        <w:tc>
          <w:tcPr>
            <w:tcW w:w="58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Quelles sont les conséquences du mauvais sommeil ?</w:t>
            </w:r>
          </w:p>
        </w:tc>
        <w:tc>
          <w:tcPr>
            <w:tcW w:w="46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2809"/>
                <w:tab w:val="left" w:pos="5629"/>
                <w:tab w:val="left" w:pos="810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4A0E6D" w:rsidRDefault="004A0E6D" w:rsidP="008F0305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fr-CA"/>
        </w:rPr>
      </w:pPr>
    </w:p>
    <w:p w:rsidR="004A0E6D" w:rsidRDefault="004A0E6D" w:rsidP="001D3C02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70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6"/>
        <w:gridCol w:w="2135"/>
        <w:gridCol w:w="4039"/>
      </w:tblGrid>
      <w:tr w:rsidR="004A0E6D" w:rsidRPr="00B4779E" w:rsidTr="0013595A">
        <w:trPr>
          <w:trHeight w:val="386"/>
        </w:trPr>
        <w:tc>
          <w:tcPr>
            <w:tcW w:w="4526" w:type="dxa"/>
            <w:vMerge w:val="restart"/>
            <w:vAlign w:val="center"/>
          </w:tcPr>
          <w:p w:rsidR="004A0E6D" w:rsidRPr="00865A6A" w:rsidRDefault="004A0E6D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13595A">
        <w:trPr>
          <w:trHeight w:val="256"/>
        </w:trPr>
        <w:tc>
          <w:tcPr>
            <w:tcW w:w="4526" w:type="dxa"/>
            <w:vMerge/>
          </w:tcPr>
          <w:p w:rsidR="004A0E6D" w:rsidRPr="00865A6A" w:rsidRDefault="004A0E6D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E6D" w:rsidRDefault="004A0E6D" w:rsidP="008F0305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fr-CA"/>
        </w:rPr>
      </w:pPr>
    </w:p>
    <w:p w:rsidR="004A0E6D" w:rsidRDefault="004A0E6D" w:rsidP="008F0305">
      <w:pPr>
        <w:tabs>
          <w:tab w:val="right" w:leader="underscore" w:pos="936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  <w:lang w:eastAsia="fr-CA"/>
        </w:rPr>
      </w:pPr>
    </w:p>
    <w:tbl>
      <w:tblPr>
        <w:tblW w:w="10766" w:type="dxa"/>
        <w:jc w:val="center"/>
        <w:tblInd w:w="-19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442"/>
        <w:gridCol w:w="588"/>
        <w:gridCol w:w="532"/>
        <w:gridCol w:w="1336"/>
        <w:gridCol w:w="1842"/>
        <w:gridCol w:w="965"/>
        <w:gridCol w:w="4746"/>
        <w:gridCol w:w="315"/>
      </w:tblGrid>
      <w:tr w:rsidR="004A0E6D" w:rsidRPr="00CF4810" w:rsidTr="0013595A">
        <w:trPr>
          <w:trHeight w:hRule="exact" w:val="284"/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CF4810" w:rsidRDefault="004A0E6D" w:rsidP="004F649E">
            <w:pPr>
              <w:spacing w:after="0" w:line="240" w:lineRule="auto"/>
              <w:rPr>
                <w:rFonts w:ascii="Arial" w:hAnsi="Arial" w:cs="Arial"/>
                <w:b/>
                <w:lang w:eastAsia="fr-FR"/>
              </w:rPr>
            </w:pPr>
            <w:r w:rsidRPr="00CF4810">
              <w:rPr>
                <w:rFonts w:ascii="Arial" w:hAnsi="Arial" w:cs="Arial"/>
                <w:b/>
                <w:lang w:eastAsia="fr-FR"/>
              </w:rPr>
              <w:t>4. SANTÉ PHYSIQUE</w:t>
            </w:r>
            <w:r>
              <w:rPr>
                <w:rFonts w:ascii="Arial" w:hAnsi="Arial" w:cs="Arial"/>
                <w:b/>
                <w:lang w:eastAsia="fr-FR"/>
              </w:rPr>
              <w:t xml:space="preserve"> (suite)</w:t>
            </w:r>
          </w:p>
        </w:tc>
      </w:tr>
      <w:tr w:rsidR="004A0E6D" w:rsidRPr="00621864" w:rsidTr="0013595A">
        <w:trPr>
          <w:trHeight w:hRule="exact" w:val="454"/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621864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62186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Sexualité</w:t>
            </w:r>
          </w:p>
        </w:tc>
      </w:tr>
      <w:tr w:rsidR="004A0E6D" w:rsidRPr="008F0305" w:rsidTr="0013595A">
        <w:trPr>
          <w:trHeight w:hRule="exact" w:val="357"/>
          <w:jc w:val="center"/>
        </w:trPr>
        <w:tc>
          <w:tcPr>
            <w:tcW w:w="104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Votre vie sexuelle vous satisfait-elle actuellement ?  </w:t>
            </w:r>
            <w:bookmarkStart w:id="49" w:name="CaseACocher117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49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  </w:t>
            </w:r>
            <w:bookmarkStart w:id="50" w:name="CaseACocher118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50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13595A">
        <w:trPr>
          <w:trHeight w:hRule="exact" w:val="357"/>
          <w:jc w:val="center"/>
        </w:trPr>
        <w:tc>
          <w:tcPr>
            <w:tcW w:w="15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Pourquoi ?</w:t>
            </w:r>
          </w:p>
        </w:tc>
        <w:tc>
          <w:tcPr>
            <w:tcW w:w="8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621864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13595A">
        <w:trPr>
          <w:trHeight w:hRule="exact" w:val="357"/>
          <w:jc w:val="center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13595A">
        <w:trPr>
          <w:trHeight w:hRule="exact" w:val="357"/>
          <w:jc w:val="center"/>
        </w:trPr>
        <w:tc>
          <w:tcPr>
            <w:tcW w:w="1076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Avez-vous des inquiétudes sexuelles ?  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8F0305" w:rsidTr="0013595A">
        <w:trPr>
          <w:trHeight w:hRule="exact" w:val="357"/>
          <w:jc w:val="center"/>
        </w:trPr>
        <w:tc>
          <w:tcPr>
            <w:tcW w:w="47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right" w:leader="underscore" w:pos="9360"/>
              </w:tabs>
              <w:spacing w:after="0" w:line="240" w:lineRule="auto"/>
              <w:ind w:right="-111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Utilisez-vous un contraceptif ?  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5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right" w:leader="underscore" w:pos="9360"/>
              </w:tabs>
              <w:spacing w:after="0" w:line="240" w:lineRule="auto"/>
              <w:ind w:right="-111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13595A">
        <w:trPr>
          <w:trHeight w:hRule="exact" w:val="624"/>
          <w:jc w:val="center"/>
        </w:trPr>
        <w:tc>
          <w:tcPr>
            <w:tcW w:w="1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621864">
            <w:pPr>
              <w:tabs>
                <w:tab w:val="left" w:pos="1080"/>
                <w:tab w:val="left" w:pos="9835"/>
              </w:tabs>
              <w:spacing w:after="0" w:line="240" w:lineRule="auto"/>
              <w:ind w:right="-25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4A0E6D" w:rsidRDefault="004A0E6D" w:rsidP="008F0305">
      <w:pPr>
        <w:tabs>
          <w:tab w:val="left" w:pos="1080"/>
          <w:tab w:val="left" w:pos="9835"/>
        </w:tabs>
        <w:spacing w:after="0" w:line="240" w:lineRule="auto"/>
        <w:rPr>
          <w:rFonts w:ascii="Arial" w:hAnsi="Arial" w:cs="Arial"/>
          <w:sz w:val="20"/>
          <w:szCs w:val="20"/>
          <w:lang w:eastAsia="fr-CA"/>
        </w:rPr>
        <w:sectPr w:rsidR="004A0E6D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585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"/>
        <w:gridCol w:w="22"/>
        <w:gridCol w:w="876"/>
        <w:gridCol w:w="31"/>
        <w:gridCol w:w="42"/>
        <w:gridCol w:w="475"/>
        <w:gridCol w:w="421"/>
        <w:gridCol w:w="76"/>
        <w:gridCol w:w="692"/>
        <w:gridCol w:w="51"/>
        <w:gridCol w:w="260"/>
        <w:gridCol w:w="331"/>
        <w:gridCol w:w="270"/>
        <w:gridCol w:w="280"/>
        <w:gridCol w:w="472"/>
        <w:gridCol w:w="78"/>
        <w:gridCol w:w="165"/>
        <w:gridCol w:w="155"/>
        <w:gridCol w:w="55"/>
        <w:gridCol w:w="479"/>
        <w:gridCol w:w="188"/>
        <w:gridCol w:w="26"/>
        <w:gridCol w:w="153"/>
        <w:gridCol w:w="69"/>
        <w:gridCol w:w="198"/>
        <w:gridCol w:w="331"/>
        <w:gridCol w:w="238"/>
        <w:gridCol w:w="18"/>
        <w:gridCol w:w="316"/>
        <w:gridCol w:w="412"/>
        <w:gridCol w:w="28"/>
        <w:gridCol w:w="69"/>
        <w:gridCol w:w="281"/>
        <w:gridCol w:w="36"/>
        <w:gridCol w:w="21"/>
        <w:gridCol w:w="953"/>
        <w:gridCol w:w="691"/>
        <w:gridCol w:w="154"/>
        <w:gridCol w:w="39"/>
        <w:gridCol w:w="1017"/>
        <w:gridCol w:w="69"/>
      </w:tblGrid>
      <w:tr w:rsidR="004A0E6D" w:rsidRPr="00B4779E" w:rsidTr="0044550F">
        <w:trPr>
          <w:gridAfter w:val="1"/>
          <w:wAfter w:w="69" w:type="dxa"/>
          <w:trHeight w:val="386"/>
        </w:trPr>
        <w:tc>
          <w:tcPr>
            <w:tcW w:w="4346" w:type="dxa"/>
            <w:gridSpan w:val="15"/>
            <w:vMerge w:val="restart"/>
            <w:vAlign w:val="center"/>
          </w:tcPr>
          <w:p w:rsidR="004A0E6D" w:rsidRPr="00865A6A" w:rsidRDefault="004A0E6D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5" w:type="dxa"/>
            <w:gridSpan w:val="13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44550F">
        <w:trPr>
          <w:gridAfter w:val="1"/>
          <w:wAfter w:w="69" w:type="dxa"/>
          <w:trHeight w:val="256"/>
        </w:trPr>
        <w:tc>
          <w:tcPr>
            <w:tcW w:w="4346" w:type="dxa"/>
            <w:gridSpan w:val="15"/>
            <w:vMerge/>
          </w:tcPr>
          <w:p w:rsidR="004A0E6D" w:rsidRPr="00865A6A" w:rsidRDefault="004A0E6D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5" w:type="dxa"/>
            <w:gridSpan w:val="13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8F0305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298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</w:p>
        </w:tc>
      </w:tr>
      <w:tr w:rsidR="004A0E6D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6B16EB" w:rsidRDefault="004A0E6D" w:rsidP="008F0305">
            <w:pPr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6B16EB">
              <w:rPr>
                <w:rFonts w:ascii="Arial" w:hAnsi="Arial" w:cs="Arial"/>
                <w:b/>
                <w:lang w:eastAsia="fr-CA"/>
              </w:rPr>
              <w:t>5. SANTÉ MENTALE</w:t>
            </w:r>
          </w:p>
        </w:tc>
      </w:tr>
      <w:tr w:rsidR="004A0E6D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5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4A0E6D" w:rsidRPr="006B16EB" w:rsidRDefault="004A0E6D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6B16E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Prise de conscience de sa santé mentale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544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ind w:right="-125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Considérez-vous être en bonne santé mentale ?</w:t>
            </w:r>
          </w:p>
        </w:tc>
        <w:bookmarkStart w:id="51" w:name="CaseACocher46"/>
        <w:tc>
          <w:tcPr>
            <w:tcW w:w="10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1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94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ind w:right="-124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Pourquoi ?</w:t>
            </w:r>
          </w:p>
        </w:tc>
        <w:tc>
          <w:tcPr>
            <w:tcW w:w="8595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ind w:right="-124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7558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Avez-vous reçu un diagnostic de trouble mental ?  </w:t>
            </w:r>
            <w:bookmarkStart w:id="52" w:name="CaseACocher119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2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53" w:name="CaseACocher120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3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(Lequel)</w:t>
            </w:r>
          </w:p>
        </w:tc>
        <w:tc>
          <w:tcPr>
            <w:tcW w:w="29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382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Que savez-vous de ce trouble ?</w:t>
            </w:r>
          </w:p>
        </w:tc>
        <w:tc>
          <w:tcPr>
            <w:tcW w:w="6711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5865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ind w:right="-12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Que pensez-vous de ce diagnostic (en accord ou non?)</w:t>
            </w:r>
          </w:p>
        </w:tc>
        <w:tc>
          <w:tcPr>
            <w:tcW w:w="4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720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Comment vous êtes-vous senti lorsque vous avez reçu ce diagnostic ?</w:t>
            </w:r>
          </w:p>
        </w:tc>
        <w:tc>
          <w:tcPr>
            <w:tcW w:w="33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272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6B16EB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25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6B16EB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6B16EB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Début de la maladie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Quand et comment a débuté la maladie ?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Qu’avez-vous pensé de vous lorsque les premiers symptômes se sont manifestés ?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Quelle a été la réaction de vos amis, de votre famille, etc. ?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6B16EB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Comment était votre vie avant ce diagnostic ?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64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C47944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54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4A0E6D" w:rsidRPr="00C47944" w:rsidRDefault="004A0E6D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C47944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Situation actuelle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761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Au quotidien, de quelle manière se manifestent les symptômes de votre maladie ?</w:t>
            </w:r>
          </w:p>
        </w:tc>
        <w:tc>
          <w:tcPr>
            <w:tcW w:w="2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35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B4779E" w:rsidTr="0044550F">
        <w:trPr>
          <w:gridAfter w:val="1"/>
          <w:wAfter w:w="69" w:type="dxa"/>
          <w:trHeight w:val="386"/>
        </w:trPr>
        <w:tc>
          <w:tcPr>
            <w:tcW w:w="4346" w:type="dxa"/>
            <w:gridSpan w:val="15"/>
            <w:vMerge w:val="restart"/>
            <w:vAlign w:val="center"/>
          </w:tcPr>
          <w:p w:rsidR="004A0E6D" w:rsidRPr="00865A6A" w:rsidRDefault="004A0E6D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5" w:type="dxa"/>
            <w:gridSpan w:val="13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44550F">
        <w:trPr>
          <w:gridAfter w:val="1"/>
          <w:wAfter w:w="69" w:type="dxa"/>
          <w:trHeight w:val="256"/>
        </w:trPr>
        <w:tc>
          <w:tcPr>
            <w:tcW w:w="4346" w:type="dxa"/>
            <w:gridSpan w:val="15"/>
            <w:vMerge/>
          </w:tcPr>
          <w:p w:rsidR="004A0E6D" w:rsidRPr="00865A6A" w:rsidRDefault="004A0E6D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5" w:type="dxa"/>
            <w:gridSpan w:val="13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8F0305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460"/>
          <w:jc w:val="center"/>
        </w:trPr>
        <w:tc>
          <w:tcPr>
            <w:tcW w:w="1053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6B16EB" w:rsidRDefault="004A0E6D" w:rsidP="00027CD5">
            <w:pPr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6B16EB">
              <w:rPr>
                <w:rFonts w:ascii="Arial" w:hAnsi="Arial" w:cs="Arial"/>
                <w:b/>
                <w:lang w:eastAsia="fr-CA"/>
              </w:rPr>
              <w:t>5. SANTÉ MENTALE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</w:tr>
      <w:tr w:rsidR="004A0E6D" w:rsidRPr="008F0305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761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Quels sont les moments où ces symptômes sont davantage présents ?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7615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Quels sont les moments où vous vous sentez mieux ?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Considérez-vous pouvoir exercer un certain contrôle sur ces manifestations ? Si oui, de quelle manière ?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671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356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Croyez-vous qu’il vous est possible d’accéder au rétablissement malgré les symptômes actuels de votre maladie ?</w:t>
            </w:r>
          </w:p>
        </w:tc>
      </w:tr>
      <w:bookmarkStart w:id="54" w:name="CaseACocher47"/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413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4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55" w:name="CaseACocher48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5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ind w:right="-76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Quels obstacles identifiez-vous en lien avec la possibilité d’un rétablissement (obstacles personnels et extérieurs) ?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Quels sont les facteurs qui pourraient favoriser votre rétablissement (ex. : caractéristiques positives personnelles,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437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ind w:right="-12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réseau social, support d’un intervenant etc.) ?</w:t>
            </w:r>
          </w:p>
        </w:tc>
        <w:tc>
          <w:tcPr>
            <w:tcW w:w="6161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9567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413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Quels étaient vos projets d’avenir avant le début de la maladie ?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413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Maintenant, quel est votre projet d’avenir, votre rêve pour les prochaines années ?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442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Y a-t-il une personne autour de vous qui croit que vous pourrez réaliser ce projet un jour (ami, famille, intervenant,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268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etc.) ?  </w:t>
            </w:r>
            <w:bookmarkStart w:id="56" w:name="CaseACocher49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6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57" w:name="CaseACocher50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7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6727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54"/>
          <w:jc w:val="center"/>
        </w:trPr>
        <w:tc>
          <w:tcPr>
            <w:tcW w:w="9413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B4779E" w:rsidTr="0044550F">
        <w:trPr>
          <w:gridAfter w:val="1"/>
          <w:wAfter w:w="69" w:type="dxa"/>
          <w:trHeight w:val="386"/>
        </w:trPr>
        <w:tc>
          <w:tcPr>
            <w:tcW w:w="4346" w:type="dxa"/>
            <w:gridSpan w:val="15"/>
            <w:vMerge w:val="restart"/>
            <w:vAlign w:val="center"/>
          </w:tcPr>
          <w:p w:rsidR="004A0E6D" w:rsidRPr="00865A6A" w:rsidRDefault="004A0E6D" w:rsidP="00027CD5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5" w:type="dxa"/>
            <w:gridSpan w:val="13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44550F">
        <w:trPr>
          <w:gridAfter w:val="1"/>
          <w:wAfter w:w="69" w:type="dxa"/>
          <w:trHeight w:val="256"/>
        </w:trPr>
        <w:tc>
          <w:tcPr>
            <w:tcW w:w="4346" w:type="dxa"/>
            <w:gridSpan w:val="15"/>
            <w:vMerge/>
          </w:tcPr>
          <w:p w:rsidR="004A0E6D" w:rsidRPr="00865A6A" w:rsidRDefault="004A0E6D" w:rsidP="00027CD5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5" w:type="dxa"/>
            <w:gridSpan w:val="13"/>
          </w:tcPr>
          <w:p w:rsidR="004A0E6D" w:rsidRPr="00140DC3" w:rsidRDefault="004A0E6D" w:rsidP="00027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8F0305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460"/>
          <w:jc w:val="center"/>
        </w:trPr>
        <w:tc>
          <w:tcPr>
            <w:tcW w:w="10538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3B0D4C" w:rsidRDefault="004A0E6D" w:rsidP="00027C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6B16EB" w:rsidRDefault="004A0E6D" w:rsidP="00027CD5">
            <w:pPr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6B16EB">
              <w:rPr>
                <w:rFonts w:ascii="Arial" w:hAnsi="Arial" w:cs="Arial"/>
                <w:b/>
                <w:lang w:eastAsia="fr-CA"/>
              </w:rPr>
              <w:t>5. SANTÉ MENTALE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</w:tr>
      <w:tr w:rsidR="004A0E6D" w:rsidRPr="003B0D4C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5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Dépression et idées suicidaires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C"/>
            </w:r>
            <w:r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Au cours du dernier mois, vous êtes-vous souvent senti abattu, déprimé ou désespéré ?  </w:t>
            </w:r>
            <w:bookmarkStart w:id="58" w:name="CaseACocher51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8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59" w:name="CaseACocher52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59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tabs>
                <w:tab w:val="left" w:pos="36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D"/>
            </w:r>
            <w:r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Au cours du dernier mois, avez-vous souvent ressenti un désintérêt ou une absence de plaisir à accomplir les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9413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3B0D4C" w:rsidRDefault="004A0E6D" w:rsidP="008F0305">
            <w:pPr>
              <w:tabs>
                <w:tab w:val="left" w:pos="9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choses de la vie ?  </w:t>
            </w:r>
            <w:bookmarkStart w:id="60" w:name="CaseACocher53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0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61" w:name="CaseACocher54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1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tabs>
                <w:tab w:val="left" w:pos="37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E8"/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Si réponse « Oui » à l’une ou l’autre de ces deux questions, compléter la grille d’évaluation de l’urgence suici-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338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daire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val="408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Dangerosité et violence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Avez-vous des antécédents de violence ?</w:t>
            </w:r>
            <w:r w:rsidRPr="003B0D4C">
              <w:rPr>
                <w:rFonts w:ascii="Arial" w:hAnsi="Arial" w:cs="Arial"/>
                <w:color w:val="FF0000"/>
                <w:sz w:val="20"/>
                <w:szCs w:val="20"/>
                <w:lang w:eastAsia="fr-CA"/>
              </w:rPr>
              <w:t xml:space="preserve">  </w:t>
            </w:r>
            <w:bookmarkStart w:id="62" w:name="CaseACocher55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2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63" w:name="CaseACocher56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3"/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  <w:r w:rsidRPr="003B0D4C">
              <w:rPr>
                <w:rFonts w:ascii="Arial" w:hAnsi="Arial" w:cs="Arial"/>
                <w:i/>
                <w:sz w:val="20"/>
                <w:szCs w:val="20"/>
                <w:lang w:eastAsia="fr-CA"/>
              </w:rPr>
              <w:sym w:font="Wingdings" w:char="F0E8"/>
            </w:r>
            <w:r w:rsidRPr="003B0D4C">
              <w:rPr>
                <w:rFonts w:ascii="Arial" w:hAnsi="Arial" w:cs="Arial"/>
                <w:i/>
                <w:sz w:val="20"/>
                <w:szCs w:val="20"/>
                <w:lang w:eastAsia="fr-CA"/>
              </w:rPr>
              <w:t xml:space="preserve"> </w:t>
            </w: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Si réponse « Oui » ou si réponse « Non» et que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l’intervenant sait qu’il y en a, compléter le formulaire «Approche sécuritaire»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45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tilisation des ressources en santé mentale et dans la communauté</w:t>
            </w:r>
          </w:p>
        </w:tc>
      </w:tr>
      <w:tr w:rsidR="004A0E6D" w:rsidRPr="003B0D4C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57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3B0D4C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3B0D4C">
              <w:rPr>
                <w:rFonts w:ascii="Arial" w:hAnsi="Arial" w:cs="Arial"/>
                <w:sz w:val="20"/>
                <w:szCs w:val="20"/>
                <w:lang w:eastAsia="fr-CA"/>
              </w:rPr>
              <w:t>Suivi(s) actuel(s) : psychiatre, infirmière, travailleur social, organismes communautaires ou autres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FA545A" w:rsidRDefault="004A0E6D" w:rsidP="00FA5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FA545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NOM</w:t>
            </w: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FA545A" w:rsidRDefault="004A0E6D" w:rsidP="00FA5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FA545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FONCTION</w:t>
            </w: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FA545A" w:rsidRDefault="004A0E6D" w:rsidP="00FA54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FA545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DEPUIS QUAND</w:t>
            </w: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FA54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FA545A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FRÉQUENCE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12"/>
          <w:jc w:val="center"/>
        </w:trPr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FA545A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12"/>
          <w:jc w:val="center"/>
        </w:trPr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12"/>
          <w:jc w:val="center"/>
        </w:trPr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312"/>
          <w:jc w:val="center"/>
        </w:trPr>
        <w:tc>
          <w:tcPr>
            <w:tcW w:w="35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5209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Êtes-vous satisfait des services qui vous sont offerts ?</w:t>
            </w:r>
          </w:p>
        </w:tc>
        <w:bookmarkStart w:id="64" w:name="CaseACocher57"/>
        <w:tc>
          <w:tcPr>
            <w:tcW w:w="9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4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65" w:name="CaseACocher58"/>
        <w:tc>
          <w:tcPr>
            <w:tcW w:w="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5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335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8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Pourquoi ?</w:t>
            </w:r>
          </w:p>
        </w:tc>
        <w:tc>
          <w:tcPr>
            <w:tcW w:w="758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4675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ind w:right="-126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De quel type de service aimeriez-vous bénéficier ?</w:t>
            </w:r>
          </w:p>
        </w:tc>
        <w:tc>
          <w:tcPr>
            <w:tcW w:w="47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FA545A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454"/>
          <w:jc w:val="center"/>
        </w:trPr>
        <w:tc>
          <w:tcPr>
            <w:tcW w:w="105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FA545A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FA545A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Historique des hospitalisations</w:t>
            </w:r>
          </w:p>
        </w:tc>
      </w:tr>
      <w:tr w:rsidR="004A0E6D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9430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 xml:space="preserve">Avez-vous déjà été hospitalisé en raison de vos problématiques de santé mentale ?  </w:t>
            </w:r>
            <w:bookmarkStart w:id="66" w:name="CaseACocher121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6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67" w:name="CaseACocher122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7"/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0516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u w:val="single"/>
                <w:lang w:eastAsia="fr-CA"/>
              </w:rPr>
              <w:t>SI OUI</w:t>
            </w: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</w:tr>
      <w:tr w:rsidR="004A0E6D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32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ind w:right="-94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Combien de fois est-ce arrivé ?</w:t>
            </w:r>
          </w:p>
        </w:tc>
        <w:tc>
          <w:tcPr>
            <w:tcW w:w="1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ind w:right="-94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52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ind w:right="-11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Était-ce contre votre gré ?</w:t>
            </w:r>
          </w:p>
        </w:tc>
        <w:tc>
          <w:tcPr>
            <w:tcW w:w="32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EB7F93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26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ind w:right="-9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EB7F93">
              <w:rPr>
                <w:rFonts w:ascii="Arial" w:hAnsi="Arial" w:cs="Arial"/>
                <w:sz w:val="20"/>
                <w:szCs w:val="20"/>
                <w:lang w:eastAsia="fr-CA"/>
              </w:rPr>
              <w:t>Pour quelles raisons ?</w:t>
            </w:r>
          </w:p>
        </w:tc>
        <w:tc>
          <w:tcPr>
            <w:tcW w:w="681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EB7F93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943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94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90"/>
          <w:jc w:val="center"/>
        </w:trPr>
        <w:tc>
          <w:tcPr>
            <w:tcW w:w="94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B4779E" w:rsidTr="007123B8">
        <w:trPr>
          <w:gridAfter w:val="1"/>
          <w:wAfter w:w="69" w:type="dxa"/>
          <w:trHeight w:val="386"/>
        </w:trPr>
        <w:tc>
          <w:tcPr>
            <w:tcW w:w="4346" w:type="dxa"/>
            <w:gridSpan w:val="15"/>
            <w:vMerge w:val="restart"/>
            <w:vAlign w:val="center"/>
          </w:tcPr>
          <w:p w:rsidR="004A0E6D" w:rsidRPr="00865A6A" w:rsidRDefault="004A0E6D" w:rsidP="007123B8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4A0E6D" w:rsidRPr="00140DC3" w:rsidRDefault="004A0E6D" w:rsidP="007123B8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5" w:type="dxa"/>
            <w:gridSpan w:val="13"/>
          </w:tcPr>
          <w:p w:rsidR="004A0E6D" w:rsidRPr="00140DC3" w:rsidRDefault="004A0E6D" w:rsidP="00712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7123B8">
        <w:trPr>
          <w:gridAfter w:val="1"/>
          <w:wAfter w:w="69" w:type="dxa"/>
          <w:trHeight w:val="256"/>
        </w:trPr>
        <w:tc>
          <w:tcPr>
            <w:tcW w:w="4346" w:type="dxa"/>
            <w:gridSpan w:val="15"/>
            <w:vMerge/>
          </w:tcPr>
          <w:p w:rsidR="004A0E6D" w:rsidRPr="00865A6A" w:rsidRDefault="004A0E6D" w:rsidP="007123B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12"/>
            <w:vAlign w:val="bottom"/>
          </w:tcPr>
          <w:p w:rsidR="004A0E6D" w:rsidRPr="00140DC3" w:rsidRDefault="004A0E6D" w:rsidP="007123B8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5" w:type="dxa"/>
            <w:gridSpan w:val="13"/>
          </w:tcPr>
          <w:p w:rsidR="004A0E6D" w:rsidRPr="00140DC3" w:rsidRDefault="004A0E6D" w:rsidP="00712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0E6D" w:rsidRPr="006B16EB" w:rsidRDefault="004A0E6D" w:rsidP="007123B8">
            <w:pPr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</w:p>
        </w:tc>
      </w:tr>
      <w:tr w:rsidR="004A0E6D" w:rsidRPr="006B16EB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47" w:type="dxa"/>
          <w:trHeight w:hRule="exact" w:val="284"/>
          <w:jc w:val="center"/>
        </w:trPr>
        <w:tc>
          <w:tcPr>
            <w:tcW w:w="1053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6B16EB" w:rsidRDefault="004A0E6D" w:rsidP="007123B8">
            <w:pPr>
              <w:spacing w:after="0" w:line="240" w:lineRule="auto"/>
              <w:rPr>
                <w:rFonts w:ascii="Arial" w:hAnsi="Arial" w:cs="Arial"/>
                <w:b/>
                <w:lang w:eastAsia="fr-CA"/>
              </w:rPr>
            </w:pPr>
            <w:r w:rsidRPr="006B16EB">
              <w:rPr>
                <w:rFonts w:ascii="Arial" w:hAnsi="Arial" w:cs="Arial"/>
                <w:b/>
                <w:lang w:eastAsia="fr-CA"/>
              </w:rPr>
              <w:t>5. SANTÉ MENTALE</w:t>
            </w:r>
            <w:r>
              <w:rPr>
                <w:rFonts w:ascii="Arial" w:hAnsi="Arial" w:cs="Arial"/>
                <w:b/>
                <w:lang w:eastAsia="fr-CA"/>
              </w:rPr>
              <w:t xml:space="preserve"> (suite)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452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ind w:right="-10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Comment avez-vous vécu ces hospitalisations ?</w:t>
            </w:r>
          </w:p>
        </w:tc>
        <w:tc>
          <w:tcPr>
            <w:tcW w:w="49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454"/>
          <w:jc w:val="center"/>
        </w:trPr>
        <w:tc>
          <w:tcPr>
            <w:tcW w:w="943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tabs>
                <w:tab w:val="left" w:pos="312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MÉDICATION (SANTÉ MENTALE) </w: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ab/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E8"/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Compléter le profil pharmacologique (FMD-84-R02)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7255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Connaissez-vous le nom, le dosage de vos médicaments et la fréquence ?</w:t>
            </w:r>
          </w:p>
        </w:tc>
        <w:bookmarkStart w:id="68" w:name="CaseACocher60"/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8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69" w:name="CaseACocher61"/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69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4520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ind w:right="-116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Pourquoi devez-vous prendre cette médication ?</w:t>
            </w:r>
          </w:p>
        </w:tc>
        <w:tc>
          <w:tcPr>
            <w:tcW w:w="49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5645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ind w:right="-145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Que pensez-vous de cette médication (pour ou contre) ?</w:t>
            </w:r>
          </w:p>
        </w:tc>
        <w:tc>
          <w:tcPr>
            <w:tcW w:w="37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ind w:right="-145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0516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Vous arrive-t-il de ne pas prendre votre médication telle que prescrite ?  </w:t>
            </w:r>
            <w:bookmarkStart w:id="70" w:name="CaseACocher62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0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71" w:name="CaseACocher63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1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Si oui, pour quelles</w:t>
            </w: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674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raisons (ex. : oubli, prise de plus de médicaments que prescrit, etc.) ?</w:t>
            </w:r>
          </w:p>
        </w:tc>
        <w:tc>
          <w:tcPr>
            <w:tcW w:w="377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val="370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  <w:tc>
          <w:tcPr>
            <w:tcW w:w="8554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fr-CA"/>
              </w:rPr>
            </w:pPr>
          </w:p>
        </w:tc>
      </w:tr>
      <w:tr w:rsidR="004A0E6D" w:rsidRPr="0044550F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051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Votre médication provoque-t-elle des effets secondaires ? </w: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Si oui, lesquels ?</w:t>
            </w:r>
          </w:p>
        </w:tc>
      </w:tr>
      <w:tr w:rsidR="004A0E6D" w:rsidRPr="0044550F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44550F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6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44550F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0516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>À quelle pharmacie prenez-vous vos médicaments ? (nom et adresse)</w:t>
            </w:r>
          </w:p>
        </w:tc>
      </w:tr>
      <w:tr w:rsidR="004A0E6D" w:rsidRPr="0044550F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6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44550F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10516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Faites-vous les démarches pour renouveler vos prescriptions ?  </w:t>
            </w:r>
            <w:bookmarkStart w:id="72" w:name="CaseACocher64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2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  </w:t>
            </w:r>
            <w:bookmarkStart w:id="73" w:name="CaseACocher65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3"/>
            <w:r w:rsidRPr="0044550F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Si non, qui les fait à votre place?</w:t>
            </w:r>
          </w:p>
        </w:tc>
      </w:tr>
      <w:tr w:rsidR="004A0E6D" w:rsidRPr="0044550F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3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44550F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44550F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357"/>
          <w:jc w:val="center"/>
        </w:trPr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833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2"/>
          <w:wBefore w:w="69" w:type="dxa"/>
          <w:trHeight w:hRule="exact" w:val="846"/>
          <w:jc w:val="center"/>
        </w:trPr>
        <w:tc>
          <w:tcPr>
            <w:tcW w:w="142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4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53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16"/>
                <w:szCs w:val="16"/>
                <w:lang w:eastAsia="fr-CA"/>
              </w:rPr>
              <w:t>Signature de l’intervenant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 :</w:t>
            </w:r>
          </w:p>
        </w:tc>
        <w:tc>
          <w:tcPr>
            <w:tcW w:w="38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4A0E6D" w:rsidRDefault="004A0E6D" w:rsidP="008F0305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fr-CA"/>
        </w:rPr>
        <w:sectPr w:rsidR="004A0E6D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585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"/>
        <w:gridCol w:w="1424"/>
        <w:gridCol w:w="1500"/>
        <w:gridCol w:w="1353"/>
        <w:gridCol w:w="43"/>
        <w:gridCol w:w="1022"/>
        <w:gridCol w:w="357"/>
        <w:gridCol w:w="55"/>
        <w:gridCol w:w="658"/>
        <w:gridCol w:w="103"/>
        <w:gridCol w:w="3932"/>
        <w:gridCol w:w="69"/>
      </w:tblGrid>
      <w:tr w:rsidR="004A0E6D" w:rsidRPr="00B4779E" w:rsidTr="007123B8">
        <w:trPr>
          <w:gridAfter w:val="1"/>
          <w:wAfter w:w="69" w:type="dxa"/>
          <w:trHeight w:val="386"/>
        </w:trPr>
        <w:tc>
          <w:tcPr>
            <w:tcW w:w="4346" w:type="dxa"/>
            <w:gridSpan w:val="4"/>
            <w:vMerge w:val="restart"/>
            <w:vAlign w:val="center"/>
          </w:tcPr>
          <w:p w:rsidR="004A0E6D" w:rsidRPr="00865A6A" w:rsidRDefault="004A0E6D" w:rsidP="007123B8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5"/>
            <w:vAlign w:val="bottom"/>
          </w:tcPr>
          <w:p w:rsidR="004A0E6D" w:rsidRPr="00140DC3" w:rsidRDefault="004A0E6D" w:rsidP="007123B8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5" w:type="dxa"/>
            <w:gridSpan w:val="2"/>
          </w:tcPr>
          <w:p w:rsidR="004A0E6D" w:rsidRPr="00140DC3" w:rsidRDefault="004A0E6D" w:rsidP="00712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7123B8">
        <w:trPr>
          <w:gridAfter w:val="1"/>
          <w:wAfter w:w="69" w:type="dxa"/>
          <w:trHeight w:val="256"/>
        </w:trPr>
        <w:tc>
          <w:tcPr>
            <w:tcW w:w="4346" w:type="dxa"/>
            <w:gridSpan w:val="4"/>
            <w:vMerge/>
          </w:tcPr>
          <w:p w:rsidR="004A0E6D" w:rsidRPr="00865A6A" w:rsidRDefault="004A0E6D" w:rsidP="007123B8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5"/>
            <w:vAlign w:val="bottom"/>
          </w:tcPr>
          <w:p w:rsidR="004A0E6D" w:rsidRPr="00140DC3" w:rsidRDefault="004A0E6D" w:rsidP="007123B8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5" w:type="dxa"/>
            <w:gridSpan w:val="2"/>
          </w:tcPr>
          <w:p w:rsidR="004A0E6D" w:rsidRPr="00140DC3" w:rsidRDefault="004A0E6D" w:rsidP="007123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7123B8" w:rsidTr="002B1D0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284"/>
          <w:jc w:val="center"/>
        </w:trPr>
        <w:tc>
          <w:tcPr>
            <w:tcW w:w="5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0E6D" w:rsidRPr="007123B8" w:rsidRDefault="004A0E6D" w:rsidP="008F0305">
            <w:pPr>
              <w:spacing w:after="0" w:line="240" w:lineRule="auto"/>
              <w:rPr>
                <w:rFonts w:ascii="Arial" w:hAnsi="Arial" w:cs="Arial"/>
                <w:b/>
                <w:bCs/>
                <w:lang w:eastAsia="fr-CA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0E6D" w:rsidRPr="007123B8" w:rsidRDefault="004A0E6D" w:rsidP="008F0305">
            <w:pPr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4A0E6D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284"/>
          <w:jc w:val="center"/>
        </w:trPr>
        <w:tc>
          <w:tcPr>
            <w:tcW w:w="5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0E6D" w:rsidRPr="007123B8" w:rsidRDefault="004A0E6D" w:rsidP="008F0305">
            <w:pPr>
              <w:spacing w:after="0" w:line="240" w:lineRule="auto"/>
              <w:rPr>
                <w:rFonts w:ascii="Arial" w:hAnsi="Arial" w:cs="Arial"/>
                <w:lang w:eastAsia="fr-CA"/>
              </w:rPr>
            </w:pPr>
            <w:r w:rsidRPr="007123B8">
              <w:rPr>
                <w:rFonts w:ascii="Arial" w:hAnsi="Arial" w:cs="Arial"/>
                <w:b/>
                <w:bCs/>
                <w:lang w:eastAsia="fr-CA"/>
              </w:rPr>
              <w:t>6. DROGUES/ALCOOL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A0E6D" w:rsidRPr="007123B8" w:rsidRDefault="004A0E6D" w:rsidP="008F0305">
            <w:pPr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4A0E6D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7123B8" w:rsidRDefault="004A0E6D" w:rsidP="008F0305">
            <w:pPr>
              <w:tabs>
                <w:tab w:val="left" w:pos="720"/>
                <w:tab w:val="left" w:pos="576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t>Faites-vous usage d’alcool ou de drogues ?</w:t>
            </w:r>
          </w:p>
        </w:tc>
        <w:bookmarkStart w:id="74" w:name="CaseACocher66"/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7123B8" w:rsidRDefault="004A0E6D" w:rsidP="008F0305">
            <w:pPr>
              <w:tabs>
                <w:tab w:val="left" w:pos="720"/>
                <w:tab w:val="left" w:pos="576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74"/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  <w:bookmarkStart w:id="75" w:name="CaseACocher67"/>
        <w:tc>
          <w:tcPr>
            <w:tcW w:w="1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A0E6D" w:rsidRPr="007123B8" w:rsidRDefault="004A0E6D" w:rsidP="008F0305">
            <w:pPr>
              <w:tabs>
                <w:tab w:val="left" w:pos="720"/>
                <w:tab w:val="left" w:pos="576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75"/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Oui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720"/>
                <w:tab w:val="left" w:pos="576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720"/>
                <w:tab w:val="left" w:pos="576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123B8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SI OUI</w:t>
            </w:r>
            <w:r w:rsidRPr="007123B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(4 questions CAGE-AID)</w:t>
            </w:r>
          </w:p>
        </w:tc>
      </w:tr>
      <w:tr w:rsidR="004A0E6D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323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C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Avez-vous pensé que vous devriez réduire votre consommation d'alcool ou de drogue ?  </w:t>
            </w:r>
            <w:bookmarkStart w:id="76" w:name="CaseACocher68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6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77" w:name="CaseACocher69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7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323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Les gens vous ont-ils agacé par leur critique sur votre consommation d'alcool ou de drogue ?  </w:t>
            </w:r>
            <w:bookmarkStart w:id="78" w:name="CaseACocher70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8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79" w:name="CaseACocher71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79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323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E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Vous êtes-vous senti mal à l'aise ou coupable à propos de votre consommation d'alcool ou de drogue ?</w:t>
            </w:r>
          </w:p>
        </w:tc>
      </w:tr>
      <w:tr w:rsidR="004A0E6D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-656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323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F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Avez-vous déjà pris un verre ou consommé des drogues dès le matin pour calmer vos nerfs ou vous débarrasser </w:t>
            </w:r>
          </w:p>
        </w:tc>
      </w:tr>
      <w:tr w:rsidR="004A0E6D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-836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d'une gueule de bois ?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7123B8" w:rsidTr="007123B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357"/>
          <w:jc w:val="center"/>
        </w:trPr>
        <w:tc>
          <w:tcPr>
            <w:tcW w:w="1051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-836"/>
              </w:tabs>
              <w:spacing w:after="0" w:line="240" w:lineRule="auto"/>
              <w:ind w:right="-363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E8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Si réponse « Oui » aux quatre questions, compléter les questionnaires DEBA-Alcool et DEBA-Drogue</w:t>
            </w:r>
          </w:p>
        </w:tc>
      </w:tr>
      <w:tr w:rsidR="004A0E6D" w:rsidRPr="007123B8" w:rsidTr="002B1D0D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69" w:type="dxa"/>
          <w:trHeight w:hRule="exact" w:val="997"/>
          <w:jc w:val="center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7123B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7123B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7123B8" w:rsidRDefault="004A0E6D" w:rsidP="007123B8">
            <w:pPr>
              <w:tabs>
                <w:tab w:val="left" w:pos="1080"/>
                <w:tab w:val="left" w:pos="9835"/>
              </w:tabs>
              <w:spacing w:after="0" w:line="240" w:lineRule="auto"/>
              <w:ind w:right="-39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48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4A0E6D" w:rsidRDefault="004A0E6D" w:rsidP="008F0305">
      <w:pPr>
        <w:tabs>
          <w:tab w:val="left" w:pos="1080"/>
          <w:tab w:val="left" w:pos="9835"/>
        </w:tabs>
        <w:spacing w:after="0" w:line="240" w:lineRule="auto"/>
        <w:rPr>
          <w:rFonts w:ascii="Arial" w:hAnsi="Arial" w:cs="Arial"/>
          <w:sz w:val="20"/>
          <w:szCs w:val="20"/>
          <w:lang w:eastAsia="fr-CA"/>
        </w:rPr>
        <w:sectPr w:rsidR="004A0E6D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5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"/>
        <w:gridCol w:w="1493"/>
        <w:gridCol w:w="1500"/>
        <w:gridCol w:w="1353"/>
        <w:gridCol w:w="1422"/>
        <w:gridCol w:w="713"/>
        <w:gridCol w:w="211"/>
        <w:gridCol w:w="3767"/>
        <w:gridCol w:w="9"/>
      </w:tblGrid>
      <w:tr w:rsidR="004A0E6D" w:rsidRPr="00B4779E" w:rsidTr="00D42BF6">
        <w:trPr>
          <w:gridBefore w:val="1"/>
          <w:wBefore w:w="32" w:type="dxa"/>
          <w:trHeight w:val="386"/>
        </w:trPr>
        <w:tc>
          <w:tcPr>
            <w:tcW w:w="4346" w:type="dxa"/>
            <w:gridSpan w:val="3"/>
            <w:vMerge w:val="restart"/>
            <w:vAlign w:val="center"/>
          </w:tcPr>
          <w:p w:rsidR="004A0E6D" w:rsidRPr="00865A6A" w:rsidRDefault="004A0E6D" w:rsidP="005D6A50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2"/>
            <w:vAlign w:val="bottom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987" w:type="dxa"/>
            <w:gridSpan w:val="3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D42BF6">
        <w:trPr>
          <w:gridBefore w:val="1"/>
          <w:wBefore w:w="32" w:type="dxa"/>
          <w:trHeight w:val="256"/>
        </w:trPr>
        <w:tc>
          <w:tcPr>
            <w:tcW w:w="4346" w:type="dxa"/>
            <w:gridSpan w:val="3"/>
            <w:vMerge/>
          </w:tcPr>
          <w:p w:rsidR="004A0E6D" w:rsidRPr="00865A6A" w:rsidRDefault="004A0E6D" w:rsidP="005D6A5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2"/>
            <w:vAlign w:val="bottom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987" w:type="dxa"/>
            <w:gridSpan w:val="3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90"/>
          <w:jc w:val="center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7123B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90"/>
          <w:jc w:val="center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7123B8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284"/>
          <w:jc w:val="center"/>
        </w:trPr>
        <w:tc>
          <w:tcPr>
            <w:tcW w:w="6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0E6D" w:rsidRPr="007123B8" w:rsidRDefault="004A0E6D" w:rsidP="008F0305">
            <w:pPr>
              <w:tabs>
                <w:tab w:val="left" w:pos="5520"/>
                <w:tab w:val="left" w:pos="5760"/>
              </w:tabs>
              <w:spacing w:after="0" w:line="240" w:lineRule="auto"/>
              <w:rPr>
                <w:rFonts w:ascii="Arial Gras" w:hAnsi="Arial Gras" w:cs="Arial"/>
                <w:caps/>
                <w:lang w:eastAsia="fr-CA"/>
              </w:rPr>
            </w:pPr>
            <w:r w:rsidRPr="007123B8">
              <w:rPr>
                <w:rFonts w:ascii="Arial Gras" w:hAnsi="Arial Gras" w:cs="Arial"/>
                <w:b/>
                <w:caps/>
                <w:lang w:eastAsia="fr-CA"/>
              </w:rPr>
              <w:t>7. Fonctions cognitives</w:t>
            </w:r>
          </w:p>
        </w:tc>
        <w:tc>
          <w:tcPr>
            <w:tcW w:w="3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7123B8" w:rsidRDefault="004A0E6D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Vous arrive-t-il souvent d’oublier des rendez-vous, des numéros de téléphone familiers ou autre ?  </w:t>
            </w:r>
            <w:bookmarkStart w:id="80" w:name="CaseACocher72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0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81" w:name="CaseACocher73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1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Avez-vous observé qu’il vous est parfois difficile de rester concentré sur une tâche ou une conversation ?</w:t>
            </w: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Êtes-vous parfois tellement pris dans vos pensées que vous ne parvenez pas à bien écouter ce que les gens vous</w:t>
            </w: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disent ?  </w:t>
            </w:r>
            <w:bookmarkStart w:id="82" w:name="CaseACocher74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2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83" w:name="CaseACocher75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3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Vous arrive-t-il parfois de vous rendre dans une pièce et d’oublier pourquoi vous vouliez y aller ?  </w:t>
            </w:r>
            <w:bookmarkStart w:id="84" w:name="CaseACocher76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4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85" w:name="CaseACocher77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5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284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383"/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eastAsia="fr-CA"/>
              </w:rPr>
            </w:pPr>
            <w:r w:rsidRPr="007123B8">
              <w:rPr>
                <w:rFonts w:ascii="Arial" w:hAnsi="Arial" w:cs="Arial"/>
                <w:b/>
                <w:sz w:val="20"/>
                <w:szCs w:val="20"/>
                <w:lang w:eastAsia="fr-CA"/>
              </w:rPr>
              <w:sym w:font="Wingdings" w:char="F0E8"/>
            </w:r>
            <w:r w:rsidRPr="007123B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ab/>
              <w:t xml:space="preserve">Si possible, vérifier ces éléments auprès d’un membre de l’entourage (famille, ami, colocataire, etc.) </w:t>
            </w: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284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383"/>
                <w:tab w:val="left" w:pos="552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après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7123B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avoir obtenu l’autorisation de la personne</w:t>
            </w:r>
          </w:p>
        </w:tc>
      </w:tr>
      <w:tr w:rsidR="004A0E6D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284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7123B8" w:rsidRDefault="004A0E6D" w:rsidP="008F03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fr-CA"/>
              </w:rPr>
            </w:pPr>
            <w:r w:rsidRPr="007123B8">
              <w:rPr>
                <w:rFonts w:ascii="Arial" w:hAnsi="Arial" w:cs="Arial"/>
                <w:b/>
                <w:sz w:val="20"/>
                <w:szCs w:val="20"/>
                <w:u w:val="single"/>
                <w:lang w:eastAsia="fr-CA"/>
              </w:rPr>
              <w:t>Observations de l’intervenant</w:t>
            </w:r>
          </w:p>
        </w:tc>
      </w:tr>
      <w:tr w:rsidR="004A0E6D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La personne a de la difficulté à :</w:t>
            </w:r>
          </w:p>
        </w:tc>
      </w:tr>
      <w:tr w:rsidR="004A0E6D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C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Rester concentrée lors des rencontres, à garder le fil de la conversation, maintenir le contact visuel, etc.</w:t>
            </w:r>
          </w:p>
        </w:tc>
      </w:tr>
      <w:bookmarkStart w:id="86" w:name="CaseACocher79"/>
      <w:tr w:rsidR="004A0E6D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-8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6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87" w:name="CaseACocher78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7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>Se rappeler d’une fois à l’autre les contenus abordés ou a tendance à répéter les mêmes événements</w:t>
            </w:r>
          </w:p>
        </w:tc>
      </w:tr>
      <w:tr w:rsidR="004A0E6D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-53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plusieurs fois  </w:t>
            </w:r>
            <w:bookmarkStart w:id="88" w:name="CaseACocher80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8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89" w:name="CaseACocher81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89"/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E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Utiliser un agenda, téléphone, calendrier, lire l’heure, etc.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357"/>
          <w:jc w:val="center"/>
        </w:trPr>
        <w:tc>
          <w:tcPr>
            <w:tcW w:w="104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7123B8" w:rsidRDefault="004A0E6D" w:rsidP="008F0305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sym w:font="Wingdings" w:char="F08F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ab/>
              <w:t xml:space="preserve">S’orienter dans le temps (jour, mois et année)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</w:tr>
      <w:tr w:rsidR="004A0E6D" w:rsidRPr="008F0305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val="561"/>
          <w:jc w:val="center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7123B8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Si vous cochez « oui » à certains de ces énoncés et que vous remarquez que les difficultés sont présentes la plupart du temps, référer à la personne ressource en neuropsychologie de votre territoire.</w:t>
            </w:r>
          </w:p>
        </w:tc>
      </w:tr>
      <w:tr w:rsidR="004A0E6D" w:rsidRPr="007123B8" w:rsidTr="00D42BF6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9" w:type="dxa"/>
          <w:trHeight w:hRule="exact" w:val="997"/>
          <w:jc w:val="center"/>
        </w:trPr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7123B8" w:rsidRDefault="004A0E6D" w:rsidP="005D6A50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7123B8" w:rsidRDefault="004A0E6D" w:rsidP="005D6A50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7123B8" w:rsidRDefault="004A0E6D" w:rsidP="005D6A50">
            <w:pPr>
              <w:tabs>
                <w:tab w:val="left" w:pos="1080"/>
                <w:tab w:val="left" w:pos="9835"/>
              </w:tabs>
              <w:spacing w:after="0" w:line="240" w:lineRule="auto"/>
              <w:ind w:right="-39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7123B8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7123B8" w:rsidRDefault="004A0E6D" w:rsidP="005D6A50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4A0E6D" w:rsidRDefault="004A0E6D" w:rsidP="008F030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fr-CA"/>
        </w:rPr>
        <w:sectPr w:rsidR="004A0E6D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78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"/>
        <w:gridCol w:w="2322"/>
        <w:gridCol w:w="639"/>
        <w:gridCol w:w="507"/>
        <w:gridCol w:w="837"/>
        <w:gridCol w:w="14"/>
        <w:gridCol w:w="502"/>
        <w:gridCol w:w="167"/>
        <w:gridCol w:w="245"/>
        <w:gridCol w:w="1256"/>
        <w:gridCol w:w="390"/>
        <w:gridCol w:w="26"/>
        <w:gridCol w:w="51"/>
        <w:gridCol w:w="216"/>
        <w:gridCol w:w="1248"/>
        <w:gridCol w:w="236"/>
        <w:gridCol w:w="1332"/>
        <w:gridCol w:w="339"/>
        <w:gridCol w:w="228"/>
      </w:tblGrid>
      <w:tr w:rsidR="004A0E6D" w:rsidRPr="00B4779E" w:rsidTr="008447D8">
        <w:trPr>
          <w:gridAfter w:val="1"/>
          <w:wAfter w:w="228" w:type="dxa"/>
          <w:trHeight w:val="386"/>
        </w:trPr>
        <w:tc>
          <w:tcPr>
            <w:tcW w:w="5049" w:type="dxa"/>
            <w:gridSpan w:val="7"/>
            <w:vMerge w:val="restart"/>
            <w:vAlign w:val="center"/>
          </w:tcPr>
          <w:p w:rsidR="004A0E6D" w:rsidRPr="00865A6A" w:rsidRDefault="004A0E6D" w:rsidP="005D6A50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6"/>
            <w:vAlign w:val="bottom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371" w:type="dxa"/>
            <w:gridSpan w:val="5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8447D8">
        <w:trPr>
          <w:gridAfter w:val="1"/>
          <w:wAfter w:w="228" w:type="dxa"/>
          <w:trHeight w:val="256"/>
        </w:trPr>
        <w:tc>
          <w:tcPr>
            <w:tcW w:w="5049" w:type="dxa"/>
            <w:gridSpan w:val="7"/>
            <w:vMerge/>
          </w:tcPr>
          <w:p w:rsidR="004A0E6D" w:rsidRPr="00865A6A" w:rsidRDefault="004A0E6D" w:rsidP="005D6A5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6"/>
            <w:vAlign w:val="bottom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371" w:type="dxa"/>
            <w:gridSpan w:val="5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7123B8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71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E6D" w:rsidRDefault="004A0E6D" w:rsidP="005D6A50">
            <w:pPr>
              <w:tabs>
                <w:tab w:val="left" w:pos="5520"/>
                <w:tab w:val="left" w:pos="5760"/>
              </w:tabs>
              <w:spacing w:after="0" w:line="240" w:lineRule="auto"/>
              <w:rPr>
                <w:rFonts w:ascii="Arial Gras" w:hAnsi="Arial Gras" w:cs="Arial"/>
                <w:b/>
                <w:caps/>
                <w:lang w:eastAsia="fr-CA"/>
              </w:rPr>
            </w:pP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0E6D" w:rsidRPr="007123B8" w:rsidRDefault="004A0E6D" w:rsidP="005D6A50">
            <w:pPr>
              <w:tabs>
                <w:tab w:val="left" w:pos="552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4A0E6D" w:rsidRPr="007123B8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71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A0E6D" w:rsidRPr="007123B8" w:rsidRDefault="004A0E6D" w:rsidP="005D6A50">
            <w:pPr>
              <w:tabs>
                <w:tab w:val="left" w:pos="5520"/>
                <w:tab w:val="left" w:pos="5760"/>
              </w:tabs>
              <w:spacing w:after="0" w:line="240" w:lineRule="auto"/>
              <w:rPr>
                <w:rFonts w:ascii="Arial Gras" w:hAnsi="Arial Gras" w:cs="Arial"/>
                <w:caps/>
                <w:lang w:eastAsia="fr-CA"/>
              </w:rPr>
            </w:pPr>
            <w:r>
              <w:rPr>
                <w:rFonts w:ascii="Arial Gras" w:hAnsi="Arial Gras" w:cs="Arial"/>
                <w:b/>
                <w:caps/>
                <w:lang w:eastAsia="fr-CA"/>
              </w:rPr>
              <w:t>8</w:t>
            </w:r>
            <w:r w:rsidRPr="007123B8">
              <w:rPr>
                <w:rFonts w:ascii="Arial Gras" w:hAnsi="Arial Gras" w:cs="Arial"/>
                <w:b/>
                <w:caps/>
                <w:lang w:eastAsia="fr-CA"/>
              </w:rPr>
              <w:t xml:space="preserve">. </w:t>
            </w:r>
            <w:r>
              <w:rPr>
                <w:rFonts w:ascii="Arial Gras" w:hAnsi="Arial Gras" w:cs="Arial"/>
                <w:b/>
                <w:caps/>
                <w:lang w:eastAsia="fr-CA"/>
              </w:rPr>
              <w:t>Gestion financière et aspects légaux</w:t>
            </w:r>
          </w:p>
        </w:tc>
        <w:tc>
          <w:tcPr>
            <w:tcW w:w="3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7123B8" w:rsidRDefault="004A0E6D" w:rsidP="005D6A50">
            <w:pPr>
              <w:tabs>
                <w:tab w:val="left" w:pos="5520"/>
                <w:tab w:val="left" w:pos="5760"/>
              </w:tabs>
              <w:spacing w:after="0" w:line="240" w:lineRule="auto"/>
              <w:jc w:val="right"/>
              <w:rPr>
                <w:rFonts w:ascii="Arial" w:hAnsi="Arial" w:cs="Arial"/>
                <w:lang w:eastAsia="fr-CA"/>
              </w:rPr>
            </w:pP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D42BF6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Revenus</w:t>
            </w: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Source de revenu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Personne de référence</w:t>
            </w:r>
          </w:p>
        </w:tc>
      </w:tr>
      <w:bookmarkStart w:id="90" w:name="CaseACocher86"/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val="489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90"/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Assistance emploi (aide sociale)</w:t>
            </w:r>
          </w:p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Contrainte sévère à l’emploi</w: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 </w:t>
            </w:r>
            <w:bookmarkStart w:id="91" w:name="CaseACocher87"/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end"/>
            </w:r>
            <w:bookmarkEnd w:id="91"/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Non  </w:t>
            </w:r>
            <w:bookmarkStart w:id="92" w:name="CaseACocher88"/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end"/>
            </w:r>
            <w:bookmarkEnd w:id="92"/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Oui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93" w:name="CaseACocher89"/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12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3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Assurance emploi (chômage)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94" w:name="CaseACocher90"/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12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4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Régie des rentes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95" w:name="CaseACocher91"/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12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5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Assurance-salaire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bookmarkStart w:id="96" w:name="CaseACocher92"/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12"/>
          <w:jc w:val="center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96"/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 xml:space="preserve"> Autre :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Combien dépensez-vous en moyenne par mois pour</w:t>
            </w:r>
          </w:p>
        </w:tc>
      </w:tr>
      <w:tr w:rsidR="004A0E6D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D42BF6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Loyer:</w:t>
            </w:r>
          </w:p>
        </w:tc>
      </w:tr>
      <w:tr w:rsidR="004A0E6D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Électricité: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Téléphone :</w:t>
            </w:r>
          </w:p>
        </w:tc>
        <w:tc>
          <w:tcPr>
            <w:tcW w:w="2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Câble :</w:t>
            </w: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D42BF6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4A0E6D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Nourriture: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Médicaments :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Lessive 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D42BF6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4A0E6D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Transport: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Assurance vie :</w:t>
            </w:r>
          </w:p>
        </w:tc>
        <w:tc>
          <w:tcPr>
            <w:tcW w:w="2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3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2BF6">
              <w:rPr>
                <w:rFonts w:ascii="Arial" w:hAnsi="Arial" w:cs="Arial"/>
                <w:sz w:val="18"/>
                <w:szCs w:val="18"/>
                <w:lang w:eastAsia="fr-FR"/>
              </w:rPr>
              <w:t>Assurance habitation 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D42BF6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ind w:right="-107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D42BF6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4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Autres paiements:</w:t>
            </w: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Vos revenus vous permettent-ils de combler vos besoins? </w: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Oui</w: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 </w: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</w:r>
            <w:r w:rsidRPr="008F0305">
              <w:rPr>
                <w:rFonts w:ascii="Arial" w:hAnsi="Arial" w:cs="Arial"/>
                <w:sz w:val="20"/>
                <w:szCs w:val="20"/>
                <w:lang w:val="fr-FR"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Non</w:t>
            </w: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FR"/>
              </w:rPr>
              <w:t>Si non, pourquoi ?</w:t>
            </w: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600"/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  <w:tr w:rsidR="004A0E6D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1055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D42BF6" w:rsidRDefault="004A0E6D" w:rsidP="008F0305">
            <w:pPr>
              <w:tabs>
                <w:tab w:val="right" w:leader="underscore" w:pos="9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D42BF6">
              <w:rPr>
                <w:rFonts w:ascii="Arial" w:hAnsi="Arial" w:cs="Arial"/>
                <w:sz w:val="20"/>
                <w:szCs w:val="20"/>
                <w:lang w:eastAsia="fr-FR"/>
              </w:rPr>
              <w:t>Avez-vous de la difficulté à manipuler l’argent et à vérifier la monnaie ?</w:t>
            </w:r>
          </w:p>
        </w:tc>
      </w:tr>
      <w:bookmarkStart w:id="97" w:name="CaseACocher97"/>
      <w:tr w:rsidR="004A0E6D" w:rsidRPr="00D42BF6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571"/>
          <w:jc w:val="center"/>
        </w:trPr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D42BF6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97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</w:t>
            </w:r>
          </w:p>
        </w:tc>
        <w:bookmarkStart w:id="98" w:name="CaseACocher98"/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D42BF6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98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3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D42BF6" w:rsidRDefault="004A0E6D" w:rsidP="008447D8">
            <w:pPr>
              <w:spacing w:after="0" w:line="240" w:lineRule="auto"/>
              <w:ind w:right="-11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>*Si oui, dans quelles circonstances ?</w:t>
            </w:r>
          </w:p>
        </w:tc>
        <w:tc>
          <w:tcPr>
            <w:tcW w:w="36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D42BF6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D42BF6" w:rsidTr="00FB0109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998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D42BF6" w:rsidRDefault="004A0E6D" w:rsidP="008F0305">
            <w:pPr>
              <w:spacing w:after="0" w:line="240" w:lineRule="auto"/>
              <w:ind w:right="-488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Gardez-vous vos objets de valeur ou votre argent dans un lieu sûr ?  </w:t>
            </w:r>
            <w:bookmarkStart w:id="99" w:name="CaseACocher99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99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 Non  </w:t>
            </w:r>
            <w:bookmarkStart w:id="100" w:name="CaseACocher100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00"/>
            <w:r w:rsidRPr="00D42BF6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Oui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D42BF6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D42BF6" w:rsidTr="00FB0109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10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4A0E6D" w:rsidRPr="00D42BF6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ASPECTS LÉGAUX</w:t>
            </w:r>
          </w:p>
        </w:tc>
      </w:tr>
      <w:tr w:rsidR="004A0E6D" w:rsidRPr="008F0305" w:rsidTr="00FB0109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284"/>
          <w:jc w:val="center"/>
        </w:trPr>
        <w:tc>
          <w:tcPr>
            <w:tcW w:w="523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Aspects légaux</w:t>
            </w:r>
          </w:p>
        </w:tc>
        <w:tc>
          <w:tcPr>
            <w:tcW w:w="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Remarques</w:t>
            </w: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Administration par un tiers</w:t>
            </w:r>
          </w:p>
        </w:tc>
        <w:tc>
          <w:tcPr>
            <w:tcW w:w="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Centre jeunesse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Curateur ou tuteur privé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Curateur public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Probation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8F0305">
              <w:rPr>
                <w:rFonts w:ascii="Arial" w:hAnsi="Arial" w:cs="Arial"/>
                <w:sz w:val="18"/>
                <w:szCs w:val="18"/>
                <w:lang w:eastAsia="fr-CA"/>
              </w:rPr>
              <w:t>Tribunal administratif du Québec (TAQ)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TAQ avec délégation de pouvoir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8447D8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228" w:type="dxa"/>
          <w:trHeight w:hRule="exact" w:val="357"/>
          <w:jc w:val="center"/>
        </w:trPr>
        <w:tc>
          <w:tcPr>
            <w:tcW w:w="5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Rapport d’incident / accident </w:t>
            </w:r>
            <w:r w:rsidRPr="008F0305">
              <w:rPr>
                <w:rFonts w:ascii="Arial" w:hAnsi="Arial" w:cs="Arial"/>
                <w:sz w:val="16"/>
                <w:szCs w:val="16"/>
                <w:lang w:eastAsia="fr-CA"/>
              </w:rPr>
              <w:t>(AH-223)</w:t>
            </w:r>
          </w:p>
        </w:tc>
        <w:tc>
          <w:tcPr>
            <w:tcW w:w="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4A0E6D" w:rsidRDefault="004A0E6D" w:rsidP="008F0305">
      <w:pPr>
        <w:spacing w:after="0" w:line="240" w:lineRule="auto"/>
        <w:ind w:right="-112"/>
        <w:rPr>
          <w:rFonts w:ascii="Arial" w:hAnsi="Arial" w:cs="Arial"/>
          <w:sz w:val="20"/>
          <w:szCs w:val="20"/>
          <w:lang w:eastAsia="fr-CA"/>
        </w:rPr>
        <w:sectPr w:rsidR="004A0E6D" w:rsidSect="008447D8">
          <w:pgSz w:w="12240" w:h="15840"/>
          <w:pgMar w:top="1440" w:right="1701" w:bottom="1440" w:left="1701" w:header="709" w:footer="709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0703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"/>
        <w:gridCol w:w="2071"/>
        <w:gridCol w:w="31"/>
        <w:gridCol w:w="1580"/>
        <w:gridCol w:w="1090"/>
        <w:gridCol w:w="116"/>
        <w:gridCol w:w="412"/>
        <w:gridCol w:w="1092"/>
        <w:gridCol w:w="180"/>
        <w:gridCol w:w="451"/>
        <w:gridCol w:w="3032"/>
        <w:gridCol w:w="339"/>
        <w:gridCol w:w="148"/>
      </w:tblGrid>
      <w:tr w:rsidR="004A0E6D" w:rsidRPr="00B4779E" w:rsidTr="006867E0">
        <w:trPr>
          <w:gridAfter w:val="1"/>
          <w:wAfter w:w="148" w:type="dxa"/>
          <w:trHeight w:val="386"/>
        </w:trPr>
        <w:tc>
          <w:tcPr>
            <w:tcW w:w="5049" w:type="dxa"/>
            <w:gridSpan w:val="6"/>
            <w:vMerge w:val="restart"/>
            <w:vAlign w:val="center"/>
          </w:tcPr>
          <w:p w:rsidR="004A0E6D" w:rsidRPr="00865A6A" w:rsidRDefault="004A0E6D" w:rsidP="005D6A50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gridSpan w:val="4"/>
            <w:vAlign w:val="bottom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3371" w:type="dxa"/>
            <w:gridSpan w:val="2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B4779E" w:rsidTr="006867E0">
        <w:trPr>
          <w:gridAfter w:val="1"/>
          <w:wAfter w:w="148" w:type="dxa"/>
          <w:trHeight w:val="256"/>
        </w:trPr>
        <w:tc>
          <w:tcPr>
            <w:tcW w:w="5049" w:type="dxa"/>
            <w:gridSpan w:val="6"/>
            <w:vMerge/>
          </w:tcPr>
          <w:p w:rsidR="004A0E6D" w:rsidRPr="00865A6A" w:rsidRDefault="004A0E6D" w:rsidP="005D6A50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4"/>
            <w:vAlign w:val="bottom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3371" w:type="dxa"/>
            <w:gridSpan w:val="2"/>
          </w:tcPr>
          <w:p w:rsidR="004A0E6D" w:rsidRPr="00140DC3" w:rsidRDefault="004A0E6D" w:rsidP="005D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E6D" w:rsidRPr="00D42BF6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284"/>
          <w:jc w:val="center"/>
        </w:trPr>
        <w:tc>
          <w:tcPr>
            <w:tcW w:w="100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D42BF6" w:rsidRDefault="004A0E6D" w:rsidP="005D6A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E6D" w:rsidRPr="00D42BF6" w:rsidRDefault="004A0E6D" w:rsidP="005D6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D42BF6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284"/>
          <w:jc w:val="center"/>
        </w:trPr>
        <w:tc>
          <w:tcPr>
            <w:tcW w:w="10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0E6D" w:rsidRPr="00D42BF6" w:rsidRDefault="004A0E6D" w:rsidP="005D6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D42BF6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ASPECTS LÉGAUX</w:t>
            </w: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 xml:space="preserve"> (suite)</w:t>
            </w: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284"/>
          <w:jc w:val="center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5D6A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Aspects légaux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5D6A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Remarques</w:t>
            </w:r>
          </w:p>
        </w:tc>
      </w:tr>
      <w:bookmarkStart w:id="101" w:name="CaseACocher101"/>
      <w:tr w:rsidR="004A0E6D" w:rsidRPr="008447D8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447D8" w:rsidRDefault="004A0E6D" w:rsidP="008F0305">
            <w:pPr>
              <w:spacing w:after="0" w:line="240" w:lineRule="auto"/>
              <w:ind w:right="-112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447D8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7D8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447D8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447D8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bookmarkEnd w:id="101"/>
            <w:r w:rsidRPr="008447D8">
              <w:rPr>
                <w:rFonts w:ascii="Arial" w:hAnsi="Arial" w:cs="Arial"/>
                <w:sz w:val="20"/>
                <w:szCs w:val="20"/>
                <w:lang w:eastAsia="fr-CA"/>
              </w:rPr>
              <w:t xml:space="preserve"> Société d’assurance automobile du Québec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447D8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1490"/>
          <w:jc w:val="center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Justice</w:t>
            </w:r>
          </w:p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Pension alimentaire</w:t>
            </w:r>
          </w:p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Succession</w:t>
            </w:r>
          </w:p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Avis de recherche</w:t>
            </w:r>
          </w:p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Plaintes au criminel</w:t>
            </w:r>
          </w:p>
          <w:p w:rsidR="004A0E6D" w:rsidRPr="008F0305" w:rsidRDefault="004A0E6D" w:rsidP="008F0305">
            <w:pPr>
              <w:tabs>
                <w:tab w:val="left" w:pos="39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Autre (précisez)</w:t>
            </w:r>
            <w:r w:rsidRPr="008F0305">
              <w:rPr>
                <w:rFonts w:ascii="Arial" w:hAnsi="Arial" w:cs="Arial"/>
                <w:sz w:val="20"/>
                <w:szCs w:val="20"/>
                <w:u w:val="single"/>
                <w:lang w:eastAsia="fr-CA"/>
              </w:rPr>
              <w:tab/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val="357"/>
          <w:jc w:val="center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Ordonnance de traitement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En vigueur du :</w:t>
            </w:r>
            <w:r w:rsidRPr="008F0305">
              <w:rPr>
                <w:rFonts w:ascii="Arial" w:hAnsi="Arial" w:cs="Arial"/>
                <w:sz w:val="20"/>
                <w:szCs w:val="20"/>
                <w:u w:val="single"/>
                <w:lang w:eastAsia="fr-CA"/>
              </w:rPr>
              <w:tab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au</w:t>
            </w:r>
            <w:r w:rsidRPr="008F0305">
              <w:rPr>
                <w:rFonts w:ascii="Arial" w:hAnsi="Arial" w:cs="Arial"/>
                <w:sz w:val="24"/>
                <w:szCs w:val="24"/>
                <w:u w:val="single"/>
                <w:lang w:eastAsia="fr-CA"/>
              </w:rPr>
              <w:tab/>
            </w: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val="357"/>
          <w:jc w:val="center"/>
        </w:trPr>
        <w:tc>
          <w:tcPr>
            <w:tcW w:w="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instrText xml:space="preserve"> FORMCHECKBOX </w:instrTex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fldChar w:fldCharType="end"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Ordonnance d’hébergement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En vigueur du :</w:t>
            </w:r>
            <w:r w:rsidRPr="008F0305">
              <w:rPr>
                <w:rFonts w:ascii="Arial" w:hAnsi="Arial" w:cs="Arial"/>
                <w:sz w:val="20"/>
                <w:szCs w:val="20"/>
                <w:u w:val="single"/>
                <w:lang w:eastAsia="fr-CA"/>
              </w:rPr>
              <w:tab/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au</w:t>
            </w:r>
            <w:r w:rsidRPr="008F0305">
              <w:rPr>
                <w:rFonts w:ascii="Arial" w:hAnsi="Arial" w:cs="Arial"/>
                <w:sz w:val="24"/>
                <w:szCs w:val="24"/>
                <w:u w:val="single"/>
                <w:lang w:eastAsia="fr-CA"/>
              </w:rPr>
              <w:tab/>
            </w: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846"/>
          <w:jc w:val="center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ind w:right="-110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Cs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ind w:right="-110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1054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Climat des rencontres</w:t>
            </w: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 xml:space="preserve"> </w:t>
            </w: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et dates des rencontres :</w:t>
            </w:r>
          </w:p>
        </w:tc>
      </w:tr>
      <w:tr w:rsidR="004A0E6D" w:rsidRPr="008447D8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447D8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447D8">
              <w:rPr>
                <w:rFonts w:ascii="Arial" w:hAnsi="Arial" w:cs="Arial"/>
                <w:b/>
                <w:sz w:val="20"/>
                <w:szCs w:val="20"/>
                <w:lang w:eastAsia="fr-CA"/>
              </w:rPr>
              <w:t>Date:</w:t>
            </w: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447D8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CA"/>
              </w:rPr>
              <w:t>Climat:</w:t>
            </w: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1005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b/>
                <w:bCs/>
                <w:sz w:val="20"/>
                <w:szCs w:val="20"/>
                <w:lang w:eastAsia="fr-CA"/>
              </w:rPr>
              <w:t>Remarques de l'intervenant :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10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4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7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hRule="exact" w:val="357"/>
          <w:jc w:val="center"/>
        </w:trPr>
        <w:tc>
          <w:tcPr>
            <w:tcW w:w="105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fr-CA"/>
              </w:rPr>
            </w:pPr>
          </w:p>
        </w:tc>
      </w:tr>
      <w:tr w:rsidR="004A0E6D" w:rsidRPr="008F0305" w:rsidTr="006867E0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Before w:val="1"/>
          <w:wBefore w:w="161" w:type="dxa"/>
          <w:trHeight w:val="856"/>
          <w:jc w:val="center"/>
        </w:trPr>
        <w:tc>
          <w:tcPr>
            <w:tcW w:w="2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Date 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ind w:right="-16"/>
              <w:jc w:val="right"/>
              <w:rPr>
                <w:rFonts w:ascii="Arial" w:hAnsi="Arial" w:cs="Arial"/>
                <w:sz w:val="20"/>
                <w:szCs w:val="20"/>
                <w:lang w:eastAsia="fr-CA"/>
              </w:rPr>
            </w:pPr>
            <w:r w:rsidRPr="008F0305">
              <w:rPr>
                <w:rFonts w:ascii="Arial" w:hAnsi="Arial" w:cs="Arial"/>
                <w:sz w:val="20"/>
                <w:szCs w:val="20"/>
                <w:lang w:eastAsia="fr-CA"/>
              </w:rPr>
              <w:t>Signature de l’intervenant :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0E6D" w:rsidRPr="008F0305" w:rsidRDefault="004A0E6D" w:rsidP="008F0305">
            <w:pPr>
              <w:tabs>
                <w:tab w:val="left" w:pos="1080"/>
                <w:tab w:val="left" w:pos="983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CA"/>
              </w:rPr>
            </w:pPr>
          </w:p>
        </w:tc>
      </w:tr>
    </w:tbl>
    <w:p w:rsidR="004A0E6D" w:rsidRDefault="004A0E6D"/>
    <w:p w:rsidR="004A0E6D" w:rsidRDefault="004A0E6D"/>
    <w:sectPr w:rsidR="004A0E6D" w:rsidSect="008447D8">
      <w:pgSz w:w="12240" w:h="15840"/>
      <w:pgMar w:top="1440" w:right="1701" w:bottom="1440" w:left="1701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E6D" w:rsidRDefault="004A0E6D">
      <w:r>
        <w:separator/>
      </w:r>
    </w:p>
  </w:endnote>
  <w:endnote w:type="continuationSeparator" w:id="0">
    <w:p w:rsidR="004A0E6D" w:rsidRDefault="004A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6D" w:rsidRDefault="004A0E6D" w:rsidP="002C2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E6D" w:rsidRDefault="004A0E6D" w:rsidP="005E66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6D" w:rsidRDefault="004A0E6D" w:rsidP="002C2177">
    <w:pPr>
      <w:pStyle w:val="Footer"/>
      <w:framePr w:wrap="around" w:vAnchor="text" w:hAnchor="margin" w:xAlign="right" w:y="1"/>
      <w:rPr>
        <w:rStyle w:val="PageNumber"/>
      </w:rPr>
    </w:pPr>
    <w:r w:rsidRPr="008447D8">
      <w:rPr>
        <w:rStyle w:val="PageNumber"/>
        <w:rFonts w:ascii="Arial" w:hAnsi="Arial" w:cs="Arial"/>
      </w:rPr>
      <w:fldChar w:fldCharType="begin"/>
    </w:r>
    <w:r w:rsidRPr="008447D8">
      <w:rPr>
        <w:rStyle w:val="PageNumber"/>
        <w:rFonts w:ascii="Arial" w:hAnsi="Arial" w:cs="Arial"/>
      </w:rPr>
      <w:instrText xml:space="preserve">PAGE  </w:instrText>
    </w:r>
    <w:r w:rsidRPr="008447D8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17</w:t>
    </w:r>
    <w:r w:rsidRPr="008447D8">
      <w:rPr>
        <w:rStyle w:val="PageNumber"/>
        <w:rFonts w:ascii="Arial" w:hAnsi="Arial" w:cs="Arial"/>
      </w:rPr>
      <w:fldChar w:fldCharType="end"/>
    </w:r>
  </w:p>
  <w:p w:rsidR="004A0E6D" w:rsidRPr="008447D8" w:rsidRDefault="004A0E6D" w:rsidP="005E66EC">
    <w:pPr>
      <w:pStyle w:val="Footer"/>
      <w:ind w:right="360"/>
      <w:rPr>
        <w:rFonts w:ascii="Arial" w:hAnsi="Arial" w:cs="Arial"/>
        <w:sz w:val="16"/>
        <w:szCs w:val="16"/>
      </w:rPr>
    </w:pPr>
    <w:r w:rsidRPr="008447D8">
      <w:rPr>
        <w:rFonts w:ascii="Arial" w:hAnsi="Arial" w:cs="Arial"/>
        <w:sz w:val="16"/>
        <w:szCs w:val="16"/>
      </w:rPr>
      <w:t>Source: Saguenay</w:t>
    </w:r>
    <w:r>
      <w:rPr>
        <w:rFonts w:ascii="Arial" w:hAnsi="Arial" w:cs="Arial"/>
        <w:sz w:val="16"/>
        <w:szCs w:val="16"/>
      </w:rPr>
      <w:t xml:space="preserve"> et le</w:t>
    </w:r>
    <w:r w:rsidRPr="008447D8">
      <w:rPr>
        <w:rFonts w:ascii="Arial" w:hAnsi="Arial" w:cs="Arial"/>
        <w:sz w:val="16"/>
        <w:szCs w:val="16"/>
      </w:rPr>
      <w:t xml:space="preserve"> Lac Saint-Jean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E6D" w:rsidRDefault="004A0E6D">
      <w:r>
        <w:separator/>
      </w:r>
    </w:p>
  </w:footnote>
  <w:footnote w:type="continuationSeparator" w:id="0">
    <w:p w:rsidR="004A0E6D" w:rsidRDefault="004A0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E7C"/>
    <w:multiLevelType w:val="hybridMultilevel"/>
    <w:tmpl w:val="C99C0ED4"/>
    <w:lvl w:ilvl="0" w:tplc="92704B46">
      <w:numFmt w:val="bullet"/>
      <w:lvlText w:val=""/>
      <w:lvlJc w:val="left"/>
      <w:pPr>
        <w:tabs>
          <w:tab w:val="num" w:pos="1160"/>
        </w:tabs>
        <w:ind w:left="970" w:hanging="17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AF214EF"/>
    <w:multiLevelType w:val="hybridMultilevel"/>
    <w:tmpl w:val="08D4F626"/>
    <w:lvl w:ilvl="0" w:tplc="92704B46">
      <w:numFmt w:val="bullet"/>
      <w:lvlText w:val=""/>
      <w:lvlJc w:val="left"/>
      <w:pPr>
        <w:tabs>
          <w:tab w:val="num" w:pos="1047"/>
        </w:tabs>
        <w:ind w:left="857" w:hanging="17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>
    <w:nsid w:val="1A0F72A1"/>
    <w:multiLevelType w:val="multilevel"/>
    <w:tmpl w:val="A2449F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tyle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1630188"/>
    <w:multiLevelType w:val="hybridMultilevel"/>
    <w:tmpl w:val="0088A47C"/>
    <w:lvl w:ilvl="0" w:tplc="6FF81F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4F1E7D"/>
    <w:multiLevelType w:val="multilevel"/>
    <w:tmpl w:val="A8EA988C"/>
    <w:lvl w:ilvl="0">
      <w:start w:val="2"/>
      <w:numFmt w:val="decimal"/>
      <w:pStyle w:val="Style2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5">
    <w:nsid w:val="488C56D3"/>
    <w:multiLevelType w:val="multilevel"/>
    <w:tmpl w:val="0C5219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BC67767"/>
    <w:multiLevelType w:val="multilevel"/>
    <w:tmpl w:val="1506E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4CA6F9C"/>
    <w:multiLevelType w:val="hybridMultilevel"/>
    <w:tmpl w:val="5E02C662"/>
    <w:lvl w:ilvl="0" w:tplc="6FF81F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E314BE"/>
    <w:multiLevelType w:val="multilevel"/>
    <w:tmpl w:val="C838A6F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none"/>
      <w:lvlText w:val="3.1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788727E5"/>
    <w:multiLevelType w:val="multilevel"/>
    <w:tmpl w:val="531CEE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A9"/>
    <w:rsid w:val="000261CA"/>
    <w:rsid w:val="00027CD5"/>
    <w:rsid w:val="00072574"/>
    <w:rsid w:val="000A4527"/>
    <w:rsid w:val="000F1E3E"/>
    <w:rsid w:val="0013595A"/>
    <w:rsid w:val="00140DC3"/>
    <w:rsid w:val="001422A7"/>
    <w:rsid w:val="00177904"/>
    <w:rsid w:val="001D10FF"/>
    <w:rsid w:val="001D3C02"/>
    <w:rsid w:val="001D7180"/>
    <w:rsid w:val="001E0144"/>
    <w:rsid w:val="001F454D"/>
    <w:rsid w:val="001F6AA9"/>
    <w:rsid w:val="00204342"/>
    <w:rsid w:val="002B1D0D"/>
    <w:rsid w:val="002C2177"/>
    <w:rsid w:val="002C708E"/>
    <w:rsid w:val="002D2BC8"/>
    <w:rsid w:val="0039250E"/>
    <w:rsid w:val="003B0D4C"/>
    <w:rsid w:val="003B2D4B"/>
    <w:rsid w:val="003D0C24"/>
    <w:rsid w:val="0044181E"/>
    <w:rsid w:val="0044550F"/>
    <w:rsid w:val="00457482"/>
    <w:rsid w:val="004A0E6D"/>
    <w:rsid w:val="004B4EF8"/>
    <w:rsid w:val="004F0AB0"/>
    <w:rsid w:val="004F649E"/>
    <w:rsid w:val="0051109A"/>
    <w:rsid w:val="00566948"/>
    <w:rsid w:val="005D6A50"/>
    <w:rsid w:val="005E66EC"/>
    <w:rsid w:val="00621864"/>
    <w:rsid w:val="00626116"/>
    <w:rsid w:val="00654677"/>
    <w:rsid w:val="006867E0"/>
    <w:rsid w:val="006B16EB"/>
    <w:rsid w:val="006D1D02"/>
    <w:rsid w:val="006D3381"/>
    <w:rsid w:val="006F2723"/>
    <w:rsid w:val="006F3CB2"/>
    <w:rsid w:val="0070764A"/>
    <w:rsid w:val="00711D4A"/>
    <w:rsid w:val="007123B8"/>
    <w:rsid w:val="00766C75"/>
    <w:rsid w:val="007714EA"/>
    <w:rsid w:val="00772F84"/>
    <w:rsid w:val="007811CE"/>
    <w:rsid w:val="007A0E46"/>
    <w:rsid w:val="007E1C42"/>
    <w:rsid w:val="007F287C"/>
    <w:rsid w:val="007F7B3F"/>
    <w:rsid w:val="008142D9"/>
    <w:rsid w:val="008447D8"/>
    <w:rsid w:val="00865A6A"/>
    <w:rsid w:val="008D3CC9"/>
    <w:rsid w:val="008E0483"/>
    <w:rsid w:val="008E46A4"/>
    <w:rsid w:val="008F0305"/>
    <w:rsid w:val="009137EE"/>
    <w:rsid w:val="00933786"/>
    <w:rsid w:val="009D0D4D"/>
    <w:rsid w:val="009D5197"/>
    <w:rsid w:val="009F68E0"/>
    <w:rsid w:val="00A10CBC"/>
    <w:rsid w:val="00A82ABE"/>
    <w:rsid w:val="00AE0044"/>
    <w:rsid w:val="00B02196"/>
    <w:rsid w:val="00B4779E"/>
    <w:rsid w:val="00C05F6A"/>
    <w:rsid w:val="00C47944"/>
    <w:rsid w:val="00C9063A"/>
    <w:rsid w:val="00CA039C"/>
    <w:rsid w:val="00CA381C"/>
    <w:rsid w:val="00CB73DC"/>
    <w:rsid w:val="00CC2BE0"/>
    <w:rsid w:val="00CE5937"/>
    <w:rsid w:val="00CF4810"/>
    <w:rsid w:val="00D1003E"/>
    <w:rsid w:val="00D111E2"/>
    <w:rsid w:val="00D27ED7"/>
    <w:rsid w:val="00D42BF6"/>
    <w:rsid w:val="00D804D1"/>
    <w:rsid w:val="00E03EED"/>
    <w:rsid w:val="00E216F2"/>
    <w:rsid w:val="00E5783F"/>
    <w:rsid w:val="00E61DA8"/>
    <w:rsid w:val="00E96171"/>
    <w:rsid w:val="00EA5DDE"/>
    <w:rsid w:val="00EB5314"/>
    <w:rsid w:val="00EB7F93"/>
    <w:rsid w:val="00EE72E7"/>
    <w:rsid w:val="00F126AD"/>
    <w:rsid w:val="00F469ED"/>
    <w:rsid w:val="00FA545A"/>
    <w:rsid w:val="00FB0109"/>
    <w:rsid w:val="00FC0823"/>
    <w:rsid w:val="00FF11F7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9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AA9"/>
    <w:pPr>
      <w:keepNext/>
      <w:numPr>
        <w:ilvl w:val="1"/>
        <w:numId w:val="1"/>
      </w:numPr>
      <w:tabs>
        <w:tab w:val="right" w:leader="underscore" w:pos="9360"/>
      </w:tabs>
      <w:spacing w:after="0" w:line="240" w:lineRule="auto"/>
      <w:outlineLvl w:val="1"/>
    </w:pPr>
    <w:rPr>
      <w:rFonts w:ascii="CG Omega" w:eastAsia="Times New Roman" w:hAnsi="CG Omega"/>
      <w:b/>
      <w:bCs/>
      <w:szCs w:val="24"/>
      <w:lang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6A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F6AA9"/>
    <w:rPr>
      <w:rFonts w:ascii="CG Omega" w:hAnsi="CG Omega" w:cs="Times New Roman"/>
      <w:b/>
      <w:b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AA9"/>
    <w:rPr>
      <w:rFonts w:ascii="Arial" w:hAnsi="Arial" w:cs="Arial"/>
      <w:b/>
      <w:bCs/>
      <w:sz w:val="26"/>
      <w:szCs w:val="26"/>
      <w:lang w:eastAsia="fr-CA"/>
    </w:rPr>
  </w:style>
  <w:style w:type="table" w:styleId="TableGrid">
    <w:name w:val="Table Grid"/>
    <w:basedOn w:val="TableNormal"/>
    <w:uiPriority w:val="99"/>
    <w:rsid w:val="001F6A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uiPriority w:val="99"/>
    <w:rsid w:val="001F6AA9"/>
    <w:pPr>
      <w:numPr>
        <w:ilvl w:val="1"/>
        <w:numId w:val="2"/>
      </w:numPr>
      <w:spacing w:after="120" w:line="240" w:lineRule="exact"/>
    </w:pPr>
    <w:rPr>
      <w:rFonts w:ascii="CG Omega" w:eastAsia="Times New Roman" w:hAnsi="CG Omega"/>
      <w:b/>
      <w:sz w:val="24"/>
      <w:szCs w:val="24"/>
      <w:lang w:eastAsia="fr-FR"/>
    </w:rPr>
  </w:style>
  <w:style w:type="paragraph" w:styleId="BodyText2">
    <w:name w:val="Body Text 2"/>
    <w:basedOn w:val="Normal"/>
    <w:link w:val="BodyText2Char"/>
    <w:uiPriority w:val="99"/>
    <w:rsid w:val="001F6AA9"/>
    <w:pPr>
      <w:spacing w:after="0" w:line="240" w:lineRule="auto"/>
      <w:jc w:val="both"/>
    </w:pPr>
    <w:rPr>
      <w:rFonts w:ascii="CG Omega" w:eastAsia="Times New Roman" w:hAnsi="CG Omega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6AA9"/>
    <w:rPr>
      <w:rFonts w:ascii="CG Omega" w:hAnsi="CG Omega" w:cs="Times New Roman"/>
      <w:sz w:val="24"/>
      <w:szCs w:val="24"/>
      <w:lang w:eastAsia="fr-FR"/>
    </w:rPr>
  </w:style>
  <w:style w:type="paragraph" w:customStyle="1" w:styleId="Style2">
    <w:name w:val="Style2"/>
    <w:basedOn w:val="Normal"/>
    <w:uiPriority w:val="99"/>
    <w:rsid w:val="001F6AA9"/>
    <w:pPr>
      <w:numPr>
        <w:numId w:val="5"/>
      </w:numPr>
      <w:spacing w:after="0" w:line="240" w:lineRule="auto"/>
    </w:pPr>
    <w:rPr>
      <w:rFonts w:ascii="CG Omega" w:eastAsia="Times New Roman" w:hAnsi="CG Omega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1F6AA9"/>
    <w:pPr>
      <w:tabs>
        <w:tab w:val="center" w:pos="4703"/>
        <w:tab w:val="right" w:pos="9406"/>
      </w:tabs>
      <w:spacing w:after="0" w:line="240" w:lineRule="auto"/>
    </w:pPr>
    <w:rPr>
      <w:rFonts w:ascii="CG Omega" w:eastAsia="Times New Roman" w:hAnsi="CG Omega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6AA9"/>
    <w:rPr>
      <w:rFonts w:ascii="CG Omega" w:hAnsi="CG Omega" w:cs="Times New Roman"/>
      <w:sz w:val="24"/>
      <w:szCs w:val="24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1F6AA9"/>
    <w:pPr>
      <w:spacing w:after="0" w:line="240" w:lineRule="auto"/>
    </w:pPr>
    <w:rPr>
      <w:rFonts w:ascii="CG Omega" w:eastAsia="Times New Roman" w:hAnsi="CG Omega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6AA9"/>
    <w:rPr>
      <w:rFonts w:ascii="CG Omega" w:hAnsi="CG Omeg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rsid w:val="001F6AA9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locked/>
    <w:rsid w:val="00EB531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E6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764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E66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64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17</Pages>
  <Words>2705</Words>
  <Characters>14879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ÉTABLISSEMENT</dc:title>
  <dc:subject/>
  <dc:creator>CNESM</dc:creator>
  <cp:keywords/>
  <dc:description/>
  <cp:lastModifiedBy>bara2</cp:lastModifiedBy>
  <cp:revision>2</cp:revision>
  <cp:lastPrinted>2013-08-12T18:38:00Z</cp:lastPrinted>
  <dcterms:created xsi:type="dcterms:W3CDTF">2013-08-14T17:27:00Z</dcterms:created>
  <dcterms:modified xsi:type="dcterms:W3CDTF">2013-08-14T17:27:00Z</dcterms:modified>
</cp:coreProperties>
</file>