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6"/>
        <w:gridCol w:w="2135"/>
        <w:gridCol w:w="4039"/>
      </w:tblGrid>
      <w:tr w:rsidR="00A73E41" w:rsidRPr="00865A6A" w:rsidTr="00B02196">
        <w:trPr>
          <w:trHeight w:val="394"/>
        </w:trPr>
        <w:tc>
          <w:tcPr>
            <w:tcW w:w="4446" w:type="dxa"/>
            <w:vMerge w:val="restart"/>
            <w:vAlign w:val="center"/>
          </w:tcPr>
          <w:p w:rsidR="00A73E41" w:rsidRPr="00865A6A" w:rsidRDefault="00A73E41" w:rsidP="00EB5314">
            <w:pPr>
              <w:jc w:val="center"/>
              <w:rPr>
                <w:rFonts w:ascii="Arial" w:hAnsi="Arial" w:cs="Arial"/>
                <w:smallCaps/>
                <w:color w:val="999999"/>
              </w:rPr>
            </w:pPr>
            <w:r w:rsidRPr="00865A6A">
              <w:rPr>
                <w:rFonts w:ascii="Arial" w:hAnsi="Arial" w:cs="Arial"/>
                <w:smallCaps/>
                <w:color w:val="999999"/>
              </w:rPr>
              <w:t>Logo établissement</w:t>
            </w:r>
          </w:p>
        </w:tc>
        <w:tc>
          <w:tcPr>
            <w:tcW w:w="2135" w:type="dxa"/>
            <w:vAlign w:val="bottom"/>
          </w:tcPr>
          <w:p w:rsidR="00A73E41" w:rsidRPr="007A0E46" w:rsidRDefault="00A73E41" w:rsidP="00EB5314">
            <w:pPr>
              <w:rPr>
                <w:rFonts w:ascii="Arial" w:hAnsi="Arial" w:cs="Arial"/>
              </w:rPr>
            </w:pPr>
            <w:r w:rsidRPr="007A0E46">
              <w:rPr>
                <w:rFonts w:ascii="Arial" w:hAnsi="Arial" w:cs="Arial"/>
              </w:rPr>
              <w:t>No dossier:</w:t>
            </w:r>
          </w:p>
        </w:tc>
        <w:tc>
          <w:tcPr>
            <w:tcW w:w="4039" w:type="dxa"/>
          </w:tcPr>
          <w:p w:rsidR="00A73E41" w:rsidRPr="00865A6A" w:rsidRDefault="00A73E41" w:rsidP="00EB5314">
            <w:pPr>
              <w:rPr>
                <w:rFonts w:ascii="Arial" w:hAnsi="Arial" w:cs="Arial"/>
              </w:rPr>
            </w:pPr>
          </w:p>
        </w:tc>
      </w:tr>
      <w:tr w:rsidR="00A73E41" w:rsidRPr="00865A6A" w:rsidTr="00B02196">
        <w:trPr>
          <w:trHeight w:val="399"/>
        </w:trPr>
        <w:tc>
          <w:tcPr>
            <w:tcW w:w="4446" w:type="dxa"/>
            <w:vMerge/>
          </w:tcPr>
          <w:p w:rsidR="00A73E41" w:rsidRPr="00865A6A" w:rsidRDefault="00A73E41" w:rsidP="00EB5314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vAlign w:val="bottom"/>
          </w:tcPr>
          <w:p w:rsidR="00A73E41" w:rsidRPr="007A0E46" w:rsidRDefault="00A73E41" w:rsidP="00EB5314">
            <w:pPr>
              <w:rPr>
                <w:rFonts w:ascii="Arial" w:hAnsi="Arial" w:cs="Arial"/>
              </w:rPr>
            </w:pPr>
            <w:r w:rsidRPr="007A0E46">
              <w:rPr>
                <w:rFonts w:ascii="Arial" w:hAnsi="Arial" w:cs="Arial"/>
              </w:rPr>
              <w:t>Nom, prénom:</w:t>
            </w:r>
          </w:p>
        </w:tc>
        <w:tc>
          <w:tcPr>
            <w:tcW w:w="4039" w:type="dxa"/>
          </w:tcPr>
          <w:p w:rsidR="00A73E41" w:rsidRPr="00865A6A" w:rsidRDefault="00A73E41" w:rsidP="00EB5314">
            <w:pPr>
              <w:rPr>
                <w:rFonts w:ascii="Arial" w:hAnsi="Arial" w:cs="Arial"/>
              </w:rPr>
            </w:pPr>
          </w:p>
        </w:tc>
      </w:tr>
      <w:tr w:rsidR="00A73E41" w:rsidRPr="00865A6A" w:rsidTr="00B02196">
        <w:trPr>
          <w:trHeight w:val="420"/>
        </w:trPr>
        <w:tc>
          <w:tcPr>
            <w:tcW w:w="4446" w:type="dxa"/>
            <w:vMerge/>
          </w:tcPr>
          <w:p w:rsidR="00A73E41" w:rsidRPr="00865A6A" w:rsidRDefault="00A73E41" w:rsidP="00EB5314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vAlign w:val="bottom"/>
          </w:tcPr>
          <w:p w:rsidR="00A73E41" w:rsidRPr="007A0E46" w:rsidRDefault="00A73E41" w:rsidP="00EB5314">
            <w:pPr>
              <w:rPr>
                <w:rFonts w:ascii="Arial" w:hAnsi="Arial" w:cs="Arial"/>
              </w:rPr>
            </w:pPr>
            <w:r w:rsidRPr="007A0E46">
              <w:rPr>
                <w:rFonts w:ascii="Arial" w:hAnsi="Arial" w:cs="Arial"/>
              </w:rPr>
              <w:t>Date de naissance:</w:t>
            </w:r>
          </w:p>
        </w:tc>
        <w:tc>
          <w:tcPr>
            <w:tcW w:w="4039" w:type="dxa"/>
          </w:tcPr>
          <w:p w:rsidR="00A73E41" w:rsidRPr="00865A6A" w:rsidRDefault="00A73E41" w:rsidP="00EB5314">
            <w:pPr>
              <w:rPr>
                <w:rFonts w:ascii="Arial" w:hAnsi="Arial" w:cs="Arial"/>
              </w:rPr>
            </w:pPr>
          </w:p>
        </w:tc>
      </w:tr>
      <w:tr w:rsidR="00A73E41" w:rsidRPr="00865A6A" w:rsidTr="00EB5314">
        <w:trPr>
          <w:trHeight w:val="772"/>
        </w:trPr>
        <w:tc>
          <w:tcPr>
            <w:tcW w:w="10620" w:type="dxa"/>
            <w:gridSpan w:val="3"/>
            <w:shd w:val="clear" w:color="auto" w:fill="E0E0E0"/>
          </w:tcPr>
          <w:p w:rsidR="00A73E41" w:rsidRPr="009D5197" w:rsidRDefault="00A73E41" w:rsidP="00EB53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A73E41" w:rsidRDefault="00A73E41" w:rsidP="00EB53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COLLECTE DE DONNÉES GLOBALE</w:t>
            </w:r>
          </w:p>
          <w:p w:rsidR="00A73E41" w:rsidRPr="00865A6A" w:rsidRDefault="00A73E41" w:rsidP="00EB53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 LA PERSONNE AU SI-SIV</w:t>
            </w:r>
          </w:p>
        </w:tc>
      </w:tr>
    </w:tbl>
    <w:p w:rsidR="00A73E41" w:rsidRPr="00EB5314" w:rsidRDefault="00A73E41" w:rsidP="001F6AA9">
      <w:pPr>
        <w:spacing w:after="0" w:line="240" w:lineRule="auto"/>
        <w:rPr>
          <w:rFonts w:ascii="Arial" w:hAnsi="Arial" w:cs="Arial"/>
          <w:sz w:val="20"/>
          <w:szCs w:val="20"/>
          <w:lang w:eastAsia="fr-CA"/>
        </w:rPr>
      </w:pPr>
    </w:p>
    <w:tbl>
      <w:tblPr>
        <w:tblW w:w="10690" w:type="dxa"/>
        <w:jc w:val="center"/>
        <w:tblInd w:w="-8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6"/>
        <w:gridCol w:w="1031"/>
        <w:gridCol w:w="838"/>
        <w:gridCol w:w="276"/>
        <w:gridCol w:w="1834"/>
        <w:gridCol w:w="350"/>
        <w:gridCol w:w="56"/>
        <w:gridCol w:w="2017"/>
        <w:gridCol w:w="1485"/>
        <w:gridCol w:w="264"/>
        <w:gridCol w:w="1231"/>
        <w:gridCol w:w="1292"/>
      </w:tblGrid>
      <w:tr w:rsidR="00A73E41" w:rsidRPr="001E0144" w:rsidTr="002C6A33">
        <w:trPr>
          <w:gridBefore w:val="1"/>
          <w:wBefore w:w="16" w:type="dxa"/>
          <w:cantSplit/>
          <w:trHeight w:val="708"/>
          <w:jc w:val="center"/>
        </w:trPr>
        <w:tc>
          <w:tcPr>
            <w:tcW w:w="4385" w:type="dxa"/>
            <w:gridSpan w:val="6"/>
            <w:tcBorders>
              <w:left w:val="single" w:sz="4" w:space="0" w:color="auto"/>
            </w:tcBorders>
            <w:vAlign w:val="bottom"/>
          </w:tcPr>
          <w:p w:rsidR="00A73E41" w:rsidRPr="001E0144" w:rsidRDefault="00A73E41" w:rsidP="001E0144">
            <w:pPr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1E014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14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instrText xml:space="preserve"> FORMCHECKBOX </w:instrText>
            </w:r>
            <w:r w:rsidRPr="001E014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r>
            <w:r w:rsidRPr="001E014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fldChar w:fldCharType="end"/>
            </w:r>
            <w:r w:rsidRPr="001E014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Évaluation</w:t>
            </w:r>
          </w:p>
          <w:p w:rsidR="00A73E41" w:rsidRPr="001E0144" w:rsidRDefault="00A73E41" w:rsidP="001E0144">
            <w:pPr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1E014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Date : _______________________</w:t>
            </w:r>
          </w:p>
        </w:tc>
        <w:tc>
          <w:tcPr>
            <w:tcW w:w="3502" w:type="dxa"/>
            <w:gridSpan w:val="2"/>
            <w:vAlign w:val="bottom"/>
          </w:tcPr>
          <w:p w:rsidR="00A73E41" w:rsidRPr="001E0144" w:rsidRDefault="00A73E41" w:rsidP="001E0144">
            <w:pPr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1E014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Inscription : </w:t>
            </w:r>
            <w:r w:rsidRPr="001E014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14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instrText xml:space="preserve"> FORMCHECKBOX </w:instrText>
            </w:r>
            <w:r w:rsidRPr="001E014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r>
            <w:r w:rsidRPr="001E014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fldChar w:fldCharType="end"/>
            </w:r>
            <w:r w:rsidRPr="001E014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SI  </w:t>
            </w:r>
            <w:r w:rsidRPr="001E014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14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instrText xml:space="preserve"> FORMCHECKBOX </w:instrText>
            </w:r>
            <w:r w:rsidRPr="001E014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r>
            <w:r w:rsidRPr="001E014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fldChar w:fldCharType="end"/>
            </w:r>
            <w:r w:rsidRPr="001E014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SIV</w:t>
            </w:r>
          </w:p>
          <w:p w:rsidR="00A73E41" w:rsidRPr="001E0144" w:rsidRDefault="00A73E41" w:rsidP="001E0144">
            <w:pPr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1E014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Date : _____________________</w:t>
            </w:r>
          </w:p>
        </w:tc>
        <w:tc>
          <w:tcPr>
            <w:tcW w:w="2787" w:type="dxa"/>
            <w:gridSpan w:val="3"/>
            <w:tcBorders>
              <w:right w:val="single" w:sz="4" w:space="0" w:color="auto"/>
            </w:tcBorders>
            <w:vAlign w:val="bottom"/>
          </w:tcPr>
          <w:p w:rsidR="00A73E41" w:rsidRPr="001E0144" w:rsidRDefault="00A73E41" w:rsidP="001E0144">
            <w:pPr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1E014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Réinscription : </w:t>
            </w:r>
            <w:r w:rsidRPr="001E014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14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instrText xml:space="preserve"> FORMCHECKBOX </w:instrText>
            </w:r>
            <w:r w:rsidRPr="001E014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r>
            <w:r w:rsidRPr="001E014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fldChar w:fldCharType="end"/>
            </w:r>
            <w:r w:rsidRPr="001E014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SI  </w:t>
            </w:r>
            <w:r w:rsidRPr="001E014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14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instrText xml:space="preserve"> FORMCHECKBOX </w:instrText>
            </w:r>
            <w:r w:rsidRPr="001E014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r>
            <w:r w:rsidRPr="001E014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fldChar w:fldCharType="end"/>
            </w:r>
            <w:r w:rsidRPr="001E014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SIV</w:t>
            </w:r>
          </w:p>
          <w:p w:rsidR="00A73E41" w:rsidRPr="001E0144" w:rsidRDefault="00A73E41" w:rsidP="001E0144">
            <w:pPr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1E014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Date : ____________________</w:t>
            </w:r>
          </w:p>
        </w:tc>
      </w:tr>
      <w:tr w:rsidR="00A73E41" w:rsidRPr="007714EA" w:rsidTr="00C9063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hRule="exact" w:val="284"/>
          <w:jc w:val="center"/>
        </w:trPr>
        <w:tc>
          <w:tcPr>
            <w:tcW w:w="106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3E41" w:rsidRPr="007714EA" w:rsidRDefault="00A73E41" w:rsidP="00C9063A">
            <w:pPr>
              <w:spacing w:after="0" w:line="240" w:lineRule="auto"/>
              <w:rPr>
                <w:rFonts w:ascii="Arial" w:hAnsi="Arial" w:cs="Arial"/>
                <w:lang w:eastAsia="fr-CA"/>
              </w:rPr>
            </w:pPr>
            <w:r w:rsidRPr="007714EA">
              <w:rPr>
                <w:rFonts w:ascii="Arial" w:hAnsi="Arial" w:cs="Arial"/>
                <w:b/>
                <w:lang w:eastAsia="fr-CA"/>
              </w:rPr>
              <w:t>1. MILIEU DE VIE</w:t>
            </w:r>
          </w:p>
        </w:tc>
      </w:tr>
      <w:tr w:rsidR="00A73E41" w:rsidRPr="008F0305" w:rsidTr="00C9063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hRule="exact" w:val="463"/>
          <w:jc w:val="center"/>
        </w:trPr>
        <w:tc>
          <w:tcPr>
            <w:tcW w:w="1069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566948">
            <w:pPr>
              <w:spacing w:after="100" w:afterAutospacing="1" w:line="240" w:lineRule="auto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Dans quel type d’hébergement habitez-vous ?</w:t>
            </w:r>
          </w:p>
        </w:tc>
      </w:tr>
      <w:tr w:rsidR="00A73E41" w:rsidRPr="008F0305" w:rsidTr="00C9063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hRule="exact" w:val="357"/>
          <w:jc w:val="center"/>
        </w:trPr>
        <w:tc>
          <w:tcPr>
            <w:tcW w:w="216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ind w:right="-108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Chambre :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ind w:right="-108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RTF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Appartement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RI</w:t>
            </w:r>
          </w:p>
        </w:tc>
      </w:tr>
      <w:tr w:rsidR="00A73E41" w:rsidRPr="008F0305" w:rsidTr="00C9063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hRule="exact" w:val="357"/>
          <w:jc w:val="center"/>
        </w:trPr>
        <w:tc>
          <w:tcPr>
            <w:tcW w:w="18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ind w:right="-108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Autre :</w:t>
            </w:r>
          </w:p>
        </w:tc>
        <w:tc>
          <w:tcPr>
            <w:tcW w:w="75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2C6A33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color w:val="808080"/>
                <w:sz w:val="20"/>
                <w:szCs w:val="20"/>
                <w:lang w:eastAsia="fr-CA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8F0305" w:rsidTr="00C9063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hRule="exact" w:val="357"/>
          <w:jc w:val="center"/>
        </w:trPr>
        <w:tc>
          <w:tcPr>
            <w:tcW w:w="1069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Qu’est-ce que vous aimez dans votre milieu de vie ?</w:t>
            </w:r>
          </w:p>
        </w:tc>
      </w:tr>
      <w:tr w:rsidR="00A73E41" w:rsidRPr="008F0305" w:rsidTr="00C9063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hRule="exact" w:val="357"/>
          <w:jc w:val="center"/>
        </w:trPr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3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8F0305" w:rsidTr="00C9063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hRule="exact" w:val="357"/>
          <w:jc w:val="center"/>
        </w:trPr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8F0305" w:rsidTr="00C9063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hRule="exact" w:val="357"/>
          <w:jc w:val="center"/>
        </w:trPr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8F0305" w:rsidTr="00C9063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hRule="exact" w:val="357"/>
          <w:jc w:val="center"/>
        </w:trPr>
        <w:tc>
          <w:tcPr>
            <w:tcW w:w="1069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Qu’est-ce qui pourrait être amélioré ?</w:t>
            </w:r>
          </w:p>
        </w:tc>
      </w:tr>
      <w:tr w:rsidR="00A73E41" w:rsidRPr="008F0305" w:rsidTr="00C9063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hRule="exact" w:val="357"/>
          <w:jc w:val="center"/>
        </w:trPr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3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8F0305" w:rsidTr="00C9063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hRule="exact" w:val="357"/>
          <w:jc w:val="center"/>
        </w:trPr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3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8F0305" w:rsidTr="00C9063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hRule="exact" w:val="357"/>
          <w:jc w:val="center"/>
        </w:trPr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3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8F0305" w:rsidTr="00C9063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hRule="exact" w:val="357"/>
          <w:jc w:val="center"/>
        </w:trPr>
        <w:tc>
          <w:tcPr>
            <w:tcW w:w="1069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keepNext/>
              <w:tabs>
                <w:tab w:val="left" w:pos="720"/>
                <w:tab w:val="right" w:leader="underscore" w:pos="9360"/>
              </w:tabs>
              <w:spacing w:after="0" w:line="240" w:lineRule="auto"/>
              <w:outlineLvl w:val="1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8F0305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Quelles démarches avez-vous faites pour améliorer ces aspects ?</w:t>
            </w:r>
          </w:p>
        </w:tc>
      </w:tr>
      <w:tr w:rsidR="00A73E41" w:rsidRPr="008F0305" w:rsidTr="00C9063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hRule="exact" w:val="357"/>
          <w:jc w:val="center"/>
        </w:trPr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3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8F0305" w:rsidTr="00C9063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hRule="exact" w:val="357"/>
          <w:jc w:val="center"/>
        </w:trPr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3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8F0305" w:rsidTr="00C9063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hRule="exact" w:val="357"/>
          <w:jc w:val="center"/>
        </w:trPr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3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8F0305" w:rsidTr="00C9063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hRule="exact" w:val="357"/>
          <w:jc w:val="center"/>
        </w:trPr>
        <w:tc>
          <w:tcPr>
            <w:tcW w:w="1069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keepNext/>
              <w:tabs>
                <w:tab w:val="left" w:pos="720"/>
                <w:tab w:val="right" w:leader="underscore" w:pos="9360"/>
              </w:tabs>
              <w:spacing w:after="0" w:line="240" w:lineRule="auto"/>
              <w:outlineLvl w:val="1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8F0305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Quelles autres démarches pourraient être faites ?</w:t>
            </w:r>
          </w:p>
        </w:tc>
      </w:tr>
      <w:tr w:rsidR="00A73E41" w:rsidRPr="008F0305" w:rsidTr="00C9063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hRule="exact" w:val="357"/>
          <w:jc w:val="center"/>
        </w:trPr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3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8F0305" w:rsidTr="00C9063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hRule="exact" w:val="357"/>
          <w:jc w:val="center"/>
        </w:trPr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3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8F0305" w:rsidTr="00C9063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hRule="exact" w:val="357"/>
          <w:jc w:val="center"/>
        </w:trPr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3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8F0305" w:rsidTr="00C9063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hRule="exact" w:val="357"/>
          <w:jc w:val="center"/>
        </w:trPr>
        <w:tc>
          <w:tcPr>
            <w:tcW w:w="939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8F0305" w:rsidRDefault="00A73E41" w:rsidP="008F0305">
            <w:pPr>
              <w:keepNext/>
              <w:tabs>
                <w:tab w:val="left" w:pos="720"/>
                <w:tab w:val="right" w:leader="underscore" w:pos="9360"/>
              </w:tabs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8F0305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Où </w:t>
            </w:r>
            <w:r w:rsidRPr="008F0305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aimeriez</w:t>
            </w:r>
            <w:r w:rsidRPr="008F0305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-vous demeurer dans un an ? (projet de vie)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8F0305" w:rsidTr="00C9063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hRule="exact" w:val="357"/>
          <w:jc w:val="center"/>
        </w:trPr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3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8F0305" w:rsidTr="00C9063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hRule="exact" w:val="357"/>
          <w:jc w:val="center"/>
        </w:trPr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3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8F0305" w:rsidTr="00C9063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hRule="exact" w:val="357"/>
          <w:jc w:val="center"/>
        </w:trPr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3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8F0305" w:rsidTr="00C9063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6"/>
          <w:jc w:val="center"/>
        </w:trPr>
        <w:tc>
          <w:tcPr>
            <w:tcW w:w="1069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  <w:lang w:eastAsia="fr-CA"/>
              </w:rPr>
            </w:pPr>
          </w:p>
        </w:tc>
      </w:tr>
    </w:tbl>
    <w:p w:rsidR="00A73E41" w:rsidRDefault="00A73E41" w:rsidP="009D0D4D">
      <w:pPr>
        <w:spacing w:after="0" w:line="240" w:lineRule="auto"/>
      </w:pPr>
      <w:r>
        <w:rPr>
          <w:lang w:eastAsia="fr-CA"/>
        </w:rPr>
        <w:br w:type="page"/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6"/>
        <w:gridCol w:w="2135"/>
        <w:gridCol w:w="4039"/>
      </w:tblGrid>
      <w:tr w:rsidR="00A73E41" w:rsidRPr="00140DC3" w:rsidTr="00EB5314">
        <w:trPr>
          <w:trHeight w:val="386"/>
        </w:trPr>
        <w:tc>
          <w:tcPr>
            <w:tcW w:w="4446" w:type="dxa"/>
            <w:vMerge w:val="restart"/>
            <w:vAlign w:val="center"/>
          </w:tcPr>
          <w:p w:rsidR="00A73E41" w:rsidRPr="00865A6A" w:rsidRDefault="00A73E41" w:rsidP="00EB5314">
            <w:pPr>
              <w:jc w:val="center"/>
              <w:rPr>
                <w:rFonts w:ascii="Arial" w:hAnsi="Arial" w:cs="Arial"/>
                <w:smallCaps/>
                <w:color w:val="999999"/>
              </w:rPr>
            </w:pPr>
          </w:p>
        </w:tc>
        <w:tc>
          <w:tcPr>
            <w:tcW w:w="2135" w:type="dxa"/>
            <w:vAlign w:val="bottom"/>
          </w:tcPr>
          <w:p w:rsidR="00A73E41" w:rsidRPr="00140DC3" w:rsidRDefault="00A73E41" w:rsidP="00EB5314">
            <w:pPr>
              <w:rPr>
                <w:rFonts w:ascii="Arial" w:hAnsi="Arial" w:cs="Arial"/>
                <w:sz w:val="20"/>
                <w:szCs w:val="20"/>
              </w:rPr>
            </w:pPr>
            <w:r w:rsidRPr="00140DC3">
              <w:rPr>
                <w:rFonts w:ascii="Arial" w:hAnsi="Arial" w:cs="Arial"/>
                <w:sz w:val="20"/>
                <w:szCs w:val="20"/>
              </w:rPr>
              <w:t>No dossier:</w:t>
            </w:r>
          </w:p>
        </w:tc>
        <w:tc>
          <w:tcPr>
            <w:tcW w:w="4039" w:type="dxa"/>
          </w:tcPr>
          <w:p w:rsidR="00A73E41" w:rsidRPr="00140DC3" w:rsidRDefault="00A73E41" w:rsidP="00EB53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41" w:rsidRPr="00140DC3" w:rsidTr="00EB5314">
        <w:trPr>
          <w:trHeight w:val="256"/>
        </w:trPr>
        <w:tc>
          <w:tcPr>
            <w:tcW w:w="4446" w:type="dxa"/>
            <w:vMerge/>
          </w:tcPr>
          <w:p w:rsidR="00A73E41" w:rsidRPr="00865A6A" w:rsidRDefault="00A73E41" w:rsidP="00EB5314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vAlign w:val="bottom"/>
          </w:tcPr>
          <w:p w:rsidR="00A73E41" w:rsidRPr="00140DC3" w:rsidRDefault="00A73E41" w:rsidP="00EB5314">
            <w:pPr>
              <w:rPr>
                <w:rFonts w:ascii="Arial" w:hAnsi="Arial" w:cs="Arial"/>
                <w:sz w:val="20"/>
                <w:szCs w:val="20"/>
              </w:rPr>
            </w:pPr>
            <w:r w:rsidRPr="00140DC3">
              <w:rPr>
                <w:rFonts w:ascii="Arial" w:hAnsi="Arial" w:cs="Arial"/>
                <w:sz w:val="20"/>
                <w:szCs w:val="20"/>
              </w:rPr>
              <w:t>Nom, prénom:</w:t>
            </w:r>
          </w:p>
        </w:tc>
        <w:tc>
          <w:tcPr>
            <w:tcW w:w="4039" w:type="dxa"/>
          </w:tcPr>
          <w:p w:rsidR="00A73E41" w:rsidRPr="00140DC3" w:rsidRDefault="00A73E41" w:rsidP="00EB53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3E41" w:rsidRDefault="00A73E41" w:rsidP="001F6AA9">
      <w:pPr>
        <w:spacing w:after="0" w:line="240" w:lineRule="auto"/>
        <w:rPr>
          <w:rFonts w:ascii="Arial" w:hAnsi="Arial" w:cs="Arial"/>
          <w:sz w:val="20"/>
          <w:szCs w:val="20"/>
          <w:lang w:eastAsia="fr-CA"/>
        </w:rPr>
      </w:pPr>
    </w:p>
    <w:tbl>
      <w:tblPr>
        <w:tblW w:w="10639" w:type="dxa"/>
        <w:jc w:val="center"/>
        <w:tblInd w:w="-3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/>
      </w:tblPr>
      <w:tblGrid>
        <w:gridCol w:w="3010"/>
        <w:gridCol w:w="226"/>
        <w:gridCol w:w="487"/>
        <w:gridCol w:w="454"/>
        <w:gridCol w:w="374"/>
        <w:gridCol w:w="884"/>
        <w:gridCol w:w="264"/>
        <w:gridCol w:w="19"/>
        <w:gridCol w:w="924"/>
        <w:gridCol w:w="882"/>
        <w:gridCol w:w="357"/>
        <w:gridCol w:w="148"/>
        <w:gridCol w:w="220"/>
        <w:gridCol w:w="2390"/>
      </w:tblGrid>
      <w:tr w:rsidR="00A73E41" w:rsidRPr="007714EA" w:rsidTr="009D0D4D">
        <w:trPr>
          <w:trHeight w:hRule="exact" w:val="284"/>
          <w:jc w:val="center"/>
        </w:trPr>
        <w:tc>
          <w:tcPr>
            <w:tcW w:w="106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3E41" w:rsidRPr="007714EA" w:rsidRDefault="00A73E41" w:rsidP="009D0D4D">
            <w:pPr>
              <w:spacing w:after="0" w:line="240" w:lineRule="auto"/>
              <w:rPr>
                <w:rFonts w:ascii="Arial" w:hAnsi="Arial" w:cs="Arial"/>
                <w:lang w:eastAsia="fr-CA"/>
              </w:rPr>
            </w:pPr>
            <w:r w:rsidRPr="007714EA">
              <w:rPr>
                <w:rFonts w:ascii="Arial" w:hAnsi="Arial" w:cs="Arial"/>
                <w:b/>
                <w:lang w:eastAsia="fr-CA"/>
              </w:rPr>
              <w:t>1. MILIEU DE VIE</w:t>
            </w:r>
            <w:r>
              <w:rPr>
                <w:rFonts w:ascii="Arial" w:hAnsi="Arial" w:cs="Arial"/>
                <w:b/>
                <w:lang w:eastAsia="fr-CA"/>
              </w:rPr>
              <w:t xml:space="preserve"> (suite)</w:t>
            </w:r>
          </w:p>
        </w:tc>
      </w:tr>
      <w:tr w:rsidR="00A73E41" w:rsidRPr="008F0305" w:rsidTr="009D0D4D">
        <w:trPr>
          <w:trHeight w:hRule="exact" w:val="401"/>
          <w:jc w:val="center"/>
        </w:trPr>
        <w:tc>
          <w:tcPr>
            <w:tcW w:w="106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A73E41" w:rsidRPr="008F0305" w:rsidRDefault="00A73E41" w:rsidP="008F0305">
            <w:pPr>
              <w:keepNext/>
              <w:tabs>
                <w:tab w:val="left" w:pos="720"/>
                <w:tab w:val="right" w:leader="underscore" w:pos="9360"/>
              </w:tabs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8F0305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Historique des lieux de résidence :</w:t>
            </w:r>
          </w:p>
        </w:tc>
      </w:tr>
      <w:tr w:rsidR="00A73E41" w:rsidRPr="008F0305" w:rsidTr="009D0D4D">
        <w:trPr>
          <w:trHeight w:hRule="exact" w:val="284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41" w:rsidRPr="008F0305" w:rsidRDefault="00A73E41" w:rsidP="00E61DA8">
            <w:pPr>
              <w:tabs>
                <w:tab w:val="left" w:pos="1080"/>
                <w:tab w:val="left" w:pos="983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8F0305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TYPE DE RÉSIDENCE</w:t>
            </w:r>
          </w:p>
        </w:tc>
        <w:tc>
          <w:tcPr>
            <w:tcW w:w="26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E41" w:rsidRPr="008F0305" w:rsidRDefault="00A73E41" w:rsidP="00E61DA8">
            <w:pPr>
              <w:tabs>
                <w:tab w:val="left" w:pos="1080"/>
                <w:tab w:val="left" w:pos="983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8F0305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AVEC QUI</w:t>
            </w:r>
          </w:p>
        </w:tc>
        <w:tc>
          <w:tcPr>
            <w:tcW w:w="21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E41" w:rsidRPr="008F0305" w:rsidRDefault="00A73E41" w:rsidP="00E61DA8">
            <w:pPr>
              <w:tabs>
                <w:tab w:val="left" w:pos="1080"/>
                <w:tab w:val="left" w:pos="983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8F0305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DURÉE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E41" w:rsidRPr="008F0305" w:rsidRDefault="00A73E41" w:rsidP="00E61DA8">
            <w:pPr>
              <w:tabs>
                <w:tab w:val="left" w:pos="1080"/>
                <w:tab w:val="left" w:pos="983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8F0305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MOTIF DE DÉPART</w:t>
            </w:r>
          </w:p>
        </w:tc>
      </w:tr>
      <w:tr w:rsidR="00A73E41" w:rsidRPr="008F0305" w:rsidTr="009D0D4D">
        <w:trPr>
          <w:trHeight w:hRule="exact" w:val="492"/>
          <w:jc w:val="center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8F0305" w:rsidTr="009D0D4D">
        <w:trPr>
          <w:trHeight w:hRule="exact" w:val="493"/>
          <w:jc w:val="center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8F0305" w:rsidTr="009D0D4D">
        <w:trPr>
          <w:trHeight w:hRule="exact" w:val="423"/>
          <w:jc w:val="center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8F0305" w:rsidTr="009D0D4D">
        <w:trPr>
          <w:trHeight w:hRule="exact" w:val="454"/>
          <w:jc w:val="center"/>
        </w:trPr>
        <w:tc>
          <w:tcPr>
            <w:tcW w:w="106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Activités</w:t>
            </w:r>
            <w:r w:rsidRPr="008F0305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de la vie domestique </w:t>
            </w:r>
            <w:r w:rsidRPr="008F0305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>(AVD)</w:t>
            </w:r>
          </w:p>
        </w:tc>
      </w:tr>
      <w:tr w:rsidR="00A73E41" w:rsidRPr="008F0305" w:rsidTr="009D0D4D">
        <w:trPr>
          <w:trHeight w:hRule="exact" w:val="357"/>
          <w:jc w:val="center"/>
        </w:trPr>
        <w:tc>
          <w:tcPr>
            <w:tcW w:w="1063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Actuellement, êtes-vous en mesure de :</w:t>
            </w:r>
          </w:p>
        </w:tc>
      </w:tr>
      <w:tr w:rsidR="00A73E41" w:rsidRPr="008F0305" w:rsidTr="009D0D4D">
        <w:trPr>
          <w:trHeight w:hRule="exact" w:val="357"/>
          <w:jc w:val="center"/>
        </w:trPr>
        <w:tc>
          <w:tcPr>
            <w:tcW w:w="37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Préparer des repas simples?</w:t>
            </w:r>
          </w:p>
        </w:tc>
        <w:bookmarkStart w:id="0" w:name="CaseACocher8"/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0"/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Non</w:t>
            </w:r>
          </w:p>
        </w:tc>
        <w:bookmarkStart w:id="1" w:name="CaseACocher9"/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1"/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ind w:right="-108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Exemples :</w:t>
            </w:r>
          </w:p>
        </w:tc>
        <w:tc>
          <w:tcPr>
            <w:tcW w:w="39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ind w:right="-108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8F0305" w:rsidTr="009D0D4D">
        <w:trPr>
          <w:trHeight w:hRule="exact" w:val="357"/>
          <w:jc w:val="center"/>
        </w:trPr>
        <w:tc>
          <w:tcPr>
            <w:tcW w:w="37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Planifier vos repas ?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Non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ind w:right="-108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Exemples :</w:t>
            </w:r>
          </w:p>
        </w:tc>
        <w:tc>
          <w:tcPr>
            <w:tcW w:w="3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ind w:right="-108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8F0305" w:rsidTr="009D0D4D">
        <w:trPr>
          <w:trHeight w:hRule="exact" w:val="357"/>
          <w:jc w:val="center"/>
        </w:trPr>
        <w:tc>
          <w:tcPr>
            <w:tcW w:w="37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keepNext/>
              <w:tabs>
                <w:tab w:val="left" w:pos="720"/>
                <w:tab w:val="right" w:leader="underscore" w:pos="9360"/>
              </w:tabs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8F0305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Utiliser un micro-onde</w:t>
            </w:r>
            <w:r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s</w:t>
            </w:r>
            <w:r w:rsidRPr="008F0305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 xml:space="preserve"> ?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Non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ind w:right="-108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Exemples :</w:t>
            </w:r>
          </w:p>
        </w:tc>
        <w:tc>
          <w:tcPr>
            <w:tcW w:w="3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keepNext/>
              <w:tabs>
                <w:tab w:val="left" w:pos="720"/>
                <w:tab w:val="right" w:leader="underscore" w:pos="9360"/>
              </w:tabs>
              <w:spacing w:after="0" w:line="240" w:lineRule="auto"/>
              <w:ind w:right="-108"/>
              <w:outlineLvl w:val="1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A73E41" w:rsidRPr="008F0305" w:rsidTr="009D0D4D">
        <w:trPr>
          <w:trHeight w:hRule="exact" w:val="357"/>
          <w:jc w:val="center"/>
        </w:trPr>
        <w:tc>
          <w:tcPr>
            <w:tcW w:w="37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keepNext/>
              <w:tabs>
                <w:tab w:val="left" w:pos="720"/>
                <w:tab w:val="right" w:leader="underscore" w:pos="9360"/>
              </w:tabs>
              <w:spacing w:after="0" w:line="240" w:lineRule="auto"/>
              <w:outlineLvl w:val="1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  <w:r w:rsidRPr="008F0305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Utiliser une cuisinière ?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Non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ind w:right="-108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Exemples :</w:t>
            </w:r>
          </w:p>
        </w:tc>
        <w:tc>
          <w:tcPr>
            <w:tcW w:w="3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keepNext/>
              <w:tabs>
                <w:tab w:val="left" w:pos="720"/>
                <w:tab w:val="right" w:leader="underscore" w:pos="9360"/>
              </w:tabs>
              <w:spacing w:after="0" w:line="240" w:lineRule="auto"/>
              <w:ind w:right="-108"/>
              <w:outlineLvl w:val="1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</w:tr>
      <w:tr w:rsidR="00A73E41" w:rsidRPr="008F0305" w:rsidTr="009D0D4D">
        <w:trPr>
          <w:trHeight w:hRule="exact" w:val="357"/>
          <w:jc w:val="center"/>
        </w:trPr>
        <w:tc>
          <w:tcPr>
            <w:tcW w:w="37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keepNext/>
              <w:tabs>
                <w:tab w:val="left" w:pos="720"/>
                <w:tab w:val="right" w:leader="underscore" w:pos="9360"/>
              </w:tabs>
              <w:spacing w:after="0" w:line="240" w:lineRule="auto"/>
              <w:outlineLvl w:val="1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  <w:r w:rsidRPr="008F0305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Faire votre épicerie ?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Non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ind w:right="-108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Exemples :</w:t>
            </w:r>
          </w:p>
        </w:tc>
        <w:tc>
          <w:tcPr>
            <w:tcW w:w="3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keepNext/>
              <w:tabs>
                <w:tab w:val="left" w:pos="720"/>
                <w:tab w:val="right" w:leader="underscore" w:pos="9360"/>
              </w:tabs>
              <w:spacing w:after="0" w:line="240" w:lineRule="auto"/>
              <w:ind w:right="-108"/>
              <w:outlineLvl w:val="1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</w:tr>
      <w:tr w:rsidR="00A73E41" w:rsidRPr="008F0305" w:rsidTr="009D0D4D">
        <w:trPr>
          <w:trHeight w:hRule="exact" w:val="357"/>
          <w:jc w:val="center"/>
        </w:trPr>
        <w:tc>
          <w:tcPr>
            <w:tcW w:w="37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keepNext/>
              <w:tabs>
                <w:tab w:val="left" w:pos="720"/>
                <w:tab w:val="right" w:leader="underscore" w:pos="9360"/>
              </w:tabs>
              <w:spacing w:after="0" w:line="240" w:lineRule="auto"/>
              <w:outlineLvl w:val="1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  <w:r w:rsidRPr="008F0305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Faire votre ménage ?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Non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ind w:right="-108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Exemples :</w:t>
            </w:r>
          </w:p>
        </w:tc>
        <w:tc>
          <w:tcPr>
            <w:tcW w:w="3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keepNext/>
              <w:tabs>
                <w:tab w:val="left" w:pos="720"/>
                <w:tab w:val="right" w:leader="underscore" w:pos="9360"/>
              </w:tabs>
              <w:spacing w:after="0" w:line="240" w:lineRule="auto"/>
              <w:ind w:right="-108"/>
              <w:outlineLvl w:val="1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</w:tr>
      <w:tr w:rsidR="00A73E41" w:rsidRPr="008F0305" w:rsidTr="009D0D4D">
        <w:trPr>
          <w:trHeight w:hRule="exact" w:val="357"/>
          <w:jc w:val="center"/>
        </w:trPr>
        <w:tc>
          <w:tcPr>
            <w:tcW w:w="37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keepNext/>
              <w:tabs>
                <w:tab w:val="left" w:pos="720"/>
                <w:tab w:val="right" w:leader="underscore" w:pos="9360"/>
              </w:tabs>
              <w:spacing w:after="0" w:line="240" w:lineRule="auto"/>
              <w:outlineLvl w:val="1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  <w:r w:rsidRPr="008F0305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Faire votre lessive ?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Non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ind w:right="-108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Exemples :</w:t>
            </w:r>
          </w:p>
        </w:tc>
        <w:tc>
          <w:tcPr>
            <w:tcW w:w="3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keepNext/>
              <w:tabs>
                <w:tab w:val="left" w:pos="720"/>
                <w:tab w:val="right" w:leader="underscore" w:pos="9360"/>
              </w:tabs>
              <w:spacing w:after="0" w:line="240" w:lineRule="auto"/>
              <w:ind w:right="-108"/>
              <w:outlineLvl w:val="1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</w:tr>
      <w:tr w:rsidR="00A73E41" w:rsidRPr="008F0305" w:rsidTr="009D0D4D">
        <w:trPr>
          <w:trHeight w:hRule="exact" w:val="357"/>
          <w:jc w:val="center"/>
        </w:trPr>
        <w:tc>
          <w:tcPr>
            <w:tcW w:w="37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keepNext/>
              <w:tabs>
                <w:tab w:val="left" w:pos="720"/>
                <w:tab w:val="right" w:leader="underscore" w:pos="9360"/>
              </w:tabs>
              <w:spacing w:after="0" w:line="240" w:lineRule="auto"/>
              <w:outlineLvl w:val="1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  <w:r w:rsidRPr="008F0305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Faire votre lit ?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Non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ind w:right="-108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Exemples :</w:t>
            </w:r>
          </w:p>
        </w:tc>
        <w:tc>
          <w:tcPr>
            <w:tcW w:w="3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keepNext/>
              <w:tabs>
                <w:tab w:val="left" w:pos="720"/>
                <w:tab w:val="right" w:leader="underscore" w:pos="9360"/>
              </w:tabs>
              <w:spacing w:after="0" w:line="240" w:lineRule="auto"/>
              <w:ind w:right="-108"/>
              <w:outlineLvl w:val="1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</w:tr>
      <w:tr w:rsidR="00A73E41" w:rsidRPr="008F0305" w:rsidTr="009D0D4D">
        <w:trPr>
          <w:trHeight w:hRule="exact" w:val="357"/>
          <w:jc w:val="center"/>
        </w:trPr>
        <w:tc>
          <w:tcPr>
            <w:tcW w:w="37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keepNext/>
              <w:tabs>
                <w:tab w:val="left" w:pos="720"/>
                <w:tab w:val="right" w:leader="underscore" w:pos="9360"/>
              </w:tabs>
              <w:spacing w:after="0" w:line="240" w:lineRule="auto"/>
              <w:outlineLvl w:val="1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  <w:r w:rsidRPr="008F0305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Ranger vos vêtements ?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Non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ind w:right="-108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Exemples :</w:t>
            </w:r>
          </w:p>
        </w:tc>
        <w:tc>
          <w:tcPr>
            <w:tcW w:w="3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keepNext/>
              <w:tabs>
                <w:tab w:val="left" w:pos="720"/>
                <w:tab w:val="right" w:leader="underscore" w:pos="9360"/>
              </w:tabs>
              <w:spacing w:after="0" w:line="240" w:lineRule="auto"/>
              <w:ind w:right="-108"/>
              <w:outlineLvl w:val="1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</w:tr>
      <w:tr w:rsidR="00A73E41" w:rsidRPr="008F0305" w:rsidTr="009D0D4D">
        <w:trPr>
          <w:trHeight w:hRule="exact" w:val="357"/>
          <w:jc w:val="center"/>
        </w:trPr>
        <w:tc>
          <w:tcPr>
            <w:tcW w:w="37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keepNext/>
              <w:tabs>
                <w:tab w:val="left" w:pos="720"/>
                <w:tab w:val="right" w:leader="underscore" w:pos="9360"/>
              </w:tabs>
              <w:spacing w:after="0" w:line="240" w:lineRule="auto"/>
              <w:outlineLvl w:val="1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  <w:r w:rsidRPr="008F0305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Jeter les objets inutiles ?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Non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ind w:right="-108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Exemples :</w:t>
            </w:r>
          </w:p>
        </w:tc>
        <w:tc>
          <w:tcPr>
            <w:tcW w:w="3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keepNext/>
              <w:tabs>
                <w:tab w:val="left" w:pos="720"/>
                <w:tab w:val="right" w:leader="underscore" w:pos="9360"/>
              </w:tabs>
              <w:spacing w:after="0" w:line="240" w:lineRule="auto"/>
              <w:ind w:right="-108"/>
              <w:outlineLvl w:val="1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</w:tr>
      <w:tr w:rsidR="00A73E41" w:rsidRPr="008F0305" w:rsidTr="009D0D4D">
        <w:trPr>
          <w:trHeight w:hRule="exact" w:val="357"/>
          <w:jc w:val="center"/>
        </w:trPr>
        <w:tc>
          <w:tcPr>
            <w:tcW w:w="37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keepNext/>
              <w:tabs>
                <w:tab w:val="left" w:pos="720"/>
                <w:tab w:val="right" w:leader="underscore" w:pos="9360"/>
              </w:tabs>
              <w:spacing w:after="0" w:line="240" w:lineRule="auto"/>
              <w:outlineLvl w:val="1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  <w:r w:rsidRPr="008F0305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Vider la poubelle ?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Non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ind w:right="-108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Exemples :</w:t>
            </w:r>
          </w:p>
        </w:tc>
        <w:tc>
          <w:tcPr>
            <w:tcW w:w="3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keepNext/>
              <w:tabs>
                <w:tab w:val="left" w:pos="720"/>
                <w:tab w:val="right" w:leader="underscore" w:pos="9360"/>
              </w:tabs>
              <w:spacing w:after="0" w:line="240" w:lineRule="auto"/>
              <w:ind w:right="-108"/>
              <w:outlineLvl w:val="1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</w:tr>
      <w:tr w:rsidR="00A73E41" w:rsidRPr="008F0305" w:rsidTr="009D0D4D">
        <w:trPr>
          <w:trHeight w:hRule="exact" w:val="454"/>
          <w:jc w:val="center"/>
        </w:trPr>
        <w:tc>
          <w:tcPr>
            <w:tcW w:w="106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Activités de la vie quotidienne </w:t>
            </w:r>
            <w:r w:rsidRPr="008F0305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>(AVQ)</w:t>
            </w:r>
          </w:p>
        </w:tc>
      </w:tr>
      <w:tr w:rsidR="00A73E41" w:rsidRPr="00E61DA8" w:rsidTr="009D0D4D">
        <w:trPr>
          <w:trHeight w:hRule="exact" w:val="357"/>
          <w:jc w:val="center"/>
        </w:trPr>
        <w:tc>
          <w:tcPr>
            <w:tcW w:w="1063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E61DA8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 w:rsidRPr="00E61DA8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Hygiène personnelle</w:t>
            </w:r>
          </w:p>
        </w:tc>
      </w:tr>
      <w:tr w:rsidR="00A73E41" w:rsidRPr="008F0305" w:rsidTr="009D0D4D">
        <w:trPr>
          <w:trHeight w:hRule="exact" w:val="357"/>
          <w:jc w:val="center"/>
        </w:trPr>
        <w:tc>
          <w:tcPr>
            <w:tcW w:w="1063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FR"/>
              </w:rPr>
              <w:t>À quelle fréquence durant la semaine faites-vous les activités suivantes :</w:t>
            </w:r>
          </w:p>
        </w:tc>
      </w:tr>
      <w:tr w:rsidR="00A73E41" w:rsidRPr="008F0305" w:rsidTr="009D0D4D">
        <w:trPr>
          <w:trHeight w:hRule="exact" w:val="463"/>
          <w:jc w:val="center"/>
        </w:trPr>
        <w:tc>
          <w:tcPr>
            <w:tcW w:w="4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3E41" w:rsidRPr="009D0D4D" w:rsidRDefault="00A73E41" w:rsidP="00F469ED">
            <w:pPr>
              <w:tabs>
                <w:tab w:val="left" w:pos="1080"/>
                <w:tab w:val="left" w:pos="9835"/>
              </w:tabs>
              <w:spacing w:after="0" w:line="240" w:lineRule="auto"/>
              <w:ind w:left="164" w:right="-108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9D0D4D">
              <w:rPr>
                <w:rFonts w:ascii="Arial" w:hAnsi="Arial" w:cs="Arial"/>
                <w:sz w:val="18"/>
                <w:szCs w:val="18"/>
                <w:lang w:eastAsia="fr-CA"/>
              </w:rPr>
              <w:t xml:space="preserve">Prendre une douche ou un bain ? 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5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9D0D4D" w:rsidRDefault="00A73E41" w:rsidP="00F469ED">
            <w:pPr>
              <w:tabs>
                <w:tab w:val="left" w:pos="1080"/>
                <w:tab w:val="left" w:pos="9835"/>
              </w:tabs>
              <w:spacing w:after="0" w:line="240" w:lineRule="auto"/>
              <w:ind w:left="290" w:right="-108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9D0D4D">
              <w:rPr>
                <w:rFonts w:ascii="Arial" w:hAnsi="Arial" w:cs="Arial"/>
                <w:sz w:val="18"/>
                <w:szCs w:val="18"/>
                <w:lang w:eastAsia="fr-CA"/>
              </w:rPr>
              <w:t>Changer vos vêtements ?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8F0305" w:rsidTr="009D0D4D">
        <w:trPr>
          <w:trHeight w:hRule="exact" w:val="371"/>
          <w:jc w:val="center"/>
        </w:trPr>
        <w:tc>
          <w:tcPr>
            <w:tcW w:w="3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3E41" w:rsidRPr="009D0D4D" w:rsidRDefault="00A73E41" w:rsidP="00F469ED">
            <w:pPr>
              <w:tabs>
                <w:tab w:val="left" w:pos="1080"/>
                <w:tab w:val="left" w:pos="9835"/>
              </w:tabs>
              <w:spacing w:after="0" w:line="240" w:lineRule="auto"/>
              <w:ind w:left="164" w:right="-108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9D0D4D">
              <w:rPr>
                <w:rFonts w:ascii="Arial" w:hAnsi="Arial" w:cs="Arial"/>
                <w:sz w:val="18"/>
                <w:szCs w:val="18"/>
                <w:lang w:eastAsia="fr-CA"/>
              </w:rPr>
              <w:t>Brosser vos dents ?</w:t>
            </w:r>
          </w:p>
        </w:tc>
        <w:tc>
          <w:tcPr>
            <w:tcW w:w="24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9D0D4D" w:rsidRDefault="00A73E41" w:rsidP="00F469ED">
            <w:pPr>
              <w:tabs>
                <w:tab w:val="left" w:pos="1080"/>
                <w:tab w:val="left" w:pos="9835"/>
              </w:tabs>
              <w:spacing w:after="0" w:line="240" w:lineRule="auto"/>
              <w:ind w:left="290" w:right="-108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9D0D4D">
              <w:rPr>
                <w:rFonts w:ascii="Arial" w:hAnsi="Arial" w:cs="Arial"/>
                <w:sz w:val="18"/>
                <w:szCs w:val="18"/>
                <w:lang w:eastAsia="fr-CA"/>
              </w:rPr>
              <w:t>Utiliser un déodorant ?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F469ED" w:rsidTr="009D0D4D">
        <w:trPr>
          <w:trHeight w:hRule="exact" w:val="357"/>
          <w:jc w:val="center"/>
        </w:trPr>
        <w:tc>
          <w:tcPr>
            <w:tcW w:w="66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3E41" w:rsidRPr="00F469ED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F469ED">
              <w:rPr>
                <w:rFonts w:ascii="Arial" w:hAnsi="Arial" w:cs="Arial"/>
                <w:sz w:val="20"/>
                <w:szCs w:val="20"/>
                <w:lang w:eastAsia="fr-CA"/>
              </w:rPr>
              <w:t>Avez-vous besoin à l’occasion de rappels pour faire ces activités ?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F469ED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F469ED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9ED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F469ED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F469ED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F469ED">
              <w:rPr>
                <w:rFonts w:ascii="Arial" w:hAnsi="Arial" w:cs="Arial"/>
                <w:sz w:val="20"/>
                <w:szCs w:val="20"/>
                <w:lang w:eastAsia="fr-CA"/>
              </w:rPr>
              <w:t xml:space="preserve"> Non</w:t>
            </w:r>
          </w:p>
        </w:tc>
        <w:tc>
          <w:tcPr>
            <w:tcW w:w="3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F469ED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F469ED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9ED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F469ED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F469ED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F469ED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</w:t>
            </w:r>
          </w:p>
        </w:tc>
      </w:tr>
      <w:tr w:rsidR="00A73E41" w:rsidRPr="008F0305" w:rsidTr="009D0D4D">
        <w:trPr>
          <w:trHeight w:hRule="exact" w:val="357"/>
          <w:jc w:val="center"/>
        </w:trPr>
        <w:tc>
          <w:tcPr>
            <w:tcW w:w="66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Avez-vous parfois besoin d’aide pour faire ces activités ?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Non</w:t>
            </w:r>
          </w:p>
        </w:tc>
        <w:tc>
          <w:tcPr>
            <w:tcW w:w="3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</w:t>
            </w:r>
          </w:p>
        </w:tc>
      </w:tr>
    </w:tbl>
    <w:p w:rsidR="00A73E41" w:rsidRDefault="00A73E41" w:rsidP="008F0305">
      <w:pPr>
        <w:tabs>
          <w:tab w:val="left" w:pos="1080"/>
          <w:tab w:val="left" w:pos="9835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eastAsia="fr-CA"/>
        </w:rPr>
        <w:sectPr w:rsidR="00A73E41" w:rsidSect="008447D8">
          <w:footerReference w:type="even" r:id="rId7"/>
          <w:footerReference w:type="default" r:id="rId8"/>
          <w:pgSz w:w="12240" w:h="15840"/>
          <w:pgMar w:top="1440" w:right="1701" w:bottom="1440" w:left="1701" w:header="709" w:footer="709" w:gutter="0"/>
          <w:pgBorders w:offsetFrom="page">
            <w:bottom w:val="single" w:sz="4" w:space="24" w:color="auto"/>
          </w:pgBorders>
          <w:cols w:space="708"/>
          <w:docGrid w:linePitch="360"/>
        </w:sectPr>
      </w:pPr>
    </w:p>
    <w:tbl>
      <w:tblPr>
        <w:tblW w:w="113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3"/>
        <w:gridCol w:w="1227"/>
        <w:gridCol w:w="928"/>
        <w:gridCol w:w="590"/>
        <w:gridCol w:w="98"/>
        <w:gridCol w:w="142"/>
        <w:gridCol w:w="590"/>
        <w:gridCol w:w="176"/>
        <w:gridCol w:w="213"/>
        <w:gridCol w:w="129"/>
        <w:gridCol w:w="339"/>
        <w:gridCol w:w="428"/>
        <w:gridCol w:w="190"/>
        <w:gridCol w:w="710"/>
        <w:gridCol w:w="468"/>
        <w:gridCol w:w="246"/>
        <w:gridCol w:w="210"/>
        <w:gridCol w:w="882"/>
        <w:gridCol w:w="1674"/>
        <w:gridCol w:w="1387"/>
        <w:gridCol w:w="115"/>
        <w:gridCol w:w="236"/>
        <w:gridCol w:w="9"/>
      </w:tblGrid>
      <w:tr w:rsidR="00A73E41" w:rsidRPr="00140DC3" w:rsidTr="009D0D4D">
        <w:trPr>
          <w:gridAfter w:val="3"/>
          <w:wAfter w:w="360" w:type="dxa"/>
          <w:trHeight w:val="386"/>
        </w:trPr>
        <w:tc>
          <w:tcPr>
            <w:tcW w:w="4446" w:type="dxa"/>
            <w:gridSpan w:val="10"/>
            <w:vMerge w:val="restart"/>
            <w:vAlign w:val="center"/>
          </w:tcPr>
          <w:p w:rsidR="00A73E41" w:rsidRPr="00865A6A" w:rsidRDefault="00A73E41" w:rsidP="00027CD5">
            <w:pPr>
              <w:jc w:val="center"/>
              <w:rPr>
                <w:rFonts w:ascii="Arial" w:hAnsi="Arial" w:cs="Arial"/>
                <w:smallCaps/>
                <w:color w:val="999999"/>
              </w:rPr>
            </w:pPr>
          </w:p>
        </w:tc>
        <w:tc>
          <w:tcPr>
            <w:tcW w:w="2135" w:type="dxa"/>
            <w:gridSpan w:val="5"/>
            <w:vAlign w:val="bottom"/>
          </w:tcPr>
          <w:p w:rsidR="00A73E41" w:rsidRPr="00140DC3" w:rsidRDefault="00A73E41" w:rsidP="00027CD5">
            <w:pPr>
              <w:rPr>
                <w:rFonts w:ascii="Arial" w:hAnsi="Arial" w:cs="Arial"/>
                <w:sz w:val="20"/>
                <w:szCs w:val="20"/>
              </w:rPr>
            </w:pPr>
            <w:r w:rsidRPr="00140DC3">
              <w:rPr>
                <w:rFonts w:ascii="Arial" w:hAnsi="Arial" w:cs="Arial"/>
                <w:sz w:val="20"/>
                <w:szCs w:val="20"/>
              </w:rPr>
              <w:t>No dossier:</w:t>
            </w:r>
          </w:p>
        </w:tc>
        <w:tc>
          <w:tcPr>
            <w:tcW w:w="4399" w:type="dxa"/>
            <w:gridSpan w:val="5"/>
          </w:tcPr>
          <w:p w:rsidR="00A73E41" w:rsidRPr="00140DC3" w:rsidRDefault="00A73E41" w:rsidP="00027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41" w:rsidRPr="00140DC3" w:rsidTr="009D0D4D">
        <w:trPr>
          <w:gridAfter w:val="3"/>
          <w:wAfter w:w="360" w:type="dxa"/>
          <w:trHeight w:val="256"/>
        </w:trPr>
        <w:tc>
          <w:tcPr>
            <w:tcW w:w="4446" w:type="dxa"/>
            <w:gridSpan w:val="10"/>
            <w:vMerge/>
          </w:tcPr>
          <w:p w:rsidR="00A73E41" w:rsidRPr="00865A6A" w:rsidRDefault="00A73E41" w:rsidP="00027CD5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gridSpan w:val="5"/>
            <w:vAlign w:val="bottom"/>
          </w:tcPr>
          <w:p w:rsidR="00A73E41" w:rsidRPr="00140DC3" w:rsidRDefault="00A73E41" w:rsidP="00027CD5">
            <w:pPr>
              <w:rPr>
                <w:rFonts w:ascii="Arial" w:hAnsi="Arial" w:cs="Arial"/>
                <w:sz w:val="20"/>
                <w:szCs w:val="20"/>
              </w:rPr>
            </w:pPr>
            <w:r w:rsidRPr="00140DC3">
              <w:rPr>
                <w:rFonts w:ascii="Arial" w:hAnsi="Arial" w:cs="Arial"/>
                <w:sz w:val="20"/>
                <w:szCs w:val="20"/>
              </w:rPr>
              <w:t>Nom, prénom:</w:t>
            </w:r>
          </w:p>
        </w:tc>
        <w:tc>
          <w:tcPr>
            <w:tcW w:w="4399" w:type="dxa"/>
            <w:gridSpan w:val="5"/>
          </w:tcPr>
          <w:p w:rsidR="00A73E41" w:rsidRPr="00140DC3" w:rsidRDefault="00A73E41" w:rsidP="00027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41" w:rsidRPr="008F0305" w:rsidTr="009D0D4D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gridAfter w:val="1"/>
          <w:wBefore w:w="353" w:type="dxa"/>
          <w:wAfter w:w="9" w:type="dxa"/>
          <w:trHeight w:hRule="exact" w:val="357"/>
          <w:jc w:val="center"/>
        </w:trPr>
        <w:tc>
          <w:tcPr>
            <w:tcW w:w="1074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7714EA" w:rsidTr="009D0D4D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gridAfter w:val="1"/>
          <w:wBefore w:w="353" w:type="dxa"/>
          <w:wAfter w:w="9" w:type="dxa"/>
          <w:trHeight w:hRule="exact" w:val="284"/>
          <w:jc w:val="center"/>
        </w:trPr>
        <w:tc>
          <w:tcPr>
            <w:tcW w:w="109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3E41" w:rsidRPr="007714EA" w:rsidRDefault="00A73E41" w:rsidP="007123B8">
            <w:pPr>
              <w:spacing w:after="0" w:line="240" w:lineRule="auto"/>
              <w:rPr>
                <w:rFonts w:ascii="Arial" w:hAnsi="Arial" w:cs="Arial"/>
                <w:lang w:eastAsia="fr-CA"/>
              </w:rPr>
            </w:pPr>
            <w:r w:rsidRPr="007714EA">
              <w:rPr>
                <w:rFonts w:ascii="Arial" w:hAnsi="Arial" w:cs="Arial"/>
                <w:b/>
                <w:lang w:eastAsia="fr-CA"/>
              </w:rPr>
              <w:t>1. MILIEU DE VIE</w:t>
            </w:r>
            <w:r>
              <w:rPr>
                <w:rFonts w:ascii="Arial" w:hAnsi="Arial" w:cs="Arial"/>
                <w:b/>
                <w:lang w:eastAsia="fr-CA"/>
              </w:rPr>
              <w:t xml:space="preserve"> (suite)</w:t>
            </w:r>
          </w:p>
        </w:tc>
      </w:tr>
      <w:tr w:rsidR="00A73E41" w:rsidRPr="00E61DA8" w:rsidTr="009D0D4D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gridAfter w:val="1"/>
          <w:wBefore w:w="353" w:type="dxa"/>
          <w:wAfter w:w="9" w:type="dxa"/>
          <w:trHeight w:hRule="exact" w:val="507"/>
          <w:jc w:val="center"/>
        </w:trPr>
        <w:tc>
          <w:tcPr>
            <w:tcW w:w="6684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E61DA8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 w:rsidRPr="00E61DA8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Alimentation</w:t>
            </w:r>
            <w:r>
              <w:rPr>
                <w:rFonts w:ascii="Arial" w:hAnsi="Arial" w:cs="Arial"/>
                <w:b/>
                <w:sz w:val="20"/>
                <w:szCs w:val="20"/>
                <w:lang w:eastAsia="fr-CA"/>
              </w:rPr>
              <w:t xml:space="preserve">: </w:t>
            </w:r>
            <w:r w:rsidRPr="00E61DA8">
              <w:rPr>
                <w:rFonts w:ascii="Arial" w:hAnsi="Arial" w:cs="Arial"/>
                <w:sz w:val="20"/>
                <w:szCs w:val="20"/>
                <w:lang w:eastAsia="fr-CA"/>
              </w:rPr>
              <w:t>Mangez-vous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E41" w:rsidRPr="00E61DA8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</w:p>
        </w:tc>
        <w:tc>
          <w:tcPr>
            <w:tcW w:w="31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E41" w:rsidRPr="00E61DA8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E61DA8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</w:p>
        </w:tc>
      </w:tr>
      <w:tr w:rsidR="00A73E41" w:rsidRPr="008F0305" w:rsidTr="009D0D4D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gridAfter w:val="1"/>
          <w:wBefore w:w="353" w:type="dxa"/>
          <w:wAfter w:w="9" w:type="dxa"/>
          <w:trHeight w:hRule="exact" w:val="503"/>
          <w:jc w:val="center"/>
        </w:trPr>
        <w:tc>
          <w:tcPr>
            <w:tcW w:w="3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Aliments</w:t>
            </w:r>
          </w:p>
        </w:tc>
        <w:tc>
          <w:tcPr>
            <w:tcW w:w="27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Si oui, quantité et fréquence/jour</w:t>
            </w:r>
          </w:p>
        </w:tc>
        <w:tc>
          <w:tcPr>
            <w:tcW w:w="4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Si non, pourquoi ?</w:t>
            </w:r>
          </w:p>
        </w:tc>
      </w:tr>
      <w:tr w:rsidR="00A73E41" w:rsidRPr="008F0305" w:rsidTr="009D0D4D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gridAfter w:val="1"/>
          <w:wBefore w:w="353" w:type="dxa"/>
          <w:wAfter w:w="9" w:type="dxa"/>
          <w:trHeight w:hRule="exact" w:val="312"/>
          <w:jc w:val="center"/>
        </w:trPr>
        <w:tc>
          <w:tcPr>
            <w:tcW w:w="375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Lait et produits laitiers</w:t>
            </w:r>
          </w:p>
        </w:tc>
        <w:tc>
          <w:tcPr>
            <w:tcW w:w="27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8F0305" w:rsidTr="009D0D4D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gridAfter w:val="1"/>
          <w:wBefore w:w="353" w:type="dxa"/>
          <w:wAfter w:w="9" w:type="dxa"/>
          <w:trHeight w:hRule="exact" w:val="312"/>
          <w:jc w:val="center"/>
        </w:trPr>
        <w:tc>
          <w:tcPr>
            <w:tcW w:w="375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Viande et substituts</w:t>
            </w:r>
          </w:p>
        </w:tc>
        <w:tc>
          <w:tcPr>
            <w:tcW w:w="27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8F0305" w:rsidTr="009D0D4D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gridAfter w:val="1"/>
          <w:wBefore w:w="353" w:type="dxa"/>
          <w:wAfter w:w="9" w:type="dxa"/>
          <w:trHeight w:hRule="exact" w:val="312"/>
          <w:jc w:val="center"/>
        </w:trPr>
        <w:tc>
          <w:tcPr>
            <w:tcW w:w="375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Fruits et légumes</w:t>
            </w:r>
          </w:p>
        </w:tc>
        <w:tc>
          <w:tcPr>
            <w:tcW w:w="27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8F0305" w:rsidTr="009D0D4D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gridAfter w:val="1"/>
          <w:wBefore w:w="353" w:type="dxa"/>
          <w:wAfter w:w="9" w:type="dxa"/>
          <w:trHeight w:hRule="exact" w:val="312"/>
          <w:jc w:val="center"/>
        </w:trPr>
        <w:tc>
          <w:tcPr>
            <w:tcW w:w="375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Pain et céréales</w:t>
            </w:r>
          </w:p>
        </w:tc>
        <w:tc>
          <w:tcPr>
            <w:tcW w:w="27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8F0305" w:rsidTr="009D0D4D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gridAfter w:val="1"/>
          <w:wBefore w:w="353" w:type="dxa"/>
          <w:wAfter w:w="9" w:type="dxa"/>
          <w:trHeight w:hRule="exact" w:val="345"/>
          <w:jc w:val="center"/>
        </w:trPr>
        <w:tc>
          <w:tcPr>
            <w:tcW w:w="375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Sucreries et amuse-gueules</w:t>
            </w:r>
          </w:p>
        </w:tc>
        <w:tc>
          <w:tcPr>
            <w:tcW w:w="27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8F0305" w:rsidTr="009D0D4D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gridAfter w:val="1"/>
          <w:wBefore w:w="353" w:type="dxa"/>
          <w:wAfter w:w="9" w:type="dxa"/>
          <w:trHeight w:hRule="exact" w:val="312"/>
          <w:jc w:val="center"/>
        </w:trPr>
        <w:tc>
          <w:tcPr>
            <w:tcW w:w="375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Liqueur, eau, jus</w:t>
            </w:r>
          </w:p>
        </w:tc>
        <w:tc>
          <w:tcPr>
            <w:tcW w:w="27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5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8F0305" w:rsidTr="009D0D4D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gridAfter w:val="1"/>
          <w:wBefore w:w="353" w:type="dxa"/>
          <w:wAfter w:w="9" w:type="dxa"/>
          <w:trHeight w:hRule="exact" w:val="312"/>
          <w:jc w:val="center"/>
        </w:trPr>
        <w:tc>
          <w:tcPr>
            <w:tcW w:w="37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Thé et café</w:t>
            </w:r>
          </w:p>
        </w:tc>
        <w:tc>
          <w:tcPr>
            <w:tcW w:w="27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5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8F0305" w:rsidTr="009D0D4D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353" w:type="dxa"/>
          <w:trHeight w:hRule="exact" w:val="357"/>
          <w:jc w:val="center"/>
        </w:trPr>
        <w:tc>
          <w:tcPr>
            <w:tcW w:w="396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E61DA8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E61DA8">
              <w:rPr>
                <w:rFonts w:ascii="Arial" w:hAnsi="Arial" w:cs="Arial"/>
                <w:sz w:val="20"/>
                <w:szCs w:val="20"/>
                <w:lang w:eastAsia="fr-CA"/>
              </w:rPr>
              <w:t>Combien de repas mangez-vous par jour ?</w:t>
            </w:r>
          </w:p>
        </w:tc>
        <w:tc>
          <w:tcPr>
            <w:tcW w:w="52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E61DA8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74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eastAsia="fr-CA"/>
              </w:rPr>
            </w:pPr>
          </w:p>
        </w:tc>
      </w:tr>
      <w:tr w:rsidR="00A73E41" w:rsidRPr="008F0305" w:rsidTr="009D0D4D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353" w:type="dxa"/>
          <w:trHeight w:hRule="exact" w:val="357"/>
          <w:jc w:val="center"/>
        </w:trPr>
        <w:tc>
          <w:tcPr>
            <w:tcW w:w="298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E61DA8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E61DA8">
              <w:rPr>
                <w:rFonts w:ascii="Arial" w:hAnsi="Arial" w:cs="Arial"/>
                <w:sz w:val="20"/>
                <w:szCs w:val="20"/>
                <w:lang w:eastAsia="fr-CA"/>
              </w:rPr>
              <w:t>Mangez-vous entre les repas ?</w:t>
            </w:r>
          </w:p>
        </w:tc>
        <w:tc>
          <w:tcPr>
            <w:tcW w:w="625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E61DA8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eastAsia="fr-CA"/>
              </w:rPr>
            </w:pPr>
          </w:p>
        </w:tc>
      </w:tr>
      <w:tr w:rsidR="00A73E41" w:rsidRPr="008F0305" w:rsidTr="009D0D4D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353" w:type="dxa"/>
          <w:trHeight w:hRule="exact" w:val="357"/>
          <w:jc w:val="center"/>
        </w:trPr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E61DA8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E61DA8">
              <w:rPr>
                <w:rFonts w:ascii="Arial" w:hAnsi="Arial" w:cs="Arial"/>
                <w:sz w:val="20"/>
                <w:szCs w:val="20"/>
                <w:lang w:eastAsia="fr-CA"/>
              </w:rPr>
              <w:t>Votre poids actuel :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E61DA8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E41" w:rsidRPr="00E61DA8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E61DA8">
              <w:rPr>
                <w:rFonts w:ascii="Arial" w:hAnsi="Arial" w:cs="Arial"/>
                <w:sz w:val="20"/>
                <w:szCs w:val="20"/>
                <w:lang w:eastAsia="fr-CA"/>
              </w:rPr>
              <w:t>kg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E61DA8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E41" w:rsidRPr="00E61DA8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E61DA8">
              <w:rPr>
                <w:rFonts w:ascii="Arial" w:hAnsi="Arial" w:cs="Arial"/>
                <w:sz w:val="20"/>
                <w:szCs w:val="20"/>
                <w:lang w:eastAsia="fr-CA"/>
              </w:rPr>
              <w:t>lbs</w:t>
            </w:r>
          </w:p>
        </w:tc>
        <w:tc>
          <w:tcPr>
            <w:tcW w:w="41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E61DA8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eastAsia="fr-CA"/>
              </w:rPr>
            </w:pPr>
          </w:p>
        </w:tc>
      </w:tr>
      <w:tr w:rsidR="00A73E41" w:rsidRPr="008F0305" w:rsidTr="009D0D4D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353" w:type="dxa"/>
          <w:trHeight w:hRule="exact" w:val="447"/>
          <w:jc w:val="center"/>
        </w:trPr>
        <w:tc>
          <w:tcPr>
            <w:tcW w:w="486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E61DA8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E61DA8">
              <w:rPr>
                <w:rFonts w:ascii="Arial" w:hAnsi="Arial" w:cs="Arial"/>
                <w:sz w:val="20"/>
                <w:szCs w:val="20"/>
                <w:lang w:eastAsia="fr-CA"/>
              </w:rPr>
              <w:t>Avez-vous perdu ou gagné du poids dernièrement ?</w:t>
            </w:r>
          </w:p>
        </w:tc>
        <w:tc>
          <w:tcPr>
            <w:tcW w:w="43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E61DA8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eastAsia="fr-CA"/>
              </w:rPr>
            </w:pPr>
          </w:p>
        </w:tc>
      </w:tr>
      <w:tr w:rsidR="00A73E41" w:rsidRPr="008F0305" w:rsidTr="009D0D4D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353" w:type="dxa"/>
          <w:trHeight w:hRule="exact" w:val="357"/>
          <w:jc w:val="center"/>
        </w:trPr>
        <w:tc>
          <w:tcPr>
            <w:tcW w:w="284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E61DA8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E61DA8">
              <w:rPr>
                <w:rFonts w:ascii="Arial" w:hAnsi="Arial" w:cs="Arial"/>
                <w:sz w:val="20"/>
                <w:szCs w:val="20"/>
                <w:lang w:eastAsia="fr-CA"/>
              </w:rPr>
              <w:t>Votre poids vous satisfait-il ?</w:t>
            </w:r>
          </w:p>
        </w:tc>
        <w:tc>
          <w:tcPr>
            <w:tcW w:w="639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E61DA8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eastAsia="fr-CA"/>
              </w:rPr>
            </w:pPr>
          </w:p>
        </w:tc>
      </w:tr>
      <w:tr w:rsidR="00A73E41" w:rsidRPr="008F0305" w:rsidTr="009D0D4D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353" w:type="dxa"/>
          <w:trHeight w:hRule="exact" w:val="812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3E41" w:rsidRPr="00E61DA8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E61DA8">
              <w:rPr>
                <w:rFonts w:ascii="Arial" w:hAnsi="Arial" w:cs="Arial"/>
                <w:sz w:val="20"/>
                <w:szCs w:val="20"/>
                <w:lang w:eastAsia="fr-CA"/>
              </w:rPr>
              <w:t>Date :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E61DA8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01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E61DA8" w:rsidRDefault="00A73E41" w:rsidP="00E61DA8">
            <w:pPr>
              <w:tabs>
                <w:tab w:val="left" w:pos="1080"/>
                <w:tab w:val="left" w:pos="9835"/>
              </w:tabs>
              <w:spacing w:after="0" w:line="240" w:lineRule="auto"/>
              <w:ind w:right="-43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E61DA8">
              <w:rPr>
                <w:rFonts w:ascii="Arial" w:hAnsi="Arial" w:cs="Arial"/>
                <w:sz w:val="20"/>
                <w:szCs w:val="20"/>
                <w:lang w:eastAsia="fr-CA"/>
              </w:rPr>
              <w:t>Signature de l’intervenant :</w:t>
            </w:r>
          </w:p>
        </w:tc>
        <w:tc>
          <w:tcPr>
            <w:tcW w:w="52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eastAsia="fr-CA"/>
              </w:rPr>
            </w:pPr>
          </w:p>
        </w:tc>
      </w:tr>
    </w:tbl>
    <w:p w:rsidR="00A73E41" w:rsidRDefault="00A73E41" w:rsidP="008F0305">
      <w:pPr>
        <w:tabs>
          <w:tab w:val="left" w:pos="1080"/>
          <w:tab w:val="left" w:pos="9835"/>
        </w:tabs>
        <w:spacing w:after="0" w:line="240" w:lineRule="auto"/>
        <w:rPr>
          <w:rFonts w:ascii="Arial" w:hAnsi="Arial" w:cs="Arial"/>
          <w:b/>
          <w:sz w:val="16"/>
          <w:szCs w:val="16"/>
          <w:lang w:eastAsia="fr-CA"/>
        </w:rPr>
        <w:sectPr w:rsidR="00A73E41" w:rsidSect="008447D8">
          <w:pgSz w:w="12240" w:h="15840"/>
          <w:pgMar w:top="1440" w:right="1701" w:bottom="1440" w:left="1701" w:header="709" w:footer="709" w:gutter="0"/>
          <w:pgBorders w:offsetFrom="page">
            <w:bottom w:val="single" w:sz="4" w:space="24" w:color="auto"/>
          </w:pgBorders>
          <w:cols w:space="708"/>
          <w:docGrid w:linePitch="360"/>
        </w:sectPr>
      </w:pPr>
    </w:p>
    <w:tbl>
      <w:tblPr>
        <w:tblW w:w="11336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"/>
        <w:gridCol w:w="690"/>
        <w:gridCol w:w="3031"/>
        <w:gridCol w:w="361"/>
        <w:gridCol w:w="599"/>
        <w:gridCol w:w="357"/>
        <w:gridCol w:w="1800"/>
        <w:gridCol w:w="544"/>
        <w:gridCol w:w="353"/>
        <w:gridCol w:w="1504"/>
        <w:gridCol w:w="1376"/>
        <w:gridCol w:w="362"/>
        <w:gridCol w:w="8"/>
      </w:tblGrid>
      <w:tr w:rsidR="00A73E41" w:rsidRPr="00140DC3" w:rsidTr="00457482">
        <w:trPr>
          <w:gridAfter w:val="2"/>
          <w:wAfter w:w="370" w:type="dxa"/>
          <w:trHeight w:val="386"/>
        </w:trPr>
        <w:tc>
          <w:tcPr>
            <w:tcW w:w="4433" w:type="dxa"/>
            <w:gridSpan w:val="4"/>
            <w:vMerge w:val="restart"/>
            <w:vAlign w:val="center"/>
          </w:tcPr>
          <w:p w:rsidR="00A73E41" w:rsidRPr="00865A6A" w:rsidRDefault="00A73E41" w:rsidP="00027CD5">
            <w:pPr>
              <w:jc w:val="center"/>
              <w:rPr>
                <w:rFonts w:ascii="Arial" w:hAnsi="Arial" w:cs="Arial"/>
                <w:smallCaps/>
                <w:color w:val="999999"/>
              </w:rPr>
            </w:pPr>
          </w:p>
        </w:tc>
        <w:tc>
          <w:tcPr>
            <w:tcW w:w="3300" w:type="dxa"/>
            <w:gridSpan w:val="4"/>
            <w:vAlign w:val="bottom"/>
          </w:tcPr>
          <w:p w:rsidR="00A73E41" w:rsidRPr="00140DC3" w:rsidRDefault="00A73E41" w:rsidP="00027CD5">
            <w:pPr>
              <w:rPr>
                <w:rFonts w:ascii="Arial" w:hAnsi="Arial" w:cs="Arial"/>
                <w:sz w:val="20"/>
                <w:szCs w:val="20"/>
              </w:rPr>
            </w:pPr>
            <w:r w:rsidRPr="00140DC3">
              <w:rPr>
                <w:rFonts w:ascii="Arial" w:hAnsi="Arial" w:cs="Arial"/>
                <w:sz w:val="20"/>
                <w:szCs w:val="20"/>
              </w:rPr>
              <w:t>No dossier:</w:t>
            </w:r>
          </w:p>
        </w:tc>
        <w:tc>
          <w:tcPr>
            <w:tcW w:w="3233" w:type="dxa"/>
            <w:gridSpan w:val="3"/>
          </w:tcPr>
          <w:p w:rsidR="00A73E41" w:rsidRPr="00140DC3" w:rsidRDefault="00A73E41" w:rsidP="00027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41" w:rsidRPr="00140DC3" w:rsidTr="00457482">
        <w:trPr>
          <w:gridAfter w:val="2"/>
          <w:wAfter w:w="370" w:type="dxa"/>
          <w:trHeight w:val="256"/>
        </w:trPr>
        <w:tc>
          <w:tcPr>
            <w:tcW w:w="4433" w:type="dxa"/>
            <w:gridSpan w:val="4"/>
            <w:vMerge/>
          </w:tcPr>
          <w:p w:rsidR="00A73E41" w:rsidRPr="00865A6A" w:rsidRDefault="00A73E41" w:rsidP="00027CD5">
            <w:pPr>
              <w:rPr>
                <w:rFonts w:ascii="Arial" w:hAnsi="Arial" w:cs="Arial"/>
              </w:rPr>
            </w:pPr>
          </w:p>
        </w:tc>
        <w:tc>
          <w:tcPr>
            <w:tcW w:w="3300" w:type="dxa"/>
            <w:gridSpan w:val="4"/>
            <w:vAlign w:val="bottom"/>
          </w:tcPr>
          <w:p w:rsidR="00A73E41" w:rsidRPr="00140DC3" w:rsidRDefault="00A73E41" w:rsidP="00027CD5">
            <w:pPr>
              <w:rPr>
                <w:rFonts w:ascii="Arial" w:hAnsi="Arial" w:cs="Arial"/>
                <w:sz w:val="20"/>
                <w:szCs w:val="20"/>
              </w:rPr>
            </w:pPr>
            <w:r w:rsidRPr="00140DC3">
              <w:rPr>
                <w:rFonts w:ascii="Arial" w:hAnsi="Arial" w:cs="Arial"/>
                <w:sz w:val="20"/>
                <w:szCs w:val="20"/>
              </w:rPr>
              <w:t>Nom, prénom:</w:t>
            </w:r>
          </w:p>
        </w:tc>
        <w:tc>
          <w:tcPr>
            <w:tcW w:w="3233" w:type="dxa"/>
            <w:gridSpan w:val="3"/>
          </w:tcPr>
          <w:p w:rsidR="00A73E41" w:rsidRPr="00140DC3" w:rsidRDefault="00A73E41" w:rsidP="00027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41" w:rsidRPr="008F0305" w:rsidTr="0045748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351" w:type="dxa"/>
          <w:trHeight w:hRule="exact" w:val="284"/>
          <w:jc w:val="center"/>
        </w:trPr>
        <w:tc>
          <w:tcPr>
            <w:tcW w:w="50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9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7714EA" w:rsidTr="0045748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351" w:type="dxa"/>
          <w:trHeight w:hRule="exact" w:val="398"/>
          <w:jc w:val="center"/>
        </w:trPr>
        <w:tc>
          <w:tcPr>
            <w:tcW w:w="5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A73E41" w:rsidRPr="007714EA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rPr>
                <w:rFonts w:ascii="Arial" w:hAnsi="Arial" w:cs="Arial"/>
                <w:b/>
                <w:lang w:eastAsia="fr-CA"/>
              </w:rPr>
            </w:pPr>
            <w:r w:rsidRPr="007714EA">
              <w:rPr>
                <w:rFonts w:ascii="Arial" w:hAnsi="Arial" w:cs="Arial"/>
                <w:b/>
                <w:lang w:eastAsia="fr-CA"/>
              </w:rPr>
              <w:t>2. OCCUPATIONS</w:t>
            </w:r>
          </w:p>
        </w:tc>
        <w:tc>
          <w:tcPr>
            <w:tcW w:w="59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73E41" w:rsidRPr="007714EA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right"/>
              <w:rPr>
                <w:rFonts w:ascii="Arial" w:hAnsi="Arial" w:cs="Arial"/>
                <w:lang w:eastAsia="fr-CA"/>
              </w:rPr>
            </w:pPr>
          </w:p>
        </w:tc>
      </w:tr>
      <w:tr w:rsidR="00A73E41" w:rsidRPr="007714EA" w:rsidTr="0045748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351" w:type="dxa"/>
          <w:trHeight w:hRule="exact" w:val="357"/>
          <w:jc w:val="center"/>
        </w:trPr>
        <w:tc>
          <w:tcPr>
            <w:tcW w:w="1098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3E41" w:rsidRPr="007714EA" w:rsidRDefault="00A73E41" w:rsidP="008F0305">
            <w:pPr>
              <w:keepNext/>
              <w:tabs>
                <w:tab w:val="left" w:pos="720"/>
                <w:tab w:val="right" w:leader="underscore" w:pos="9360"/>
              </w:tabs>
              <w:spacing w:after="0" w:line="240" w:lineRule="auto"/>
              <w:outlineLvl w:val="1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  <w:r w:rsidRPr="007714EA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Quels sont vos loisirs présentement et à quelle fréquence les pratiquez-vous pendant une semaine ?</w:t>
            </w:r>
          </w:p>
        </w:tc>
      </w:tr>
      <w:tr w:rsidR="00A73E41" w:rsidRPr="007714EA" w:rsidTr="0045748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351" w:type="dxa"/>
          <w:trHeight w:hRule="exact" w:val="357"/>
          <w:jc w:val="center"/>
        </w:trPr>
        <w:tc>
          <w:tcPr>
            <w:tcW w:w="923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3E41" w:rsidRPr="007714EA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7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7714EA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7714EA" w:rsidTr="0045748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351" w:type="dxa"/>
          <w:trHeight w:hRule="exact" w:val="357"/>
          <w:jc w:val="center"/>
        </w:trPr>
        <w:tc>
          <w:tcPr>
            <w:tcW w:w="92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3E41" w:rsidRPr="007714EA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7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7714EA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7714EA" w:rsidTr="0045748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351" w:type="dxa"/>
          <w:trHeight w:hRule="exact" w:val="357"/>
          <w:jc w:val="center"/>
        </w:trPr>
        <w:tc>
          <w:tcPr>
            <w:tcW w:w="923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7714EA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7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7714EA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7714EA" w:rsidTr="008E46A4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351" w:type="dxa"/>
          <w:trHeight w:hRule="exact" w:val="357"/>
          <w:jc w:val="center"/>
        </w:trPr>
        <w:tc>
          <w:tcPr>
            <w:tcW w:w="683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7714EA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ind w:right="-128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7714EA">
              <w:rPr>
                <w:rFonts w:ascii="Arial" w:hAnsi="Arial" w:cs="Arial"/>
                <w:sz w:val="20"/>
                <w:szCs w:val="20"/>
                <w:lang w:eastAsia="fr-CA"/>
              </w:rPr>
              <w:t>Est-ce que ces loisirs et leur fréquence sont satisfaisants pour vous ?</w:t>
            </w:r>
          </w:p>
        </w:tc>
        <w:bookmarkStart w:id="2" w:name="CaseACocher11"/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73E41" w:rsidRPr="007714EA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7714EA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4EA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7714EA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7714EA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2"/>
            <w:r w:rsidRPr="007714EA">
              <w:rPr>
                <w:rFonts w:ascii="Arial" w:hAnsi="Arial" w:cs="Arial"/>
                <w:sz w:val="20"/>
                <w:szCs w:val="20"/>
                <w:lang w:eastAsia="fr-CA"/>
              </w:rPr>
              <w:t>Oui</w:t>
            </w:r>
          </w:p>
        </w:tc>
        <w:bookmarkStart w:id="3" w:name="CaseACocher12"/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73E41" w:rsidRPr="007714EA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7714EA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4EA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7714EA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7714EA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3"/>
            <w:r w:rsidRPr="007714EA">
              <w:rPr>
                <w:rFonts w:ascii="Arial" w:hAnsi="Arial" w:cs="Arial"/>
                <w:sz w:val="20"/>
                <w:szCs w:val="20"/>
                <w:lang w:eastAsia="fr-CA"/>
              </w:rPr>
              <w:t xml:space="preserve"> Non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7714EA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7714EA" w:rsidTr="0045748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351" w:type="dxa"/>
          <w:trHeight w:hRule="exact" w:val="357"/>
          <w:jc w:val="center"/>
        </w:trPr>
        <w:tc>
          <w:tcPr>
            <w:tcW w:w="923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7714EA" w:rsidRDefault="00A73E41" w:rsidP="008F0305">
            <w:pPr>
              <w:tabs>
                <w:tab w:val="left" w:pos="24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714EA">
              <w:rPr>
                <w:rFonts w:ascii="Arial" w:hAnsi="Arial" w:cs="Arial"/>
                <w:sz w:val="20"/>
                <w:szCs w:val="20"/>
                <w:lang w:eastAsia="fr-FR"/>
              </w:rPr>
              <w:t>Si non, qu’est-ce qui pourrait augmenter votre degré de satisfaction ?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7714EA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7714EA" w:rsidTr="0045748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351" w:type="dxa"/>
          <w:trHeight w:hRule="exact" w:val="357"/>
          <w:jc w:val="center"/>
        </w:trPr>
        <w:tc>
          <w:tcPr>
            <w:tcW w:w="923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3E41" w:rsidRPr="007714EA" w:rsidRDefault="00A73E41" w:rsidP="008F0305">
            <w:pPr>
              <w:tabs>
                <w:tab w:val="left" w:pos="24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7714EA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A73E41" w:rsidRPr="007714EA" w:rsidTr="0045748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351" w:type="dxa"/>
          <w:trHeight w:hRule="exact" w:val="357"/>
          <w:jc w:val="center"/>
        </w:trPr>
        <w:tc>
          <w:tcPr>
            <w:tcW w:w="92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3E41" w:rsidRPr="007714EA" w:rsidRDefault="00A73E41" w:rsidP="008F0305">
            <w:pPr>
              <w:tabs>
                <w:tab w:val="left" w:pos="24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7714EA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A73E41" w:rsidRPr="007714EA" w:rsidTr="0045748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351" w:type="dxa"/>
          <w:trHeight w:hRule="exact" w:val="357"/>
          <w:jc w:val="center"/>
        </w:trPr>
        <w:tc>
          <w:tcPr>
            <w:tcW w:w="92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3E41" w:rsidRPr="007714EA" w:rsidRDefault="00A73E41" w:rsidP="008F0305">
            <w:pPr>
              <w:tabs>
                <w:tab w:val="left" w:pos="24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7714EA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A73E41" w:rsidRPr="007714EA" w:rsidTr="0045748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351" w:type="dxa"/>
          <w:trHeight w:hRule="exact" w:val="357"/>
          <w:jc w:val="center"/>
        </w:trPr>
        <w:tc>
          <w:tcPr>
            <w:tcW w:w="923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7714EA" w:rsidRDefault="00A73E41" w:rsidP="008F0305">
            <w:pPr>
              <w:tabs>
                <w:tab w:val="left" w:pos="48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714EA">
              <w:rPr>
                <w:rFonts w:ascii="Arial" w:hAnsi="Arial" w:cs="Arial"/>
                <w:sz w:val="20"/>
                <w:szCs w:val="20"/>
                <w:lang w:eastAsia="fr-FR"/>
              </w:rPr>
              <w:t>Y a-t-il d’autres loisirs qui vous intéressent ? Si oui, lesquels ?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7714EA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7714EA" w:rsidTr="0045748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351" w:type="dxa"/>
          <w:trHeight w:hRule="exact" w:val="357"/>
          <w:jc w:val="center"/>
        </w:trPr>
        <w:tc>
          <w:tcPr>
            <w:tcW w:w="923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3E41" w:rsidRPr="007714EA" w:rsidRDefault="00A73E41" w:rsidP="008F0305">
            <w:pPr>
              <w:tabs>
                <w:tab w:val="left" w:pos="24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7714EA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A73E41" w:rsidRPr="007714EA" w:rsidTr="0045748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351" w:type="dxa"/>
          <w:trHeight w:hRule="exact" w:val="357"/>
          <w:jc w:val="center"/>
        </w:trPr>
        <w:tc>
          <w:tcPr>
            <w:tcW w:w="92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3E41" w:rsidRPr="007714EA" w:rsidRDefault="00A73E41" w:rsidP="008F0305">
            <w:pPr>
              <w:tabs>
                <w:tab w:val="left" w:pos="24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7714EA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A73E41" w:rsidRPr="008F0305" w:rsidTr="0045748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351" w:type="dxa"/>
          <w:trHeight w:hRule="exact" w:val="357"/>
          <w:jc w:val="center"/>
        </w:trPr>
        <w:tc>
          <w:tcPr>
            <w:tcW w:w="92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24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A73E41" w:rsidRPr="008F0305" w:rsidTr="0045748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351" w:type="dxa"/>
          <w:trHeight w:hRule="exact" w:val="357"/>
          <w:jc w:val="center"/>
        </w:trPr>
        <w:tc>
          <w:tcPr>
            <w:tcW w:w="92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bottom"/>
          </w:tcPr>
          <w:p w:rsidR="00A73E41" w:rsidRPr="007714EA" w:rsidRDefault="00A73E41" w:rsidP="008F0305">
            <w:pPr>
              <w:tabs>
                <w:tab w:val="left" w:pos="24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714EA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Études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A73E41" w:rsidRPr="008F0305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A73E41" w:rsidRPr="008F0305" w:rsidTr="0045748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351" w:type="dxa"/>
          <w:trHeight w:hRule="exact" w:val="357"/>
          <w:jc w:val="center"/>
        </w:trPr>
        <w:tc>
          <w:tcPr>
            <w:tcW w:w="923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24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FR"/>
              </w:rPr>
              <w:t>Quel est le plus haut niveau scolaire complété ?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A73E41" w:rsidRPr="008F0305" w:rsidTr="0045748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351" w:type="dxa"/>
          <w:trHeight w:hRule="exact" w:val="357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24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24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A73E41" w:rsidRPr="008F0305" w:rsidTr="0045748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351" w:type="dxa"/>
          <w:trHeight w:hRule="exact" w:val="357"/>
          <w:jc w:val="center"/>
        </w:trPr>
        <w:tc>
          <w:tcPr>
            <w:tcW w:w="923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24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FR"/>
              </w:rPr>
              <w:t>Quels sont/étaient vos intérêts ? Vos forces ? Ce que vous aimiez le plus ?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A73E41" w:rsidRPr="008F0305" w:rsidTr="0045748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351" w:type="dxa"/>
          <w:trHeight w:hRule="exact" w:val="357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24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24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A73E41" w:rsidRPr="008F0305" w:rsidTr="0045748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351" w:type="dxa"/>
          <w:trHeight w:hRule="exact" w:val="357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24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24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A73E41" w:rsidRPr="008F0305" w:rsidTr="0045748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351" w:type="dxa"/>
          <w:trHeight w:hRule="exact" w:val="357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24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24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A73E41" w:rsidRPr="008F0305" w:rsidTr="008E46A4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351" w:type="dxa"/>
          <w:trHeight w:hRule="exact" w:val="357"/>
          <w:jc w:val="center"/>
        </w:trPr>
        <w:tc>
          <w:tcPr>
            <w:tcW w:w="37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24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FR"/>
              </w:rPr>
              <w:t>Aimeriez-vous retourner aux études ?</w:t>
            </w:r>
          </w:p>
        </w:tc>
        <w:bookmarkStart w:id="4" w:name="CaseACocher13"/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24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bookmarkEnd w:id="4"/>
            <w:r w:rsidRPr="008F0305">
              <w:rPr>
                <w:rFonts w:ascii="Arial" w:hAnsi="Arial" w:cs="Arial"/>
                <w:sz w:val="20"/>
                <w:szCs w:val="20"/>
                <w:lang w:eastAsia="fr-FR"/>
              </w:rPr>
              <w:t xml:space="preserve"> Non</w:t>
            </w:r>
          </w:p>
        </w:tc>
        <w:bookmarkStart w:id="5" w:name="CaseACocher14"/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24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bookmarkEnd w:id="5"/>
            <w:r w:rsidRPr="008F0305">
              <w:rPr>
                <w:rFonts w:ascii="Arial" w:hAnsi="Arial" w:cs="Arial"/>
                <w:sz w:val="20"/>
                <w:szCs w:val="20"/>
                <w:lang w:eastAsia="fr-FR"/>
              </w:rPr>
              <w:t xml:space="preserve"> Oui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24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A73E41" w:rsidRPr="008F0305" w:rsidTr="0045748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351" w:type="dxa"/>
          <w:trHeight w:hRule="exact" w:val="357"/>
          <w:jc w:val="center"/>
        </w:trPr>
        <w:tc>
          <w:tcPr>
            <w:tcW w:w="37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24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FR"/>
              </w:rPr>
              <w:t>Si oui, dans quel domaine ?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24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5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24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A73E41" w:rsidRPr="008F0305" w:rsidTr="0045748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351" w:type="dxa"/>
          <w:trHeight w:hRule="exact" w:val="357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24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24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A73E41" w:rsidRPr="008F0305" w:rsidTr="005E66EC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gridAfter w:val="1"/>
          <w:wBefore w:w="351" w:type="dxa"/>
          <w:wAfter w:w="8" w:type="dxa"/>
          <w:trHeight w:hRule="exact" w:val="357"/>
          <w:jc w:val="center"/>
        </w:trPr>
        <w:tc>
          <w:tcPr>
            <w:tcW w:w="10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A73E41" w:rsidRPr="00457482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Travail ou bénévolat</w:t>
            </w:r>
          </w:p>
        </w:tc>
      </w:tr>
      <w:tr w:rsidR="00A73E41" w:rsidRPr="00457482" w:rsidTr="008E46A4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gridAfter w:val="1"/>
          <w:wBefore w:w="351" w:type="dxa"/>
          <w:wAfter w:w="8" w:type="dxa"/>
          <w:trHeight w:hRule="exact" w:val="357"/>
          <w:jc w:val="center"/>
        </w:trPr>
        <w:tc>
          <w:tcPr>
            <w:tcW w:w="50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457482" w:rsidRDefault="00A73E41" w:rsidP="008F0305">
            <w:pPr>
              <w:tabs>
                <w:tab w:val="left" w:pos="24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57482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Occupez-vous ou avez-vous déjà occupé un emploi ?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73E41" w:rsidRPr="00457482" w:rsidRDefault="00A73E41" w:rsidP="008F0305">
            <w:pPr>
              <w:tabs>
                <w:tab w:val="left" w:pos="24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57482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482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457482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457482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r w:rsidRPr="00457482">
              <w:rPr>
                <w:rFonts w:ascii="Arial" w:hAnsi="Arial" w:cs="Arial"/>
                <w:sz w:val="20"/>
                <w:szCs w:val="20"/>
                <w:lang w:eastAsia="fr-FR"/>
              </w:rPr>
              <w:t>Non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73E41" w:rsidRPr="00457482" w:rsidRDefault="00A73E41" w:rsidP="008F0305">
            <w:pPr>
              <w:tabs>
                <w:tab w:val="left" w:pos="24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57482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482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457482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457482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r w:rsidRPr="00457482">
              <w:rPr>
                <w:rFonts w:ascii="Arial" w:hAnsi="Arial" w:cs="Arial"/>
                <w:sz w:val="20"/>
                <w:szCs w:val="20"/>
                <w:lang w:eastAsia="fr-FR"/>
              </w:rPr>
              <w:t xml:space="preserve"> Oui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457482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A73E41" w:rsidRPr="00457482" w:rsidTr="008E46A4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gridAfter w:val="1"/>
          <w:wBefore w:w="351" w:type="dxa"/>
          <w:wAfter w:w="8" w:type="dxa"/>
          <w:trHeight w:hRule="exact" w:val="357"/>
          <w:jc w:val="center"/>
        </w:trPr>
        <w:tc>
          <w:tcPr>
            <w:tcW w:w="503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457482" w:rsidRDefault="00A73E41" w:rsidP="008F0305">
            <w:pPr>
              <w:tabs>
                <w:tab w:val="left" w:pos="24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57482">
              <w:rPr>
                <w:rFonts w:ascii="Arial" w:hAnsi="Arial" w:cs="Arial"/>
                <w:sz w:val="20"/>
                <w:szCs w:val="20"/>
                <w:lang w:eastAsia="fr-FR"/>
              </w:rPr>
              <w:t>Si oui, dans quel domaine ?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457482" w:rsidRDefault="00A73E41" w:rsidP="008F0305">
            <w:pPr>
              <w:tabs>
                <w:tab w:val="left" w:pos="24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457482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A73E41" w:rsidRPr="00457482" w:rsidTr="008E46A4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gridAfter w:val="1"/>
          <w:wBefore w:w="351" w:type="dxa"/>
          <w:wAfter w:w="8" w:type="dxa"/>
          <w:trHeight w:hRule="exact" w:val="357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3E41" w:rsidRPr="00457482" w:rsidRDefault="00A73E41" w:rsidP="008F0305">
            <w:pPr>
              <w:tabs>
                <w:tab w:val="left" w:pos="24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2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457482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A73E41" w:rsidRPr="00457482" w:rsidTr="008E46A4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gridAfter w:val="1"/>
          <w:wBefore w:w="351" w:type="dxa"/>
          <w:wAfter w:w="8" w:type="dxa"/>
          <w:trHeight w:hRule="exact" w:val="357"/>
          <w:jc w:val="center"/>
        </w:trPr>
        <w:tc>
          <w:tcPr>
            <w:tcW w:w="50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3E41" w:rsidRPr="00457482" w:rsidRDefault="00A73E41" w:rsidP="008F0305">
            <w:pPr>
              <w:tabs>
                <w:tab w:val="left" w:pos="24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57482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Faites-vous ou avez-vous déjà fait du bénévolat ?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457482" w:rsidRDefault="00A73E41" w:rsidP="008F0305">
            <w:pPr>
              <w:tabs>
                <w:tab w:val="left" w:pos="24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57482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482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457482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457482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r w:rsidRPr="00457482">
              <w:rPr>
                <w:rFonts w:ascii="Arial" w:hAnsi="Arial" w:cs="Arial"/>
                <w:sz w:val="20"/>
                <w:szCs w:val="20"/>
                <w:lang w:eastAsia="fr-FR"/>
              </w:rPr>
              <w:t xml:space="preserve"> Non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457482" w:rsidRDefault="00A73E41" w:rsidP="008F0305">
            <w:pPr>
              <w:tabs>
                <w:tab w:val="left" w:pos="24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57482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482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457482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457482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r w:rsidRPr="00457482">
              <w:rPr>
                <w:rFonts w:ascii="Arial" w:hAnsi="Arial" w:cs="Arial"/>
                <w:sz w:val="20"/>
                <w:szCs w:val="20"/>
                <w:lang w:eastAsia="fr-FR"/>
              </w:rPr>
              <w:t xml:space="preserve"> Oui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457482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A73E41" w:rsidRPr="00457482" w:rsidTr="008E46A4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gridAfter w:val="1"/>
          <w:wBefore w:w="351" w:type="dxa"/>
          <w:wAfter w:w="8" w:type="dxa"/>
          <w:trHeight w:hRule="exact" w:val="433"/>
          <w:jc w:val="center"/>
        </w:trPr>
        <w:tc>
          <w:tcPr>
            <w:tcW w:w="10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457482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57482">
              <w:rPr>
                <w:rFonts w:ascii="Arial" w:hAnsi="Arial" w:cs="Arial"/>
                <w:sz w:val="20"/>
                <w:szCs w:val="20"/>
                <w:lang w:eastAsia="fr-FR"/>
              </w:rPr>
              <w:t>Si oui, dans quel domaine ?</w:t>
            </w:r>
          </w:p>
        </w:tc>
      </w:tr>
    </w:tbl>
    <w:p w:rsidR="00A73E41" w:rsidRDefault="00A73E41" w:rsidP="008F030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  <w:sectPr w:rsidR="00A73E41" w:rsidSect="008447D8">
          <w:pgSz w:w="12240" w:h="15840"/>
          <w:pgMar w:top="1440" w:right="1701" w:bottom="1440" w:left="1701" w:header="709" w:footer="709" w:gutter="0"/>
          <w:pgBorders w:offsetFrom="page">
            <w:bottom w:val="single" w:sz="4" w:space="24" w:color="auto"/>
          </w:pgBorders>
          <w:cols w:space="708"/>
          <w:docGrid w:linePitch="360"/>
        </w:sectPr>
      </w:pPr>
    </w:p>
    <w:tbl>
      <w:tblPr>
        <w:tblW w:w="11383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3"/>
        <w:gridCol w:w="638"/>
        <w:gridCol w:w="84"/>
        <w:gridCol w:w="513"/>
        <w:gridCol w:w="243"/>
        <w:gridCol w:w="159"/>
        <w:gridCol w:w="878"/>
        <w:gridCol w:w="117"/>
        <w:gridCol w:w="31"/>
        <w:gridCol w:w="637"/>
        <w:gridCol w:w="782"/>
        <w:gridCol w:w="184"/>
        <w:gridCol w:w="654"/>
        <w:gridCol w:w="66"/>
        <w:gridCol w:w="592"/>
        <w:gridCol w:w="313"/>
        <w:gridCol w:w="649"/>
        <w:gridCol w:w="540"/>
        <w:gridCol w:w="486"/>
        <w:gridCol w:w="594"/>
        <w:gridCol w:w="540"/>
        <w:gridCol w:w="702"/>
        <w:gridCol w:w="21"/>
        <w:gridCol w:w="1150"/>
        <w:gridCol w:w="407"/>
      </w:tblGrid>
      <w:tr w:rsidR="00A73E41" w:rsidRPr="00140DC3" w:rsidTr="004F649E">
        <w:trPr>
          <w:gridAfter w:val="1"/>
          <w:wAfter w:w="407" w:type="dxa"/>
          <w:trHeight w:val="386"/>
        </w:trPr>
        <w:tc>
          <w:tcPr>
            <w:tcW w:w="4669" w:type="dxa"/>
            <w:gridSpan w:val="12"/>
            <w:vMerge w:val="restart"/>
            <w:vAlign w:val="center"/>
          </w:tcPr>
          <w:p w:rsidR="00A73E41" w:rsidRPr="00865A6A" w:rsidRDefault="00A73E41" w:rsidP="00027CD5">
            <w:pPr>
              <w:jc w:val="center"/>
              <w:rPr>
                <w:rFonts w:ascii="Arial" w:hAnsi="Arial" w:cs="Arial"/>
                <w:smallCaps/>
                <w:color w:val="999999"/>
              </w:rPr>
            </w:pPr>
          </w:p>
        </w:tc>
        <w:tc>
          <w:tcPr>
            <w:tcW w:w="3300" w:type="dxa"/>
            <w:gridSpan w:val="7"/>
            <w:vAlign w:val="bottom"/>
          </w:tcPr>
          <w:p w:rsidR="00A73E41" w:rsidRPr="00140DC3" w:rsidRDefault="00A73E41" w:rsidP="00027CD5">
            <w:pPr>
              <w:rPr>
                <w:rFonts w:ascii="Arial" w:hAnsi="Arial" w:cs="Arial"/>
                <w:sz w:val="20"/>
                <w:szCs w:val="20"/>
              </w:rPr>
            </w:pPr>
            <w:r w:rsidRPr="00140DC3">
              <w:rPr>
                <w:rFonts w:ascii="Arial" w:hAnsi="Arial" w:cs="Arial"/>
                <w:sz w:val="20"/>
                <w:szCs w:val="20"/>
              </w:rPr>
              <w:t>No dossier:</w:t>
            </w:r>
          </w:p>
        </w:tc>
        <w:tc>
          <w:tcPr>
            <w:tcW w:w="3007" w:type="dxa"/>
            <w:gridSpan w:val="5"/>
          </w:tcPr>
          <w:p w:rsidR="00A73E41" w:rsidRPr="00140DC3" w:rsidRDefault="00A73E41" w:rsidP="00027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41" w:rsidRPr="00140DC3" w:rsidTr="004F649E">
        <w:trPr>
          <w:gridAfter w:val="1"/>
          <w:wAfter w:w="407" w:type="dxa"/>
          <w:trHeight w:val="256"/>
        </w:trPr>
        <w:tc>
          <w:tcPr>
            <w:tcW w:w="4669" w:type="dxa"/>
            <w:gridSpan w:val="12"/>
            <w:vMerge/>
          </w:tcPr>
          <w:p w:rsidR="00A73E41" w:rsidRPr="00865A6A" w:rsidRDefault="00A73E41" w:rsidP="00027CD5">
            <w:pPr>
              <w:rPr>
                <w:rFonts w:ascii="Arial" w:hAnsi="Arial" w:cs="Arial"/>
              </w:rPr>
            </w:pPr>
          </w:p>
        </w:tc>
        <w:tc>
          <w:tcPr>
            <w:tcW w:w="3300" w:type="dxa"/>
            <w:gridSpan w:val="7"/>
            <w:vAlign w:val="bottom"/>
          </w:tcPr>
          <w:p w:rsidR="00A73E41" w:rsidRPr="00140DC3" w:rsidRDefault="00A73E41" w:rsidP="00027CD5">
            <w:pPr>
              <w:rPr>
                <w:rFonts w:ascii="Arial" w:hAnsi="Arial" w:cs="Arial"/>
                <w:sz w:val="20"/>
                <w:szCs w:val="20"/>
              </w:rPr>
            </w:pPr>
            <w:r w:rsidRPr="00140DC3">
              <w:rPr>
                <w:rFonts w:ascii="Arial" w:hAnsi="Arial" w:cs="Arial"/>
                <w:sz w:val="20"/>
                <w:szCs w:val="20"/>
              </w:rPr>
              <w:t>Nom, prénom:</w:t>
            </w:r>
          </w:p>
        </w:tc>
        <w:tc>
          <w:tcPr>
            <w:tcW w:w="3007" w:type="dxa"/>
            <w:gridSpan w:val="5"/>
          </w:tcPr>
          <w:p w:rsidR="00A73E41" w:rsidRPr="00140DC3" w:rsidRDefault="00A73E41" w:rsidP="00027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41" w:rsidRPr="008F0305" w:rsidTr="004F649E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03" w:type="dxa"/>
          <w:trHeight w:hRule="exact" w:val="357"/>
          <w:jc w:val="center"/>
        </w:trPr>
        <w:tc>
          <w:tcPr>
            <w:tcW w:w="1098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A73E41" w:rsidRPr="007714EA" w:rsidTr="004F649E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03" w:type="dxa"/>
          <w:trHeight w:hRule="exact" w:val="398"/>
          <w:jc w:val="center"/>
        </w:trPr>
        <w:tc>
          <w:tcPr>
            <w:tcW w:w="4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A73E41" w:rsidRPr="007714EA" w:rsidRDefault="00A73E41" w:rsidP="007123B8">
            <w:pPr>
              <w:tabs>
                <w:tab w:val="left" w:pos="1080"/>
                <w:tab w:val="left" w:pos="9835"/>
              </w:tabs>
              <w:spacing w:after="0" w:line="240" w:lineRule="auto"/>
              <w:rPr>
                <w:rFonts w:ascii="Arial" w:hAnsi="Arial" w:cs="Arial"/>
                <w:b/>
                <w:lang w:eastAsia="fr-CA"/>
              </w:rPr>
            </w:pPr>
            <w:r w:rsidRPr="007714EA">
              <w:rPr>
                <w:rFonts w:ascii="Arial" w:hAnsi="Arial" w:cs="Arial"/>
                <w:b/>
                <w:lang w:eastAsia="fr-CA"/>
              </w:rPr>
              <w:t>2. OCCUPATIONS</w:t>
            </w:r>
            <w:r>
              <w:rPr>
                <w:rFonts w:ascii="Arial" w:hAnsi="Arial" w:cs="Arial"/>
                <w:b/>
                <w:lang w:eastAsia="fr-CA"/>
              </w:rPr>
              <w:t xml:space="preserve"> (suite)</w:t>
            </w:r>
          </w:p>
        </w:tc>
        <w:tc>
          <w:tcPr>
            <w:tcW w:w="59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73E41" w:rsidRPr="007714EA" w:rsidRDefault="00A73E41" w:rsidP="007123B8">
            <w:pPr>
              <w:tabs>
                <w:tab w:val="left" w:pos="1080"/>
                <w:tab w:val="left" w:pos="9835"/>
              </w:tabs>
              <w:spacing w:after="0" w:line="240" w:lineRule="auto"/>
              <w:jc w:val="right"/>
              <w:rPr>
                <w:rFonts w:ascii="Arial" w:hAnsi="Arial" w:cs="Arial"/>
                <w:lang w:eastAsia="fr-CA"/>
              </w:rPr>
            </w:pPr>
          </w:p>
        </w:tc>
      </w:tr>
      <w:tr w:rsidR="00A73E41" w:rsidRPr="008F0305" w:rsidTr="004F649E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03" w:type="dxa"/>
          <w:trHeight w:hRule="exact" w:val="357"/>
          <w:jc w:val="center"/>
        </w:trPr>
        <w:tc>
          <w:tcPr>
            <w:tcW w:w="9423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ind w:right="482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FR"/>
              </w:rPr>
              <w:t>Quels sont vos intérêts, vos forces à ce niveau (emploi, bénévolat) ?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A73E41" w:rsidRPr="008F0305" w:rsidTr="004F649E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03" w:type="dxa"/>
          <w:trHeight w:hRule="exact" w:val="357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ind w:right="480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78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ind w:right="480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A73E41" w:rsidRPr="008F0305" w:rsidTr="004F649E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03" w:type="dxa"/>
          <w:trHeight w:hRule="exact" w:val="35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ind w:right="480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78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ind w:right="480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A73E41" w:rsidRPr="008F0305" w:rsidTr="004F649E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03" w:type="dxa"/>
          <w:trHeight w:hRule="exact" w:val="357"/>
          <w:jc w:val="center"/>
        </w:trPr>
        <w:tc>
          <w:tcPr>
            <w:tcW w:w="9423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FR"/>
              </w:rPr>
              <w:t>Quel genre d’emploi ou d’activité bénévole aimeriez-vous occuper ?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A73E41" w:rsidRPr="008F0305" w:rsidTr="004F649E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03" w:type="dxa"/>
          <w:trHeight w:hRule="exact" w:val="357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78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A73E41" w:rsidRPr="008F0305" w:rsidTr="004F649E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03" w:type="dxa"/>
          <w:trHeight w:hRule="exact" w:val="35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78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A73E41" w:rsidRPr="008E46A4" w:rsidTr="004F649E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03" w:type="dxa"/>
          <w:trHeight w:hRule="exact" w:val="357"/>
          <w:jc w:val="center"/>
        </w:trPr>
        <w:tc>
          <w:tcPr>
            <w:tcW w:w="1098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A73E41" w:rsidRPr="008E46A4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8E46A4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Organisation du temps</w:t>
            </w:r>
          </w:p>
        </w:tc>
      </w:tr>
      <w:tr w:rsidR="00A73E41" w:rsidRPr="008E46A4" w:rsidTr="004F649E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03" w:type="dxa"/>
          <w:trHeight w:hRule="exact" w:val="357"/>
          <w:jc w:val="center"/>
        </w:trPr>
        <w:tc>
          <w:tcPr>
            <w:tcW w:w="263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8E46A4" w:rsidRDefault="00A73E41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t>Utilisez-vous un agenda ?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73E41" w:rsidRPr="008E46A4" w:rsidRDefault="00A73E41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t xml:space="preserve"> Oui</w:t>
            </w: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73E41" w:rsidRPr="008E46A4" w:rsidRDefault="00A73E41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</w:t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t>Non</w:t>
            </w:r>
          </w:p>
        </w:tc>
        <w:tc>
          <w:tcPr>
            <w:tcW w:w="38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8E46A4" w:rsidRDefault="00A73E41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8E46A4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A73E41" w:rsidRPr="008E46A4" w:rsidTr="004F649E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03" w:type="dxa"/>
          <w:trHeight w:hRule="exact" w:val="357"/>
          <w:jc w:val="center"/>
        </w:trPr>
        <w:tc>
          <w:tcPr>
            <w:tcW w:w="263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8E46A4" w:rsidRDefault="00A73E41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t>Un calendrier ?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E41" w:rsidRPr="008E46A4" w:rsidRDefault="00A73E41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</w:t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E41" w:rsidRPr="008E46A4" w:rsidRDefault="00A73E41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</w:t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t>Non</w:t>
            </w:r>
          </w:p>
        </w:tc>
        <w:tc>
          <w:tcPr>
            <w:tcW w:w="38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8E46A4" w:rsidRDefault="00A73E41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8E46A4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A73E41" w:rsidRPr="008E46A4" w:rsidTr="004F649E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03" w:type="dxa"/>
          <w:trHeight w:hRule="exact" w:val="357"/>
          <w:jc w:val="center"/>
        </w:trPr>
        <w:tc>
          <w:tcPr>
            <w:tcW w:w="26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3E41" w:rsidRPr="008E46A4" w:rsidRDefault="00A73E41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t>Un aide-mémoire ?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8E46A4" w:rsidRDefault="00A73E41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</w:t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8E46A4" w:rsidRDefault="00A73E41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</w:t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t>Non</w:t>
            </w:r>
          </w:p>
        </w:tc>
        <w:tc>
          <w:tcPr>
            <w:tcW w:w="38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8E46A4" w:rsidRDefault="00A73E41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E46A4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A73E41" w:rsidRPr="008E46A4" w:rsidTr="004F649E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03" w:type="dxa"/>
          <w:trHeight w:hRule="exact" w:val="357"/>
          <w:jc w:val="center"/>
        </w:trPr>
        <w:tc>
          <w:tcPr>
            <w:tcW w:w="94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bottom"/>
          </w:tcPr>
          <w:p w:rsidR="00A73E41" w:rsidRPr="008E46A4" w:rsidRDefault="00A73E41" w:rsidP="008F0305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 w:rsidRPr="008E46A4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Moyens de transport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A73E41" w:rsidRPr="008E46A4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A73E41" w:rsidRPr="008F0305" w:rsidTr="004F649E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03" w:type="dxa"/>
          <w:trHeight w:hRule="exact" w:val="357"/>
          <w:jc w:val="center"/>
        </w:trPr>
        <w:tc>
          <w:tcPr>
            <w:tcW w:w="9423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FR"/>
              </w:rPr>
              <w:t>Quel(s) moyen(s) de transport utilisez-vous ?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bookmarkStart w:id="6" w:name="CaseACocher15"/>
      <w:tr w:rsidR="00A73E41" w:rsidRPr="008E46A4" w:rsidTr="004F649E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03" w:type="dxa"/>
          <w:trHeight w:hRule="exact" w:val="357"/>
          <w:jc w:val="center"/>
        </w:trPr>
        <w:tc>
          <w:tcPr>
            <w:tcW w:w="163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8E46A4" w:rsidRDefault="00A73E41" w:rsidP="008F0305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bookmarkEnd w:id="6"/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t xml:space="preserve"> Marche</w:t>
            </w:r>
          </w:p>
        </w:tc>
        <w:bookmarkStart w:id="7" w:name="CaseACocher16"/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E41" w:rsidRPr="008E46A4" w:rsidRDefault="00A73E41" w:rsidP="008F0305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bookmarkEnd w:id="7"/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t xml:space="preserve"> Autobus</w:t>
            </w:r>
          </w:p>
        </w:tc>
        <w:bookmarkStart w:id="8" w:name="CaseACocher17"/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E41" w:rsidRPr="008E46A4" w:rsidRDefault="00A73E41" w:rsidP="008F0305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bookmarkEnd w:id="8"/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t xml:space="preserve"> Voiture</w:t>
            </w:r>
          </w:p>
        </w:tc>
        <w:bookmarkStart w:id="9" w:name="CaseACocher18"/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E41" w:rsidRPr="008E46A4" w:rsidRDefault="00A73E41" w:rsidP="008F0305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bookmarkEnd w:id="9"/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t xml:space="preserve"> Bicyclette</w:t>
            </w:r>
          </w:p>
        </w:tc>
        <w:bookmarkStart w:id="10" w:name="CaseACocher19"/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E41" w:rsidRPr="008E46A4" w:rsidRDefault="00A73E41" w:rsidP="008F0305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bookmarkEnd w:id="10"/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t xml:space="preserve"> Transport adapté</w:t>
            </w:r>
          </w:p>
        </w:tc>
        <w:bookmarkStart w:id="11" w:name="CaseACocher102"/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8E46A4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bookmarkEnd w:id="11"/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t xml:space="preserve"> Covoiturage</w:t>
            </w:r>
          </w:p>
        </w:tc>
      </w:tr>
      <w:tr w:rsidR="00A73E41" w:rsidRPr="008E46A4" w:rsidTr="004F649E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03" w:type="dxa"/>
          <w:trHeight w:hRule="exact" w:val="357"/>
          <w:jc w:val="center"/>
        </w:trPr>
        <w:tc>
          <w:tcPr>
            <w:tcW w:w="10980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3E41" w:rsidRPr="008E46A4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t xml:space="preserve">Avez-vous un permis de conduire valide ?  </w:t>
            </w:r>
            <w:bookmarkStart w:id="12" w:name="CaseACocher103"/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bookmarkEnd w:id="12"/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t xml:space="preserve"> Non  </w:t>
            </w:r>
            <w:bookmarkStart w:id="13" w:name="CaseACocher104"/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bookmarkEnd w:id="13"/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t xml:space="preserve"> Oui</w:t>
            </w:r>
          </w:p>
        </w:tc>
      </w:tr>
      <w:tr w:rsidR="00A73E41" w:rsidRPr="008E46A4" w:rsidTr="004F649E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03" w:type="dxa"/>
          <w:trHeight w:hRule="exact" w:val="357"/>
          <w:jc w:val="center"/>
        </w:trPr>
        <w:tc>
          <w:tcPr>
            <w:tcW w:w="10980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3E41" w:rsidRPr="008E46A4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t xml:space="preserve">Avez-vous une voiture ?  </w:t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t xml:space="preserve"> Non  </w:t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t xml:space="preserve"> Oui</w:t>
            </w:r>
          </w:p>
        </w:tc>
      </w:tr>
      <w:tr w:rsidR="00A73E41" w:rsidRPr="008E46A4" w:rsidTr="004F649E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03" w:type="dxa"/>
          <w:trHeight w:hRule="exact" w:val="357"/>
          <w:jc w:val="center"/>
        </w:trPr>
        <w:tc>
          <w:tcPr>
            <w:tcW w:w="10980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3E41" w:rsidRPr="008E46A4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t xml:space="preserve">Avez-vous des difficultés à vous orienter lors de vos déplacements ?  </w:t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t xml:space="preserve"> Non  </w:t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t xml:space="preserve"> Oui (préciser)</w:t>
            </w:r>
          </w:p>
        </w:tc>
      </w:tr>
      <w:tr w:rsidR="00A73E41" w:rsidRPr="008F0305" w:rsidTr="004F649E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03" w:type="dxa"/>
          <w:trHeight w:hRule="exact" w:val="357"/>
          <w:jc w:val="center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6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A73E41" w:rsidRPr="008E46A4" w:rsidTr="004F649E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03" w:type="dxa"/>
          <w:trHeight w:hRule="exact" w:val="357"/>
          <w:jc w:val="center"/>
        </w:trPr>
        <w:tc>
          <w:tcPr>
            <w:tcW w:w="58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bottom"/>
          </w:tcPr>
          <w:p w:rsidR="00A73E41" w:rsidRPr="008E46A4" w:rsidRDefault="00A73E41" w:rsidP="008F0305">
            <w:pPr>
              <w:tabs>
                <w:tab w:val="left" w:pos="240"/>
              </w:tabs>
              <w:spacing w:after="0" w:line="240" w:lineRule="auto"/>
              <w:ind w:right="-108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8E46A4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Utilisation des services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bottom"/>
          </w:tcPr>
          <w:p w:rsidR="00A73E41" w:rsidRPr="008E46A4" w:rsidRDefault="00A73E41" w:rsidP="008F0305">
            <w:pPr>
              <w:tabs>
                <w:tab w:val="left" w:pos="240"/>
              </w:tabs>
              <w:spacing w:after="0" w:line="240" w:lineRule="auto"/>
              <w:ind w:right="-108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A73E41" w:rsidRPr="008E46A4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A73E41" w:rsidRPr="008F0305" w:rsidTr="004F649E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03" w:type="dxa"/>
          <w:trHeight w:hRule="exact" w:val="357"/>
          <w:jc w:val="center"/>
        </w:trPr>
        <w:tc>
          <w:tcPr>
            <w:tcW w:w="589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240"/>
              </w:tabs>
              <w:spacing w:after="0" w:line="240" w:lineRule="auto"/>
              <w:ind w:right="-108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FR"/>
              </w:rPr>
              <w:t>Quels services utilisez-vous ?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240"/>
              </w:tabs>
              <w:spacing w:after="0" w:line="240" w:lineRule="auto"/>
              <w:ind w:right="-108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bookmarkStart w:id="14" w:name="CaseACocher21"/>
      <w:tr w:rsidR="00A73E41" w:rsidRPr="009137EE" w:rsidTr="004F649E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03" w:type="dxa"/>
          <w:trHeight w:hRule="exact" w:val="357"/>
          <w:jc w:val="center"/>
        </w:trPr>
        <w:tc>
          <w:tcPr>
            <w:tcW w:w="251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9137EE" w:rsidRDefault="00A73E41" w:rsidP="008F0305">
            <w:pPr>
              <w:tabs>
                <w:tab w:val="left" w:pos="240"/>
              </w:tabs>
              <w:spacing w:after="0" w:line="240" w:lineRule="auto"/>
              <w:ind w:right="-108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137EE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7EE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9137EE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9137EE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bookmarkEnd w:id="14"/>
            <w:r w:rsidRPr="009137EE">
              <w:rPr>
                <w:rFonts w:ascii="Arial" w:hAnsi="Arial" w:cs="Arial"/>
                <w:sz w:val="20"/>
                <w:szCs w:val="20"/>
                <w:lang w:eastAsia="fr-FR"/>
              </w:rPr>
              <w:t xml:space="preserve"> Bureau de poste</w:t>
            </w:r>
          </w:p>
        </w:tc>
        <w:bookmarkStart w:id="15" w:name="CaseACocher22"/>
        <w:tc>
          <w:tcPr>
            <w:tcW w:w="24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E41" w:rsidRPr="009137EE" w:rsidRDefault="00A73E41" w:rsidP="008F0305">
            <w:pPr>
              <w:tabs>
                <w:tab w:val="left" w:pos="240"/>
              </w:tabs>
              <w:spacing w:after="0" w:line="240" w:lineRule="auto"/>
              <w:ind w:right="-108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137EE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7EE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9137EE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9137EE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bookmarkEnd w:id="15"/>
            <w:r w:rsidRPr="009137EE">
              <w:rPr>
                <w:rFonts w:ascii="Arial" w:hAnsi="Arial" w:cs="Arial"/>
                <w:sz w:val="20"/>
                <w:szCs w:val="20"/>
                <w:lang w:eastAsia="fr-FR"/>
              </w:rPr>
              <w:t xml:space="preserve"> Bibliothèque</w:t>
            </w:r>
          </w:p>
        </w:tc>
        <w:bookmarkStart w:id="16" w:name="CaseACocher23"/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E41" w:rsidRPr="009137EE" w:rsidRDefault="00A73E41" w:rsidP="009137EE">
            <w:pPr>
              <w:tabs>
                <w:tab w:val="left" w:pos="240"/>
              </w:tabs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137EE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7EE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9137EE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9137EE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bookmarkEnd w:id="16"/>
            <w:r w:rsidRPr="009137EE">
              <w:rPr>
                <w:rFonts w:ascii="Arial" w:hAnsi="Arial" w:cs="Arial"/>
                <w:sz w:val="20"/>
                <w:szCs w:val="20"/>
                <w:lang w:eastAsia="fr-FR"/>
              </w:rPr>
              <w:t>Salon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</w:t>
            </w:r>
            <w:r w:rsidRPr="009137EE">
              <w:rPr>
                <w:rFonts w:ascii="Arial" w:hAnsi="Arial" w:cs="Arial"/>
                <w:sz w:val="20"/>
                <w:szCs w:val="20"/>
                <w:lang w:eastAsia="fr-FR"/>
              </w:rPr>
              <w:t>de coiffure</w:t>
            </w:r>
          </w:p>
        </w:tc>
        <w:bookmarkStart w:id="17" w:name="CaseACocher24"/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E41" w:rsidRPr="009137EE" w:rsidRDefault="00A73E41" w:rsidP="008F0305">
            <w:pPr>
              <w:tabs>
                <w:tab w:val="left" w:pos="240"/>
              </w:tabs>
              <w:spacing w:after="0" w:line="240" w:lineRule="auto"/>
              <w:ind w:right="-108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137EE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7EE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9137EE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9137EE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bookmarkEnd w:id="17"/>
            <w:r w:rsidRPr="009137EE">
              <w:rPr>
                <w:rFonts w:ascii="Arial" w:hAnsi="Arial" w:cs="Arial"/>
                <w:sz w:val="20"/>
                <w:szCs w:val="20"/>
                <w:lang w:eastAsia="fr-FR"/>
              </w:rPr>
              <w:t xml:space="preserve"> Église</w:t>
            </w:r>
          </w:p>
        </w:tc>
        <w:bookmarkStart w:id="18" w:name="CaseACocher25"/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9137EE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137EE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7EE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9137EE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9137EE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bookmarkEnd w:id="18"/>
            <w:r w:rsidRPr="009137EE">
              <w:rPr>
                <w:rFonts w:ascii="Arial" w:hAnsi="Arial" w:cs="Arial"/>
                <w:sz w:val="20"/>
                <w:szCs w:val="20"/>
                <w:lang w:eastAsia="fr-FR"/>
              </w:rPr>
              <w:t xml:space="preserve"> Restaurants</w:t>
            </w:r>
          </w:p>
        </w:tc>
      </w:tr>
      <w:bookmarkStart w:id="19" w:name="CaseACocher26"/>
      <w:tr w:rsidR="00A73E41" w:rsidRPr="009137EE" w:rsidTr="004F649E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03" w:type="dxa"/>
          <w:trHeight w:hRule="exact" w:val="357"/>
          <w:jc w:val="center"/>
        </w:trPr>
        <w:tc>
          <w:tcPr>
            <w:tcW w:w="251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9137EE" w:rsidRDefault="00A73E41" w:rsidP="008F0305">
            <w:pPr>
              <w:tabs>
                <w:tab w:val="left" w:pos="240"/>
              </w:tabs>
              <w:spacing w:after="0" w:line="240" w:lineRule="auto"/>
              <w:ind w:right="-108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137EE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7EE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9137EE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9137EE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bookmarkEnd w:id="19"/>
            <w:r w:rsidRPr="009137EE">
              <w:rPr>
                <w:rFonts w:ascii="Arial" w:hAnsi="Arial" w:cs="Arial"/>
                <w:sz w:val="20"/>
                <w:szCs w:val="20"/>
                <w:lang w:eastAsia="fr-FR"/>
              </w:rPr>
              <w:t xml:space="preserve"> Magasins</w:t>
            </w:r>
          </w:p>
        </w:tc>
        <w:bookmarkStart w:id="20" w:name="CaseACocher27"/>
        <w:tc>
          <w:tcPr>
            <w:tcW w:w="24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E41" w:rsidRPr="009137EE" w:rsidRDefault="00A73E41" w:rsidP="008F0305">
            <w:pPr>
              <w:tabs>
                <w:tab w:val="left" w:pos="240"/>
              </w:tabs>
              <w:spacing w:after="0" w:line="240" w:lineRule="auto"/>
              <w:ind w:right="-108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137EE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7EE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9137EE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9137EE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bookmarkEnd w:id="20"/>
            <w:r w:rsidRPr="009137EE">
              <w:rPr>
                <w:rFonts w:ascii="Arial" w:hAnsi="Arial" w:cs="Arial"/>
                <w:sz w:val="20"/>
                <w:szCs w:val="20"/>
                <w:lang w:eastAsia="fr-FR"/>
              </w:rPr>
              <w:t xml:space="preserve"> Cinéma</w:t>
            </w:r>
          </w:p>
        </w:tc>
        <w:bookmarkStart w:id="21" w:name="CaseACocher28"/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E41" w:rsidRPr="009137EE" w:rsidRDefault="00A73E41" w:rsidP="009137EE">
            <w:pPr>
              <w:tabs>
                <w:tab w:val="left" w:pos="240"/>
              </w:tabs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137EE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7EE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9137EE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9137EE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bookmarkEnd w:id="21"/>
            <w:r w:rsidRPr="009137EE">
              <w:rPr>
                <w:rFonts w:ascii="Arial" w:hAnsi="Arial" w:cs="Arial"/>
                <w:sz w:val="20"/>
                <w:szCs w:val="20"/>
                <w:lang w:eastAsia="fr-FR"/>
              </w:rPr>
              <w:t xml:space="preserve"> Banque ou caisse</w:t>
            </w:r>
          </w:p>
        </w:tc>
        <w:bookmarkStart w:id="22" w:name="CaseACocher29"/>
        <w:tc>
          <w:tcPr>
            <w:tcW w:w="39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9137EE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137EE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7EE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9137EE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9137EE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bookmarkEnd w:id="22"/>
            <w:r w:rsidRPr="009137EE">
              <w:rPr>
                <w:rFonts w:ascii="Arial" w:hAnsi="Arial" w:cs="Arial"/>
                <w:sz w:val="20"/>
                <w:szCs w:val="20"/>
                <w:lang w:eastAsia="fr-FR"/>
              </w:rPr>
              <w:t>Organismes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</w:t>
            </w:r>
            <w:r w:rsidRPr="009137EE">
              <w:rPr>
                <w:rFonts w:ascii="Arial" w:hAnsi="Arial" w:cs="Arial"/>
                <w:sz w:val="20"/>
                <w:szCs w:val="20"/>
                <w:lang w:eastAsia="fr-FR"/>
              </w:rPr>
              <w:t>communautaires</w:t>
            </w:r>
          </w:p>
        </w:tc>
      </w:tr>
      <w:bookmarkStart w:id="23" w:name="CaseACocher30"/>
      <w:tr w:rsidR="00A73E41" w:rsidRPr="009137EE" w:rsidTr="004F649E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03" w:type="dxa"/>
          <w:trHeight w:hRule="exact" w:val="357"/>
          <w:jc w:val="center"/>
        </w:trPr>
        <w:tc>
          <w:tcPr>
            <w:tcW w:w="147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9137EE" w:rsidRDefault="00A73E41" w:rsidP="008F0305">
            <w:pPr>
              <w:tabs>
                <w:tab w:val="left" w:pos="240"/>
              </w:tabs>
              <w:spacing w:after="0" w:line="240" w:lineRule="auto"/>
              <w:ind w:right="-108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137EE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7EE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9137EE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9137EE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bookmarkEnd w:id="23"/>
            <w:r w:rsidRPr="009137EE">
              <w:rPr>
                <w:rFonts w:ascii="Arial" w:hAnsi="Arial" w:cs="Arial"/>
                <w:sz w:val="20"/>
                <w:szCs w:val="20"/>
                <w:lang w:eastAsia="fr-FR"/>
              </w:rPr>
              <w:t>Autres :</w:t>
            </w:r>
          </w:p>
        </w:tc>
        <w:tc>
          <w:tcPr>
            <w:tcW w:w="950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9137EE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A73E41" w:rsidRPr="009137EE" w:rsidTr="004F649E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03" w:type="dxa"/>
          <w:trHeight w:val="759"/>
          <w:jc w:val="center"/>
        </w:trPr>
        <w:tc>
          <w:tcPr>
            <w:tcW w:w="1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3E41" w:rsidRPr="009137EE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9137EE">
              <w:rPr>
                <w:rFonts w:ascii="Arial" w:hAnsi="Arial" w:cs="Arial"/>
                <w:sz w:val="20"/>
                <w:szCs w:val="20"/>
                <w:lang w:eastAsia="fr-CA"/>
              </w:rPr>
              <w:t>Date :</w:t>
            </w:r>
          </w:p>
        </w:tc>
        <w:tc>
          <w:tcPr>
            <w:tcW w:w="14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9137EE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8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9137EE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ind w:right="-67"/>
              <w:jc w:val="right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9137EE">
              <w:rPr>
                <w:rFonts w:ascii="Arial" w:hAnsi="Arial" w:cs="Arial"/>
                <w:sz w:val="20"/>
                <w:szCs w:val="20"/>
                <w:lang w:eastAsia="fr-CA"/>
              </w:rPr>
              <w:t>Signature de l’intervenant :</w:t>
            </w:r>
          </w:p>
        </w:tc>
        <w:tc>
          <w:tcPr>
            <w:tcW w:w="28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9137EE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9137EE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</w:tbl>
    <w:p w:rsidR="00A73E41" w:rsidRDefault="00A73E41" w:rsidP="001F6AA9">
      <w:pPr>
        <w:spacing w:after="0" w:line="240" w:lineRule="auto"/>
        <w:rPr>
          <w:rFonts w:ascii="Arial" w:hAnsi="Arial" w:cs="Arial"/>
          <w:sz w:val="8"/>
          <w:szCs w:val="8"/>
          <w:lang w:eastAsia="fr-CA"/>
        </w:rPr>
      </w:pPr>
    </w:p>
    <w:p w:rsidR="00A73E41" w:rsidRDefault="00A73E41" w:rsidP="001F6AA9">
      <w:pPr>
        <w:spacing w:after="0" w:line="240" w:lineRule="auto"/>
        <w:rPr>
          <w:rFonts w:ascii="Arial" w:hAnsi="Arial" w:cs="Arial"/>
          <w:sz w:val="8"/>
          <w:szCs w:val="8"/>
          <w:lang w:eastAsia="fr-CA"/>
        </w:rPr>
      </w:pPr>
    </w:p>
    <w:p w:rsidR="00A73E41" w:rsidRPr="009137EE" w:rsidRDefault="00A73E41" w:rsidP="001F6AA9">
      <w:pPr>
        <w:spacing w:after="0" w:line="240" w:lineRule="auto"/>
        <w:rPr>
          <w:rFonts w:ascii="Arial" w:hAnsi="Arial" w:cs="Arial"/>
          <w:sz w:val="20"/>
          <w:szCs w:val="20"/>
          <w:lang w:eastAsia="fr-CA"/>
        </w:rPr>
      </w:pPr>
    </w:p>
    <w:p w:rsidR="00A73E41" w:rsidRDefault="00A73E41" w:rsidP="001F6AA9">
      <w:pPr>
        <w:spacing w:after="0" w:line="240" w:lineRule="auto"/>
        <w:rPr>
          <w:rFonts w:ascii="Arial" w:hAnsi="Arial" w:cs="Arial"/>
          <w:sz w:val="8"/>
          <w:szCs w:val="8"/>
          <w:lang w:eastAsia="fr-CA"/>
        </w:rPr>
        <w:sectPr w:rsidR="00A73E41" w:rsidSect="008447D8">
          <w:pgSz w:w="12240" w:h="15840"/>
          <w:pgMar w:top="1440" w:right="1701" w:bottom="1440" w:left="1701" w:header="709" w:footer="709" w:gutter="0"/>
          <w:pgBorders w:offsetFrom="page">
            <w:bottom w:val="single" w:sz="4" w:space="24" w:color="auto"/>
          </w:pgBorders>
          <w:cols w:space="708"/>
          <w:docGrid w:linePitch="360"/>
        </w:sect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6"/>
        <w:gridCol w:w="2135"/>
        <w:gridCol w:w="4039"/>
      </w:tblGrid>
      <w:tr w:rsidR="00A73E41" w:rsidRPr="00B4779E" w:rsidTr="00027CD5">
        <w:trPr>
          <w:trHeight w:val="386"/>
        </w:trPr>
        <w:tc>
          <w:tcPr>
            <w:tcW w:w="4446" w:type="dxa"/>
            <w:vMerge w:val="restart"/>
            <w:vAlign w:val="center"/>
          </w:tcPr>
          <w:p w:rsidR="00A73E41" w:rsidRPr="00865A6A" w:rsidRDefault="00A73E41" w:rsidP="00027CD5">
            <w:pPr>
              <w:jc w:val="center"/>
              <w:rPr>
                <w:rFonts w:ascii="Arial" w:hAnsi="Arial" w:cs="Arial"/>
                <w:smallCaps/>
                <w:color w:val="999999"/>
              </w:rPr>
            </w:pPr>
          </w:p>
        </w:tc>
        <w:tc>
          <w:tcPr>
            <w:tcW w:w="2135" w:type="dxa"/>
            <w:vAlign w:val="bottom"/>
          </w:tcPr>
          <w:p w:rsidR="00A73E41" w:rsidRPr="00140DC3" w:rsidRDefault="00A73E41" w:rsidP="00027CD5">
            <w:pPr>
              <w:rPr>
                <w:rFonts w:ascii="Arial" w:hAnsi="Arial" w:cs="Arial"/>
                <w:sz w:val="20"/>
                <w:szCs w:val="20"/>
              </w:rPr>
            </w:pPr>
            <w:r w:rsidRPr="00140DC3">
              <w:rPr>
                <w:rFonts w:ascii="Arial" w:hAnsi="Arial" w:cs="Arial"/>
                <w:sz w:val="20"/>
                <w:szCs w:val="20"/>
              </w:rPr>
              <w:t>No dossier:</w:t>
            </w:r>
          </w:p>
        </w:tc>
        <w:tc>
          <w:tcPr>
            <w:tcW w:w="4039" w:type="dxa"/>
          </w:tcPr>
          <w:p w:rsidR="00A73E41" w:rsidRPr="00140DC3" w:rsidRDefault="00A73E41" w:rsidP="00027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41" w:rsidRPr="00B4779E" w:rsidTr="00027CD5">
        <w:trPr>
          <w:trHeight w:val="256"/>
        </w:trPr>
        <w:tc>
          <w:tcPr>
            <w:tcW w:w="4446" w:type="dxa"/>
            <w:vMerge/>
          </w:tcPr>
          <w:p w:rsidR="00A73E41" w:rsidRPr="00865A6A" w:rsidRDefault="00A73E41" w:rsidP="00027CD5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vAlign w:val="bottom"/>
          </w:tcPr>
          <w:p w:rsidR="00A73E41" w:rsidRPr="00140DC3" w:rsidRDefault="00A73E41" w:rsidP="00027CD5">
            <w:pPr>
              <w:rPr>
                <w:rFonts w:ascii="Arial" w:hAnsi="Arial" w:cs="Arial"/>
                <w:sz w:val="20"/>
                <w:szCs w:val="20"/>
              </w:rPr>
            </w:pPr>
            <w:r w:rsidRPr="00140DC3">
              <w:rPr>
                <w:rFonts w:ascii="Arial" w:hAnsi="Arial" w:cs="Arial"/>
                <w:sz w:val="20"/>
                <w:szCs w:val="20"/>
              </w:rPr>
              <w:t>Nom, prénom:</w:t>
            </w:r>
          </w:p>
        </w:tc>
        <w:tc>
          <w:tcPr>
            <w:tcW w:w="4039" w:type="dxa"/>
          </w:tcPr>
          <w:p w:rsidR="00A73E41" w:rsidRPr="00140DC3" w:rsidRDefault="00A73E41" w:rsidP="00027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3E41" w:rsidRPr="009137EE" w:rsidRDefault="00A73E41" w:rsidP="001F6AA9">
      <w:pPr>
        <w:spacing w:after="0" w:line="240" w:lineRule="auto"/>
        <w:rPr>
          <w:rFonts w:ascii="Arial" w:hAnsi="Arial" w:cs="Arial"/>
          <w:sz w:val="20"/>
          <w:szCs w:val="20"/>
          <w:lang w:eastAsia="fr-CA"/>
        </w:rPr>
      </w:pPr>
    </w:p>
    <w:p w:rsidR="00A73E41" w:rsidRPr="001F6AA9" w:rsidRDefault="00A73E41" w:rsidP="001F6AA9">
      <w:pPr>
        <w:spacing w:after="0" w:line="240" w:lineRule="auto"/>
        <w:rPr>
          <w:rFonts w:ascii="Arial" w:hAnsi="Arial" w:cs="Arial"/>
          <w:sz w:val="8"/>
          <w:szCs w:val="8"/>
          <w:lang w:eastAsia="fr-CA"/>
        </w:rPr>
      </w:pPr>
    </w:p>
    <w:tbl>
      <w:tblPr>
        <w:tblW w:w="0" w:type="auto"/>
        <w:jc w:val="center"/>
        <w:tblInd w:w="-17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/>
      </w:tblPr>
      <w:tblGrid>
        <w:gridCol w:w="1944"/>
        <w:gridCol w:w="359"/>
        <w:gridCol w:w="490"/>
        <w:gridCol w:w="46"/>
        <w:gridCol w:w="340"/>
        <w:gridCol w:w="539"/>
        <w:gridCol w:w="53"/>
        <w:gridCol w:w="852"/>
        <w:gridCol w:w="33"/>
        <w:gridCol w:w="150"/>
        <w:gridCol w:w="9"/>
        <w:gridCol w:w="25"/>
        <w:gridCol w:w="709"/>
        <w:gridCol w:w="244"/>
        <w:gridCol w:w="153"/>
        <w:gridCol w:w="143"/>
        <w:gridCol w:w="36"/>
        <w:gridCol w:w="504"/>
        <w:gridCol w:w="614"/>
        <w:gridCol w:w="106"/>
        <w:gridCol w:w="8"/>
        <w:gridCol w:w="712"/>
        <w:gridCol w:w="540"/>
        <w:gridCol w:w="1726"/>
        <w:gridCol w:w="241"/>
      </w:tblGrid>
      <w:tr w:rsidR="00A73E41" w:rsidRPr="005E66EC" w:rsidTr="005E66EC">
        <w:trPr>
          <w:trHeight w:hRule="exact" w:val="356"/>
          <w:jc w:val="center"/>
        </w:trPr>
        <w:tc>
          <w:tcPr>
            <w:tcW w:w="1057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3E41" w:rsidRPr="005E66EC" w:rsidRDefault="00A73E41" w:rsidP="008F0305">
            <w:pPr>
              <w:spacing w:after="0" w:line="240" w:lineRule="auto"/>
              <w:rPr>
                <w:rFonts w:ascii="Arial" w:hAnsi="Arial" w:cs="Arial"/>
                <w:lang w:eastAsia="fr-CA"/>
              </w:rPr>
            </w:pPr>
            <w:r w:rsidRPr="005E66EC">
              <w:rPr>
                <w:rFonts w:ascii="Arial" w:hAnsi="Arial" w:cs="Arial"/>
                <w:b/>
                <w:caps/>
                <w:lang w:eastAsia="fr-CA"/>
              </w:rPr>
              <w:t>3. Réseau social / amis / famille / spiritualité</w:t>
            </w:r>
          </w:p>
        </w:tc>
      </w:tr>
      <w:tr w:rsidR="00A73E41" w:rsidRPr="00CE5937" w:rsidTr="005E66EC">
        <w:trPr>
          <w:trHeight w:val="511"/>
          <w:jc w:val="center"/>
        </w:trPr>
        <w:tc>
          <w:tcPr>
            <w:tcW w:w="10576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bottom"/>
          </w:tcPr>
          <w:p w:rsidR="00A73E41" w:rsidRPr="00CE5937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CE593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Statut civil</w:t>
            </w:r>
          </w:p>
        </w:tc>
      </w:tr>
      <w:bookmarkStart w:id="24" w:name="CaseACocher32"/>
      <w:tr w:rsidR="00A73E41" w:rsidRPr="008F0305" w:rsidTr="005E66EC">
        <w:trPr>
          <w:trHeight w:hRule="exact" w:val="357"/>
          <w:jc w:val="center"/>
        </w:trPr>
        <w:tc>
          <w:tcPr>
            <w:tcW w:w="23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CE5937" w:rsidRDefault="00A73E41" w:rsidP="008F0305">
            <w:pPr>
              <w:tabs>
                <w:tab w:val="left" w:pos="240"/>
                <w:tab w:val="right" w:leader="underscore" w:pos="9360"/>
              </w:tabs>
              <w:spacing w:after="0" w:line="240" w:lineRule="auto"/>
              <w:ind w:right="-112"/>
              <w:jc w:val="both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  <w:r w:rsidRPr="00CE5937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937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Pr="00CE5937">
              <w:rPr>
                <w:rFonts w:ascii="Arial" w:hAnsi="Arial" w:cs="Arial"/>
                <w:bCs/>
                <w:sz w:val="20"/>
                <w:szCs w:val="20"/>
                <w:lang w:eastAsia="fr-FR"/>
              </w:rPr>
            </w:r>
            <w:r w:rsidRPr="00CE5937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fldChar w:fldCharType="end"/>
            </w:r>
            <w:bookmarkEnd w:id="24"/>
            <w:r w:rsidRPr="00CE5937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 xml:space="preserve"> Célibataire</w:t>
            </w:r>
          </w:p>
        </w:tc>
        <w:bookmarkStart w:id="25" w:name="CaseACocher33"/>
        <w:tc>
          <w:tcPr>
            <w:tcW w:w="253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E41" w:rsidRPr="00CE5937" w:rsidRDefault="00A73E41" w:rsidP="008F0305">
            <w:pPr>
              <w:tabs>
                <w:tab w:val="left" w:pos="240"/>
                <w:tab w:val="right" w:leader="underscore" w:pos="9360"/>
              </w:tabs>
              <w:spacing w:after="0" w:line="240" w:lineRule="auto"/>
              <w:ind w:right="-127"/>
              <w:jc w:val="both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  <w:r w:rsidRPr="00CE5937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937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Pr="00CE5937">
              <w:rPr>
                <w:rFonts w:ascii="Arial" w:hAnsi="Arial" w:cs="Arial"/>
                <w:bCs/>
                <w:sz w:val="20"/>
                <w:szCs w:val="20"/>
                <w:lang w:eastAsia="fr-FR"/>
              </w:rPr>
            </w:r>
            <w:r w:rsidRPr="00CE5937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fldChar w:fldCharType="end"/>
            </w:r>
            <w:bookmarkEnd w:id="25"/>
            <w:r w:rsidRPr="00CE5937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 xml:space="preserve"> Conjoint(e) de fait</w:t>
            </w:r>
          </w:p>
        </w:tc>
        <w:bookmarkStart w:id="26" w:name="CaseACocher34"/>
        <w:tc>
          <w:tcPr>
            <w:tcW w:w="17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E41" w:rsidRPr="00CE5937" w:rsidRDefault="00A73E41" w:rsidP="008F0305">
            <w:pPr>
              <w:tabs>
                <w:tab w:val="left" w:pos="240"/>
                <w:tab w:val="right" w:leader="underscore" w:pos="9360"/>
              </w:tabs>
              <w:spacing w:after="0" w:line="240" w:lineRule="auto"/>
              <w:ind w:right="482"/>
              <w:jc w:val="both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  <w:r w:rsidRPr="00CE5937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937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Pr="00CE5937">
              <w:rPr>
                <w:rFonts w:ascii="Arial" w:hAnsi="Arial" w:cs="Arial"/>
                <w:bCs/>
                <w:sz w:val="20"/>
                <w:szCs w:val="20"/>
                <w:lang w:eastAsia="fr-FR"/>
              </w:rPr>
            </w:r>
            <w:r w:rsidRPr="00CE5937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fldChar w:fldCharType="end"/>
            </w:r>
            <w:bookmarkEnd w:id="26"/>
            <w:r w:rsidRPr="00CE5937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Marié(e)</w:t>
            </w:r>
          </w:p>
        </w:tc>
        <w:bookmarkStart w:id="27" w:name="CaseACocher35"/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CE5937" w:rsidRDefault="00A73E41" w:rsidP="008F0305">
            <w:pPr>
              <w:tabs>
                <w:tab w:val="left" w:pos="240"/>
                <w:tab w:val="right" w:leader="underscore" w:pos="9360"/>
              </w:tabs>
              <w:spacing w:after="0" w:line="240" w:lineRule="auto"/>
              <w:ind w:right="482"/>
              <w:jc w:val="both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  <w:r w:rsidRPr="00CE5937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937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Pr="00CE5937">
              <w:rPr>
                <w:rFonts w:ascii="Arial" w:hAnsi="Arial" w:cs="Arial"/>
                <w:bCs/>
                <w:sz w:val="20"/>
                <w:szCs w:val="20"/>
                <w:lang w:eastAsia="fr-FR"/>
              </w:rPr>
            </w:r>
            <w:r w:rsidRPr="00CE5937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fldChar w:fldCharType="end"/>
            </w:r>
            <w:bookmarkEnd w:id="27"/>
            <w:r w:rsidRPr="00CE5937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Divorcé(e)</w:t>
            </w:r>
          </w:p>
        </w:tc>
        <w:bookmarkStart w:id="28" w:name="CaseACocher36"/>
        <w:tc>
          <w:tcPr>
            <w:tcW w:w="19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3E41" w:rsidRPr="00CE5937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CE5937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937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CE5937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CE5937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bookmarkEnd w:id="28"/>
            <w:r w:rsidRPr="00CE5937">
              <w:rPr>
                <w:rFonts w:ascii="Arial" w:hAnsi="Arial" w:cs="Arial"/>
                <w:sz w:val="20"/>
                <w:szCs w:val="20"/>
                <w:lang w:eastAsia="fr-FR"/>
              </w:rPr>
              <w:t xml:space="preserve"> Veuf (veuve)</w:t>
            </w:r>
          </w:p>
        </w:tc>
      </w:tr>
      <w:tr w:rsidR="00A73E41" w:rsidRPr="008F0305" w:rsidTr="007F7B3F">
        <w:trPr>
          <w:trHeight w:hRule="exact" w:val="357"/>
          <w:jc w:val="center"/>
        </w:trPr>
        <w:tc>
          <w:tcPr>
            <w:tcW w:w="317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CE5937" w:rsidRDefault="00A73E41" w:rsidP="008F0305">
            <w:pPr>
              <w:tabs>
                <w:tab w:val="left" w:pos="240"/>
                <w:tab w:val="right" w:leader="underscore" w:pos="9360"/>
              </w:tabs>
              <w:spacing w:after="0" w:line="240" w:lineRule="auto"/>
              <w:ind w:right="-113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CE5937">
              <w:rPr>
                <w:rFonts w:ascii="Arial" w:hAnsi="Arial" w:cs="Arial"/>
                <w:sz w:val="20"/>
                <w:szCs w:val="20"/>
                <w:lang w:eastAsia="fr-FR"/>
              </w:rPr>
              <w:t>Depuis quand ? :</w:t>
            </w:r>
          </w:p>
        </w:tc>
        <w:tc>
          <w:tcPr>
            <w:tcW w:w="7397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A73E41" w:rsidRPr="008F0305" w:rsidTr="00EA5DDE">
        <w:trPr>
          <w:trHeight w:hRule="exact" w:val="357"/>
          <w:jc w:val="center"/>
        </w:trPr>
        <w:tc>
          <w:tcPr>
            <w:tcW w:w="6125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CE5937" w:rsidRDefault="00A73E41" w:rsidP="008F0305">
            <w:pPr>
              <w:tabs>
                <w:tab w:val="right" w:leader="underscore" w:pos="94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CE5937">
              <w:rPr>
                <w:rFonts w:ascii="Arial" w:hAnsi="Arial" w:cs="Arial"/>
                <w:sz w:val="20"/>
                <w:szCs w:val="20"/>
                <w:lang w:eastAsia="fr-CA"/>
              </w:rPr>
              <w:t>Cette situation de vie est-elle satisfaisante pour vous ?</w:t>
            </w:r>
          </w:p>
        </w:tc>
        <w:bookmarkStart w:id="29" w:name="CaseACocher37"/>
        <w:tc>
          <w:tcPr>
            <w:tcW w:w="12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E41" w:rsidRPr="00CE5937" w:rsidRDefault="00A73E41" w:rsidP="008F0305">
            <w:pPr>
              <w:tabs>
                <w:tab w:val="right" w:leader="underscore" w:pos="94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CE5937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937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CE5937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CE5937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29"/>
            <w:r w:rsidRPr="00CE5937">
              <w:rPr>
                <w:rFonts w:ascii="Arial" w:hAnsi="Arial" w:cs="Arial"/>
                <w:sz w:val="20"/>
                <w:szCs w:val="20"/>
                <w:lang w:eastAsia="fr-CA"/>
              </w:rPr>
              <w:t>Non</w:t>
            </w:r>
          </w:p>
        </w:tc>
        <w:bookmarkStart w:id="30" w:name="CaseACocher38"/>
        <w:tc>
          <w:tcPr>
            <w:tcW w:w="32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CE5937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937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CE5937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CE5937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30"/>
            <w:r w:rsidRPr="00CE5937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</w:t>
            </w:r>
          </w:p>
        </w:tc>
      </w:tr>
      <w:tr w:rsidR="00A73E41" w:rsidRPr="008F0305" w:rsidTr="00072574">
        <w:trPr>
          <w:trHeight w:hRule="exact" w:val="357"/>
          <w:jc w:val="center"/>
        </w:trPr>
        <w:tc>
          <w:tcPr>
            <w:tcW w:w="27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CE5937" w:rsidRDefault="00A73E41" w:rsidP="008F0305">
            <w:pPr>
              <w:tabs>
                <w:tab w:val="left" w:pos="240"/>
                <w:tab w:val="right" w:leader="underscore" w:pos="9360"/>
              </w:tabs>
              <w:spacing w:after="0" w:line="240" w:lineRule="auto"/>
              <w:ind w:right="-110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CE5937">
              <w:rPr>
                <w:rFonts w:ascii="Arial" w:hAnsi="Arial" w:cs="Arial"/>
                <w:sz w:val="20"/>
                <w:szCs w:val="20"/>
                <w:lang w:eastAsia="fr-FR"/>
              </w:rPr>
              <w:t>Pourquoi ?</w:t>
            </w:r>
          </w:p>
        </w:tc>
        <w:tc>
          <w:tcPr>
            <w:tcW w:w="7783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A73E41" w:rsidRPr="008F0305" w:rsidTr="008D3CC9">
        <w:trPr>
          <w:trHeight w:hRule="exact" w:val="357"/>
          <w:jc w:val="center"/>
        </w:trPr>
        <w:tc>
          <w:tcPr>
            <w:tcW w:w="10576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A73E41" w:rsidRPr="008F0305" w:rsidTr="006D1D02">
        <w:trPr>
          <w:trHeight w:hRule="exact" w:val="357"/>
          <w:jc w:val="center"/>
        </w:trPr>
        <w:tc>
          <w:tcPr>
            <w:tcW w:w="1057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A73E41" w:rsidRPr="00CE5937" w:rsidTr="005E66EC">
        <w:trPr>
          <w:trHeight w:hRule="exact" w:val="357"/>
          <w:jc w:val="center"/>
        </w:trPr>
        <w:tc>
          <w:tcPr>
            <w:tcW w:w="1057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A73E41" w:rsidRPr="00CE5937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CA"/>
              </w:rPr>
              <w:t>Enfants</w:t>
            </w:r>
          </w:p>
        </w:tc>
      </w:tr>
      <w:tr w:rsidR="00A73E41" w:rsidRPr="008F0305" w:rsidTr="005E66EC">
        <w:trPr>
          <w:trHeight w:hRule="exact" w:val="357"/>
          <w:jc w:val="center"/>
        </w:trPr>
        <w:tc>
          <w:tcPr>
            <w:tcW w:w="37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CE5937" w:rsidRDefault="00A73E41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CE5937">
              <w:rPr>
                <w:rFonts w:ascii="Arial" w:hAnsi="Arial" w:cs="Arial"/>
                <w:sz w:val="20"/>
                <w:szCs w:val="20"/>
                <w:lang w:eastAsia="fr-CA"/>
              </w:rPr>
              <w:t>Avez-vous des enfants ?</w:t>
            </w:r>
          </w:p>
        </w:tc>
        <w:bookmarkStart w:id="31" w:name="CaseACocher39"/>
        <w:tc>
          <w:tcPr>
            <w:tcW w:w="183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73E41" w:rsidRPr="00CE5937" w:rsidRDefault="00A73E41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CE5937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937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CE5937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CE5937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31"/>
            <w:r w:rsidRPr="00CE5937">
              <w:rPr>
                <w:rFonts w:ascii="Arial" w:hAnsi="Arial" w:cs="Arial"/>
                <w:sz w:val="20"/>
                <w:szCs w:val="20"/>
                <w:lang w:eastAsia="fr-CA"/>
              </w:rPr>
              <w:t xml:space="preserve"> Non</w:t>
            </w:r>
          </w:p>
        </w:tc>
        <w:bookmarkStart w:id="32" w:name="CaseACocher40"/>
        <w:tc>
          <w:tcPr>
            <w:tcW w:w="5027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CE5937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937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CE5937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CE5937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32"/>
            <w:r w:rsidRPr="00CE5937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</w:t>
            </w:r>
          </w:p>
        </w:tc>
      </w:tr>
      <w:tr w:rsidR="00A73E41" w:rsidRPr="005E66EC" w:rsidTr="00AE0044">
        <w:trPr>
          <w:trHeight w:hRule="exact" w:val="284"/>
          <w:jc w:val="center"/>
        </w:trPr>
        <w:tc>
          <w:tcPr>
            <w:tcW w:w="4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5E66EC" w:rsidRDefault="00A73E41" w:rsidP="005E66EC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fr-FR"/>
              </w:rPr>
            </w:pPr>
            <w:r w:rsidRPr="005E66EC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Nom</w:t>
            </w: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3E41" w:rsidRPr="005E66EC" w:rsidRDefault="00A73E41" w:rsidP="005E66EC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fr-FR"/>
              </w:rPr>
            </w:pPr>
            <w:r w:rsidRPr="005E66EC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Âge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3E41" w:rsidRPr="005E66EC" w:rsidRDefault="00A73E41" w:rsidP="005E66EC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fr-FR"/>
              </w:rPr>
            </w:pPr>
            <w:r w:rsidRPr="005E66EC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Fréquence de contact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3E41" w:rsidRPr="005E66EC" w:rsidRDefault="00A73E41" w:rsidP="005E66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66EC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Ville</w:t>
            </w:r>
          </w:p>
        </w:tc>
      </w:tr>
      <w:tr w:rsidR="00A73E41" w:rsidRPr="008F0305" w:rsidTr="005E66EC">
        <w:trPr>
          <w:trHeight w:hRule="exact" w:val="284"/>
          <w:jc w:val="center"/>
        </w:trPr>
        <w:tc>
          <w:tcPr>
            <w:tcW w:w="4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41" w:rsidRPr="008F0305" w:rsidRDefault="00A73E41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41" w:rsidRPr="008F0305" w:rsidRDefault="00A73E41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41" w:rsidRPr="008F0305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A73E41" w:rsidRPr="008F0305" w:rsidTr="005E66EC">
        <w:trPr>
          <w:trHeight w:hRule="exact" w:val="284"/>
          <w:jc w:val="center"/>
        </w:trPr>
        <w:tc>
          <w:tcPr>
            <w:tcW w:w="4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41" w:rsidRPr="008F0305" w:rsidRDefault="00A73E41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41" w:rsidRPr="008F0305" w:rsidRDefault="00A73E41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41" w:rsidRPr="008F0305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A73E41" w:rsidRPr="008F0305" w:rsidTr="002C708E">
        <w:trPr>
          <w:trHeight w:hRule="exact" w:val="284"/>
          <w:jc w:val="center"/>
        </w:trPr>
        <w:tc>
          <w:tcPr>
            <w:tcW w:w="4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41" w:rsidRPr="008F0305" w:rsidRDefault="00A73E41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41" w:rsidRPr="008F0305" w:rsidRDefault="00A73E41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41" w:rsidRPr="008F0305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A73E41" w:rsidRPr="005E66EC" w:rsidTr="00FF778A">
        <w:trPr>
          <w:trHeight w:hRule="exact" w:val="357"/>
          <w:jc w:val="center"/>
        </w:trPr>
        <w:tc>
          <w:tcPr>
            <w:tcW w:w="480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CF4810" w:rsidRDefault="00A73E41" w:rsidP="008F0305">
            <w:pPr>
              <w:tabs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eastAsia="fr-CA"/>
              </w:rPr>
            </w:pPr>
            <w:r w:rsidRPr="00CF4810">
              <w:rPr>
                <w:rFonts w:ascii="Arial" w:hAnsi="Arial" w:cs="Arial"/>
                <w:b/>
                <w:sz w:val="20"/>
                <w:szCs w:val="20"/>
                <w:u w:val="single"/>
                <w:lang w:eastAsia="fr-CA"/>
              </w:rPr>
              <w:t>Si la personne a un/des enfant(s)</w:t>
            </w:r>
            <w:r w:rsidRPr="00CF4810">
              <w:rPr>
                <w:rFonts w:ascii="Arial" w:hAnsi="Arial" w:cs="Arial"/>
                <w:b/>
                <w:sz w:val="20"/>
                <w:szCs w:val="20"/>
                <w:lang w:eastAsia="fr-CA"/>
              </w:rPr>
              <w:t xml:space="preserve"> : </w:t>
            </w:r>
          </w:p>
        </w:tc>
        <w:tc>
          <w:tcPr>
            <w:tcW w:w="5770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5E66EC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A73E41" w:rsidRPr="005E66EC" w:rsidTr="004B4EF8">
        <w:trPr>
          <w:trHeight w:hRule="exact" w:val="357"/>
          <w:jc w:val="center"/>
        </w:trPr>
        <w:tc>
          <w:tcPr>
            <w:tcW w:w="48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3E41" w:rsidRPr="005E66EC" w:rsidRDefault="00A73E41" w:rsidP="008F0305">
            <w:pPr>
              <w:tabs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5E66EC">
              <w:rPr>
                <w:rFonts w:ascii="Arial" w:hAnsi="Arial" w:cs="Arial"/>
                <w:sz w:val="20"/>
                <w:szCs w:val="20"/>
                <w:lang w:eastAsia="fr-CA"/>
              </w:rPr>
              <w:t>Bénéficiez-vous d’un soutien parental ?</w:t>
            </w:r>
          </w:p>
        </w:tc>
        <w:bookmarkStart w:id="33" w:name="CaseACocher41"/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5E66EC" w:rsidRDefault="00A73E41" w:rsidP="008F0305">
            <w:pPr>
              <w:tabs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5E66EC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6EC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5E66EC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5E66EC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33"/>
            <w:r w:rsidRPr="005E66EC">
              <w:rPr>
                <w:rFonts w:ascii="Arial" w:hAnsi="Arial" w:cs="Arial"/>
                <w:sz w:val="20"/>
                <w:szCs w:val="20"/>
                <w:lang w:eastAsia="fr-CA"/>
              </w:rPr>
              <w:t xml:space="preserve"> Non</w:t>
            </w:r>
          </w:p>
        </w:tc>
        <w:bookmarkStart w:id="34" w:name="CaseACocher42"/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5E66EC" w:rsidRDefault="00A73E41" w:rsidP="008F0305">
            <w:pPr>
              <w:tabs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5E66EC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6EC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5E66EC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5E66EC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34"/>
            <w:r w:rsidRPr="005E66EC">
              <w:rPr>
                <w:rFonts w:ascii="Arial" w:hAnsi="Arial" w:cs="Arial"/>
                <w:sz w:val="20"/>
                <w:szCs w:val="20"/>
                <w:lang w:eastAsia="fr-CA"/>
              </w:rPr>
              <w:t>Oui (Type)</w:t>
            </w:r>
          </w:p>
        </w:tc>
        <w:tc>
          <w:tcPr>
            <w:tcW w:w="3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5E66EC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CE5937" w:rsidTr="004F0AB0">
        <w:trPr>
          <w:trHeight w:hRule="exact" w:val="357"/>
          <w:jc w:val="center"/>
        </w:trPr>
        <w:tc>
          <w:tcPr>
            <w:tcW w:w="1057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A73E41" w:rsidRPr="00CE5937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CE5937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Personnes significatives</w:t>
            </w:r>
          </w:p>
        </w:tc>
      </w:tr>
      <w:tr w:rsidR="00A73E41" w:rsidRPr="00CF4810" w:rsidTr="007811CE">
        <w:trPr>
          <w:trHeight w:hRule="exact" w:val="284"/>
          <w:jc w:val="center"/>
        </w:trPr>
        <w:tc>
          <w:tcPr>
            <w:tcW w:w="3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CF4810" w:rsidRDefault="00A73E41" w:rsidP="00CF4810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F4810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Nom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3E41" w:rsidRPr="00CF4810" w:rsidRDefault="00A73E41" w:rsidP="00CF4810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F4810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Âge</w:t>
            </w:r>
          </w:p>
        </w:tc>
        <w:tc>
          <w:tcPr>
            <w:tcW w:w="2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3E41" w:rsidRPr="00CF4810" w:rsidRDefault="00A73E41" w:rsidP="00CF4810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F4810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Fréquence des rencontres</w:t>
            </w: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3E41" w:rsidRPr="00CF4810" w:rsidRDefault="00A73E41" w:rsidP="00CF4810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F4810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Type de liens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3E41" w:rsidRPr="00CF4810" w:rsidRDefault="00A73E41" w:rsidP="00CF481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F4810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Activités</w:t>
            </w:r>
          </w:p>
        </w:tc>
      </w:tr>
      <w:tr w:rsidR="00A73E41" w:rsidRPr="008F0305" w:rsidTr="00C05F6A">
        <w:trPr>
          <w:trHeight w:hRule="exact" w:val="284"/>
          <w:jc w:val="center"/>
        </w:trPr>
        <w:tc>
          <w:tcPr>
            <w:tcW w:w="3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A73E41" w:rsidRPr="008F0305" w:rsidTr="00D111E2">
        <w:trPr>
          <w:trHeight w:hRule="exact" w:val="284"/>
          <w:jc w:val="center"/>
        </w:trPr>
        <w:tc>
          <w:tcPr>
            <w:tcW w:w="3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A73E41" w:rsidRPr="008F0305" w:rsidTr="00CC2BE0">
        <w:trPr>
          <w:trHeight w:hRule="exact" w:val="284"/>
          <w:jc w:val="center"/>
        </w:trPr>
        <w:tc>
          <w:tcPr>
            <w:tcW w:w="3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tabs>
                <w:tab w:val="left" w:pos="240"/>
              </w:tabs>
              <w:spacing w:after="0" w:line="240" w:lineRule="auto"/>
              <w:ind w:right="-108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A73E41" w:rsidRPr="00A10CBC" w:rsidTr="00626116">
        <w:trPr>
          <w:trHeight w:hRule="exact" w:val="357"/>
          <w:jc w:val="center"/>
        </w:trPr>
        <w:tc>
          <w:tcPr>
            <w:tcW w:w="594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A10CBC" w:rsidRDefault="00A73E41" w:rsidP="008F0305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10CBC">
              <w:rPr>
                <w:rFonts w:ascii="Arial" w:hAnsi="Arial" w:cs="Arial"/>
                <w:sz w:val="20"/>
                <w:szCs w:val="20"/>
                <w:lang w:eastAsia="fr-FR"/>
              </w:rPr>
              <w:t>Êtes-vous satisfait de vos relations interpersonnelles ?</w:t>
            </w:r>
          </w:p>
        </w:tc>
        <w:bookmarkStart w:id="35" w:name="CaseACocher43"/>
        <w:tc>
          <w:tcPr>
            <w:tcW w:w="1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A10CBC" w:rsidRDefault="00A73E41" w:rsidP="008F0305">
            <w:pPr>
              <w:tabs>
                <w:tab w:val="left" w:pos="240"/>
              </w:tabs>
              <w:spacing w:after="0" w:line="240" w:lineRule="auto"/>
              <w:ind w:right="-108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10CBC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CBC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A10CBC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A10CBC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bookmarkEnd w:id="35"/>
            <w:r w:rsidRPr="00A10CBC">
              <w:rPr>
                <w:rFonts w:ascii="Arial" w:hAnsi="Arial" w:cs="Arial"/>
                <w:sz w:val="20"/>
                <w:szCs w:val="20"/>
                <w:lang w:eastAsia="fr-FR"/>
              </w:rPr>
              <w:t xml:space="preserve"> Non</w:t>
            </w:r>
          </w:p>
        </w:tc>
        <w:bookmarkStart w:id="36" w:name="CaseACocher44"/>
        <w:tc>
          <w:tcPr>
            <w:tcW w:w="3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A10CBC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10CBC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CBC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A10CBC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A10CBC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bookmarkEnd w:id="36"/>
            <w:r w:rsidRPr="00A10CBC">
              <w:rPr>
                <w:rFonts w:ascii="Arial" w:hAnsi="Arial" w:cs="Arial"/>
                <w:sz w:val="20"/>
                <w:szCs w:val="20"/>
                <w:lang w:eastAsia="fr-FR"/>
              </w:rPr>
              <w:t xml:space="preserve"> Oui</w:t>
            </w:r>
          </w:p>
        </w:tc>
      </w:tr>
      <w:tr w:rsidR="00A73E41" w:rsidRPr="00A10CBC" w:rsidTr="008142D9">
        <w:trPr>
          <w:trHeight w:hRule="exact" w:val="357"/>
          <w:jc w:val="center"/>
        </w:trPr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A10CBC" w:rsidRDefault="00A73E41" w:rsidP="008F0305">
            <w:pPr>
              <w:tabs>
                <w:tab w:val="left" w:pos="240"/>
              </w:tabs>
              <w:spacing w:after="0" w:line="240" w:lineRule="auto"/>
              <w:ind w:right="-122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10CBC">
              <w:rPr>
                <w:rFonts w:ascii="Arial" w:hAnsi="Arial" w:cs="Arial"/>
                <w:sz w:val="20"/>
                <w:szCs w:val="20"/>
                <w:lang w:eastAsia="fr-FR"/>
              </w:rPr>
              <w:t>Pourquoi ?</w:t>
            </w:r>
          </w:p>
        </w:tc>
        <w:tc>
          <w:tcPr>
            <w:tcW w:w="773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A10CBC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A73E41" w:rsidRPr="00A10CBC" w:rsidTr="000F1E3E">
        <w:trPr>
          <w:trHeight w:hRule="exact" w:val="357"/>
          <w:jc w:val="center"/>
        </w:trPr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A10CBC" w:rsidRDefault="00A73E41" w:rsidP="008F0305">
            <w:pPr>
              <w:tabs>
                <w:tab w:val="left" w:pos="240"/>
              </w:tabs>
              <w:spacing w:after="0" w:line="240" w:lineRule="auto"/>
              <w:ind w:right="-122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63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A10CBC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A73E41" w:rsidRPr="008F0305" w:rsidTr="006F2723">
        <w:trPr>
          <w:trHeight w:hRule="exact" w:val="357"/>
          <w:jc w:val="center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240"/>
              </w:tabs>
              <w:spacing w:after="0" w:line="240" w:lineRule="auto"/>
              <w:ind w:right="-122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63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A73E41" w:rsidRPr="008F0305" w:rsidTr="00CF4810">
        <w:trPr>
          <w:trHeight w:hRule="exact" w:val="357"/>
          <w:jc w:val="center"/>
        </w:trPr>
        <w:tc>
          <w:tcPr>
            <w:tcW w:w="1033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bottom"/>
          </w:tcPr>
          <w:p w:rsidR="00A73E41" w:rsidRPr="00CE5937" w:rsidRDefault="00A73E41" w:rsidP="008F0305">
            <w:pPr>
              <w:tabs>
                <w:tab w:val="left" w:pos="240"/>
              </w:tabs>
              <w:spacing w:after="0" w:line="240" w:lineRule="auto"/>
              <w:ind w:right="-108"/>
              <w:jc w:val="both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CE593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piritualité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A73E41" w:rsidRPr="008F0305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A73E41" w:rsidRPr="00A10CBC" w:rsidTr="00CF4810">
        <w:trPr>
          <w:trHeight w:val="492"/>
          <w:jc w:val="center"/>
        </w:trPr>
        <w:tc>
          <w:tcPr>
            <w:tcW w:w="10335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3E41" w:rsidRPr="00A10CBC" w:rsidRDefault="00A73E41" w:rsidP="008F0305">
            <w:pPr>
              <w:tabs>
                <w:tab w:val="left" w:pos="240"/>
              </w:tabs>
              <w:spacing w:after="0" w:line="240" w:lineRule="auto"/>
              <w:ind w:right="-108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10CBC">
              <w:rPr>
                <w:rFonts w:ascii="Arial" w:hAnsi="Arial" w:cs="Arial"/>
                <w:sz w:val="20"/>
                <w:szCs w:val="20"/>
                <w:lang w:eastAsia="fr-FR"/>
              </w:rPr>
              <w:t>Au plan de la spiritualité, quelles sont les croyances ou les valeurs importantes pour vous (amour, paix, générosité, etc.) ?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3E41" w:rsidRPr="00A10CBC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A73E41" w:rsidRPr="008F0305" w:rsidTr="00CF4810">
        <w:trPr>
          <w:trHeight w:hRule="exact" w:val="357"/>
          <w:jc w:val="center"/>
        </w:trPr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240"/>
              </w:tabs>
              <w:spacing w:after="0" w:line="240" w:lineRule="auto"/>
              <w:ind w:right="-108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91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tabs>
                <w:tab w:val="left" w:pos="240"/>
              </w:tabs>
              <w:spacing w:after="0" w:line="240" w:lineRule="auto"/>
              <w:ind w:right="-108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A73E41" w:rsidRPr="008F0305" w:rsidTr="00CF4810">
        <w:trPr>
          <w:trHeight w:hRule="exact" w:val="357"/>
          <w:jc w:val="center"/>
        </w:trPr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240"/>
              </w:tabs>
              <w:spacing w:after="0" w:line="240" w:lineRule="auto"/>
              <w:ind w:right="-108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9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tabs>
                <w:tab w:val="left" w:pos="240"/>
              </w:tabs>
              <w:spacing w:after="0" w:line="240" w:lineRule="auto"/>
              <w:ind w:right="-108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A73E41" w:rsidRPr="00A10CBC" w:rsidTr="00CF4810">
        <w:trPr>
          <w:trHeight w:hRule="exact" w:val="357"/>
          <w:jc w:val="center"/>
        </w:trPr>
        <w:tc>
          <w:tcPr>
            <w:tcW w:w="10335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A10CBC" w:rsidRDefault="00A73E41" w:rsidP="008F0305">
            <w:pPr>
              <w:tabs>
                <w:tab w:val="left" w:pos="240"/>
              </w:tabs>
              <w:spacing w:after="0" w:line="240" w:lineRule="auto"/>
              <w:ind w:right="-108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10CBC">
              <w:rPr>
                <w:rFonts w:ascii="Arial" w:hAnsi="Arial" w:cs="Arial"/>
                <w:sz w:val="20"/>
                <w:szCs w:val="20"/>
                <w:lang w:eastAsia="fr-FR"/>
              </w:rPr>
              <w:t>Comment vivez-vous votre vie spirituelle ? Quelles sont vos activités en lien avec vos</w:t>
            </w:r>
            <w:r w:rsidRPr="00A10CBC">
              <w:rPr>
                <w:rFonts w:ascii="CG Omega" w:hAnsi="CG Omega"/>
                <w:sz w:val="20"/>
                <w:szCs w:val="20"/>
                <w:lang w:eastAsia="fr-FR"/>
              </w:rPr>
              <w:t xml:space="preserve"> </w:t>
            </w:r>
            <w:r w:rsidRPr="00A10CBC">
              <w:rPr>
                <w:rFonts w:ascii="Arial" w:hAnsi="Arial" w:cs="Arial"/>
                <w:sz w:val="20"/>
                <w:szCs w:val="20"/>
                <w:lang w:eastAsia="fr-FR"/>
              </w:rPr>
              <w:t>croyances ?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3E41" w:rsidRPr="00A10CBC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A73E41" w:rsidRPr="008F0305" w:rsidTr="00CF4810">
        <w:trPr>
          <w:trHeight w:hRule="exact" w:val="357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240"/>
              </w:tabs>
              <w:spacing w:after="0" w:line="240" w:lineRule="auto"/>
              <w:ind w:right="-108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9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240"/>
              </w:tabs>
              <w:spacing w:after="0" w:line="240" w:lineRule="auto"/>
              <w:ind w:right="-108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A73E41" w:rsidRPr="008F0305" w:rsidTr="005E66EC">
        <w:trPr>
          <w:trHeight w:hRule="exact" w:val="357"/>
          <w:jc w:val="center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240"/>
              </w:tabs>
              <w:spacing w:after="0" w:line="240" w:lineRule="auto"/>
              <w:ind w:right="-108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9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240"/>
              </w:tabs>
              <w:spacing w:after="0" w:line="240" w:lineRule="auto"/>
              <w:ind w:right="-108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</w:tbl>
    <w:p w:rsidR="00A73E41" w:rsidRDefault="00A73E41" w:rsidP="008F0305">
      <w:pPr>
        <w:spacing w:after="0" w:line="240" w:lineRule="auto"/>
        <w:jc w:val="both"/>
        <w:rPr>
          <w:rFonts w:ascii="Arial" w:hAnsi="Arial" w:cs="Arial"/>
          <w:sz w:val="4"/>
          <w:szCs w:val="4"/>
          <w:lang w:eastAsia="fr-FR"/>
        </w:rPr>
        <w:sectPr w:rsidR="00A73E41" w:rsidSect="008447D8">
          <w:pgSz w:w="12240" w:h="15840"/>
          <w:pgMar w:top="1440" w:right="1701" w:bottom="1440" w:left="1701" w:header="709" w:footer="709" w:gutter="0"/>
          <w:pgBorders w:offsetFrom="page">
            <w:bottom w:val="single" w:sz="4" w:space="24" w:color="auto"/>
          </w:pgBorders>
          <w:cols w:space="708"/>
          <w:docGrid w:linePitch="360"/>
        </w:sectPr>
      </w:pPr>
    </w:p>
    <w:p w:rsidR="00A73E41" w:rsidRDefault="00A73E41" w:rsidP="001F6AA9">
      <w:pPr>
        <w:spacing w:after="0" w:line="240" w:lineRule="auto"/>
        <w:rPr>
          <w:rFonts w:ascii="Arial" w:hAnsi="Arial" w:cs="Arial"/>
          <w:sz w:val="20"/>
          <w:szCs w:val="20"/>
          <w:lang w:eastAsia="fr-CA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6"/>
        <w:gridCol w:w="2135"/>
        <w:gridCol w:w="4039"/>
      </w:tblGrid>
      <w:tr w:rsidR="00A73E41" w:rsidRPr="00B4779E" w:rsidTr="00CF4810">
        <w:trPr>
          <w:trHeight w:val="386"/>
        </w:trPr>
        <w:tc>
          <w:tcPr>
            <w:tcW w:w="4446" w:type="dxa"/>
            <w:vMerge w:val="restart"/>
            <w:vAlign w:val="center"/>
          </w:tcPr>
          <w:p w:rsidR="00A73E41" w:rsidRPr="00865A6A" w:rsidRDefault="00A73E41" w:rsidP="00027CD5">
            <w:pPr>
              <w:jc w:val="center"/>
              <w:rPr>
                <w:rFonts w:ascii="Arial" w:hAnsi="Arial" w:cs="Arial"/>
                <w:smallCaps/>
                <w:color w:val="999999"/>
              </w:rPr>
            </w:pPr>
          </w:p>
        </w:tc>
        <w:tc>
          <w:tcPr>
            <w:tcW w:w="2135" w:type="dxa"/>
            <w:vAlign w:val="bottom"/>
          </w:tcPr>
          <w:p w:rsidR="00A73E41" w:rsidRPr="00140DC3" w:rsidRDefault="00A73E41" w:rsidP="00027CD5">
            <w:pPr>
              <w:rPr>
                <w:rFonts w:ascii="Arial" w:hAnsi="Arial" w:cs="Arial"/>
                <w:sz w:val="20"/>
                <w:szCs w:val="20"/>
              </w:rPr>
            </w:pPr>
            <w:r w:rsidRPr="00140DC3">
              <w:rPr>
                <w:rFonts w:ascii="Arial" w:hAnsi="Arial" w:cs="Arial"/>
                <w:sz w:val="20"/>
                <w:szCs w:val="20"/>
              </w:rPr>
              <w:t>No dossier:</w:t>
            </w:r>
          </w:p>
        </w:tc>
        <w:tc>
          <w:tcPr>
            <w:tcW w:w="4039" w:type="dxa"/>
          </w:tcPr>
          <w:p w:rsidR="00A73E41" w:rsidRPr="00140DC3" w:rsidRDefault="00A73E41" w:rsidP="00027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41" w:rsidRPr="00B4779E" w:rsidTr="00CF4810">
        <w:trPr>
          <w:trHeight w:val="256"/>
        </w:trPr>
        <w:tc>
          <w:tcPr>
            <w:tcW w:w="4446" w:type="dxa"/>
            <w:vMerge/>
          </w:tcPr>
          <w:p w:rsidR="00A73E41" w:rsidRPr="00865A6A" w:rsidRDefault="00A73E41" w:rsidP="00027CD5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vAlign w:val="bottom"/>
          </w:tcPr>
          <w:p w:rsidR="00A73E41" w:rsidRPr="00140DC3" w:rsidRDefault="00A73E41" w:rsidP="00027CD5">
            <w:pPr>
              <w:rPr>
                <w:rFonts w:ascii="Arial" w:hAnsi="Arial" w:cs="Arial"/>
                <w:sz w:val="20"/>
                <w:szCs w:val="20"/>
              </w:rPr>
            </w:pPr>
            <w:r w:rsidRPr="00140DC3">
              <w:rPr>
                <w:rFonts w:ascii="Arial" w:hAnsi="Arial" w:cs="Arial"/>
                <w:sz w:val="20"/>
                <w:szCs w:val="20"/>
              </w:rPr>
              <w:t>Nom, prénom:</w:t>
            </w:r>
          </w:p>
        </w:tc>
        <w:tc>
          <w:tcPr>
            <w:tcW w:w="4039" w:type="dxa"/>
          </w:tcPr>
          <w:p w:rsidR="00A73E41" w:rsidRPr="00140DC3" w:rsidRDefault="00A73E41" w:rsidP="00027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3E41" w:rsidRPr="001F6AA9" w:rsidRDefault="00A73E41" w:rsidP="001F6AA9">
      <w:pPr>
        <w:spacing w:after="0" w:line="240" w:lineRule="auto"/>
        <w:rPr>
          <w:rFonts w:ascii="Arial" w:hAnsi="Arial" w:cs="Arial"/>
          <w:sz w:val="2"/>
          <w:szCs w:val="2"/>
          <w:lang w:eastAsia="fr-CA"/>
        </w:rPr>
      </w:pPr>
    </w:p>
    <w:tbl>
      <w:tblPr>
        <w:tblW w:w="0" w:type="auto"/>
        <w:jc w:val="center"/>
        <w:tblInd w:w="-155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/>
      </w:tblPr>
      <w:tblGrid>
        <w:gridCol w:w="1793"/>
        <w:gridCol w:w="541"/>
        <w:gridCol w:w="1481"/>
        <w:gridCol w:w="2651"/>
        <w:gridCol w:w="3892"/>
        <w:gridCol w:w="251"/>
      </w:tblGrid>
      <w:tr w:rsidR="00A73E41" w:rsidRPr="00CF4810" w:rsidTr="00CF4810">
        <w:trPr>
          <w:trHeight w:val="222"/>
          <w:jc w:val="center"/>
        </w:trPr>
        <w:tc>
          <w:tcPr>
            <w:tcW w:w="106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73E41" w:rsidRPr="00CF4810" w:rsidRDefault="00A73E41" w:rsidP="008F0305">
            <w:pPr>
              <w:rPr>
                <w:rFonts w:ascii="Arial" w:hAnsi="Arial" w:cs="Arial"/>
                <w:b/>
                <w:caps/>
                <w:sz w:val="12"/>
                <w:szCs w:val="12"/>
                <w:lang w:eastAsia="fr-CA"/>
              </w:rPr>
            </w:pPr>
          </w:p>
        </w:tc>
      </w:tr>
      <w:tr w:rsidR="00A73E41" w:rsidRPr="008F0305" w:rsidTr="00CF4810">
        <w:trPr>
          <w:trHeight w:val="345"/>
          <w:jc w:val="center"/>
        </w:trPr>
        <w:tc>
          <w:tcPr>
            <w:tcW w:w="10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A73E41" w:rsidRPr="00CF4810" w:rsidRDefault="00A73E41" w:rsidP="00CF4810">
            <w:pPr>
              <w:rPr>
                <w:rFonts w:ascii="Arial" w:hAnsi="Arial" w:cs="Arial"/>
                <w:lang w:eastAsia="fr-CA"/>
              </w:rPr>
            </w:pPr>
            <w:r w:rsidRPr="00CF4810">
              <w:rPr>
                <w:rFonts w:ascii="Arial" w:hAnsi="Arial" w:cs="Arial"/>
                <w:b/>
                <w:caps/>
                <w:lang w:eastAsia="fr-CA"/>
              </w:rPr>
              <w:t>3. Réseau social / amis / famille / spiritualité (SUITE)</w:t>
            </w:r>
          </w:p>
        </w:tc>
      </w:tr>
      <w:tr w:rsidR="00A73E41" w:rsidRPr="008F0305" w:rsidTr="00CF4810">
        <w:trPr>
          <w:trHeight w:hRule="exact" w:val="357"/>
          <w:jc w:val="center"/>
        </w:trPr>
        <w:tc>
          <w:tcPr>
            <w:tcW w:w="103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right" w:leader="underscore" w:pos="984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Aimeriez-vous développer davantage la dimension spirituelle dans votre vie ?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A73E41" w:rsidRPr="008F0305" w:rsidTr="00CF4810">
        <w:trPr>
          <w:trHeight w:hRule="exact" w:val="357"/>
          <w:jc w:val="center"/>
        </w:trPr>
        <w:tc>
          <w:tcPr>
            <w:tcW w:w="103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3E41" w:rsidRPr="00CF4810" w:rsidRDefault="00A73E41" w:rsidP="008F0305">
            <w:pPr>
              <w:tabs>
                <w:tab w:val="left" w:pos="24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A73E41" w:rsidRPr="008F0305" w:rsidTr="00CF4810">
        <w:trPr>
          <w:trHeight w:hRule="exact" w:val="357"/>
          <w:jc w:val="center"/>
        </w:trPr>
        <w:tc>
          <w:tcPr>
            <w:tcW w:w="10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24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A73E41" w:rsidRPr="008F0305" w:rsidTr="00CF4810">
        <w:trPr>
          <w:trHeight w:hRule="exact" w:val="357"/>
          <w:jc w:val="center"/>
        </w:trPr>
        <w:tc>
          <w:tcPr>
            <w:tcW w:w="10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ind w:right="482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A73E41" w:rsidRPr="008F0305" w:rsidTr="00CF4810">
        <w:trPr>
          <w:trHeight w:hRule="exact" w:val="357"/>
          <w:jc w:val="center"/>
        </w:trPr>
        <w:tc>
          <w:tcPr>
            <w:tcW w:w="103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right" w:leader="underscore" w:pos="984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Avez-vous déjà tenté une action pour l'améliorer ?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A73E41" w:rsidRPr="008F0305" w:rsidTr="00CF4810">
        <w:trPr>
          <w:trHeight w:hRule="exact" w:val="357"/>
          <w:jc w:val="center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ind w:right="480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ind w:right="480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A73E41" w:rsidRPr="008F0305" w:rsidTr="00CF4810">
        <w:trPr>
          <w:trHeight w:hRule="exact" w:val="357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ind w:right="480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ind w:right="480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A73E41" w:rsidRPr="008F0305" w:rsidTr="00CF4810">
        <w:trPr>
          <w:trHeight w:hRule="exact" w:val="357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A73E41" w:rsidRPr="00CF4810" w:rsidTr="00CF4810">
        <w:trPr>
          <w:trHeight w:hRule="exact" w:val="633"/>
          <w:jc w:val="center"/>
        </w:trPr>
        <w:tc>
          <w:tcPr>
            <w:tcW w:w="23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3E41" w:rsidRPr="00CF4810" w:rsidRDefault="00A73E41" w:rsidP="00CF4810">
            <w:pPr>
              <w:tabs>
                <w:tab w:val="left" w:pos="1080"/>
                <w:tab w:val="left" w:pos="9835"/>
              </w:tabs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CF4810">
              <w:rPr>
                <w:rFonts w:ascii="Arial" w:hAnsi="Arial" w:cs="Arial"/>
                <w:sz w:val="20"/>
                <w:szCs w:val="20"/>
                <w:lang w:eastAsia="fr-CA"/>
              </w:rPr>
              <w:t>Date 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CF4810" w:rsidRDefault="00A73E41" w:rsidP="00CF4810">
            <w:pPr>
              <w:tabs>
                <w:tab w:val="left" w:pos="1080"/>
                <w:tab w:val="left" w:pos="9835"/>
              </w:tabs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CF4810" w:rsidRDefault="00A73E41" w:rsidP="00CF4810">
            <w:pPr>
              <w:tabs>
                <w:tab w:val="left" w:pos="1080"/>
                <w:tab w:val="left" w:pos="9835"/>
              </w:tabs>
              <w:spacing w:after="0" w:line="240" w:lineRule="auto"/>
              <w:ind w:right="-39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CF4810">
              <w:rPr>
                <w:rFonts w:ascii="Arial" w:hAnsi="Arial" w:cs="Arial"/>
                <w:sz w:val="20"/>
                <w:szCs w:val="20"/>
                <w:lang w:eastAsia="fr-CA"/>
              </w:rPr>
              <w:t>Signature de l’intervenant :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CF4810" w:rsidRDefault="00A73E41" w:rsidP="00CF4810">
            <w:pPr>
              <w:tabs>
                <w:tab w:val="left" w:pos="1080"/>
                <w:tab w:val="left" w:pos="983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</w:tbl>
    <w:p w:rsidR="00A73E41" w:rsidRDefault="00A73E41" w:rsidP="008F0305">
      <w:pPr>
        <w:tabs>
          <w:tab w:val="left" w:pos="600"/>
          <w:tab w:val="right" w:leader="underscore" w:pos="9360"/>
        </w:tabs>
        <w:spacing w:after="0" w:line="240" w:lineRule="auto"/>
        <w:rPr>
          <w:rFonts w:ascii="Arial" w:hAnsi="Arial" w:cs="Arial"/>
          <w:b/>
          <w:sz w:val="16"/>
          <w:szCs w:val="16"/>
          <w:lang w:eastAsia="fr-FR"/>
        </w:rPr>
        <w:sectPr w:rsidR="00A73E41" w:rsidSect="008447D8">
          <w:pgSz w:w="12240" w:h="15840"/>
          <w:pgMar w:top="1440" w:right="1701" w:bottom="1440" w:left="1701" w:header="709" w:footer="709" w:gutter="0"/>
          <w:pgBorders w:offsetFrom="page">
            <w:bottom w:val="single" w:sz="4" w:space="24" w:color="auto"/>
          </w:pgBorders>
          <w:cols w:space="708"/>
          <w:docGrid w:linePitch="360"/>
        </w:sectPr>
      </w:pPr>
    </w:p>
    <w:tbl>
      <w:tblPr>
        <w:tblW w:w="10733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"/>
        <w:gridCol w:w="689"/>
        <w:gridCol w:w="15"/>
        <w:gridCol w:w="1046"/>
        <w:gridCol w:w="905"/>
        <w:gridCol w:w="831"/>
        <w:gridCol w:w="969"/>
        <w:gridCol w:w="64"/>
        <w:gridCol w:w="297"/>
        <w:gridCol w:w="1035"/>
        <w:gridCol w:w="224"/>
        <w:gridCol w:w="144"/>
        <w:gridCol w:w="21"/>
        <w:gridCol w:w="1274"/>
        <w:gridCol w:w="1029"/>
        <w:gridCol w:w="711"/>
        <w:gridCol w:w="1093"/>
        <w:gridCol w:w="136"/>
      </w:tblGrid>
      <w:tr w:rsidR="00A73E41" w:rsidRPr="00B4779E" w:rsidTr="001D3C02">
        <w:trPr>
          <w:gridAfter w:val="1"/>
          <w:wAfter w:w="136" w:type="dxa"/>
          <w:trHeight w:val="386"/>
        </w:trPr>
        <w:tc>
          <w:tcPr>
            <w:tcW w:w="4769" w:type="dxa"/>
            <w:gridSpan w:val="8"/>
            <w:vMerge w:val="restart"/>
            <w:vAlign w:val="center"/>
          </w:tcPr>
          <w:p w:rsidR="00A73E41" w:rsidRPr="00865A6A" w:rsidRDefault="00A73E41" w:rsidP="00027CD5">
            <w:pPr>
              <w:jc w:val="center"/>
              <w:rPr>
                <w:rFonts w:ascii="Arial" w:hAnsi="Arial" w:cs="Arial"/>
                <w:smallCaps/>
                <w:color w:val="999999"/>
              </w:rPr>
            </w:pPr>
          </w:p>
        </w:tc>
        <w:tc>
          <w:tcPr>
            <w:tcW w:w="1721" w:type="dxa"/>
            <w:gridSpan w:val="5"/>
            <w:vAlign w:val="bottom"/>
          </w:tcPr>
          <w:p w:rsidR="00A73E41" w:rsidRPr="00140DC3" w:rsidRDefault="00A73E41" w:rsidP="00027CD5">
            <w:pPr>
              <w:rPr>
                <w:rFonts w:ascii="Arial" w:hAnsi="Arial" w:cs="Arial"/>
                <w:sz w:val="20"/>
                <w:szCs w:val="20"/>
              </w:rPr>
            </w:pPr>
            <w:r w:rsidRPr="00140DC3">
              <w:rPr>
                <w:rFonts w:ascii="Arial" w:hAnsi="Arial" w:cs="Arial"/>
                <w:sz w:val="20"/>
                <w:szCs w:val="20"/>
              </w:rPr>
              <w:t>No dossier:</w:t>
            </w:r>
          </w:p>
        </w:tc>
        <w:tc>
          <w:tcPr>
            <w:tcW w:w="4107" w:type="dxa"/>
            <w:gridSpan w:val="4"/>
          </w:tcPr>
          <w:p w:rsidR="00A73E41" w:rsidRPr="00140DC3" w:rsidRDefault="00A73E41" w:rsidP="00027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41" w:rsidRPr="00B4779E" w:rsidTr="001D3C02">
        <w:trPr>
          <w:gridAfter w:val="1"/>
          <w:wAfter w:w="136" w:type="dxa"/>
          <w:trHeight w:val="256"/>
        </w:trPr>
        <w:tc>
          <w:tcPr>
            <w:tcW w:w="4769" w:type="dxa"/>
            <w:gridSpan w:val="8"/>
            <w:vMerge/>
          </w:tcPr>
          <w:p w:rsidR="00A73E41" w:rsidRPr="00865A6A" w:rsidRDefault="00A73E41" w:rsidP="00027CD5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  <w:gridSpan w:val="5"/>
            <w:vAlign w:val="bottom"/>
          </w:tcPr>
          <w:p w:rsidR="00A73E41" w:rsidRPr="00140DC3" w:rsidRDefault="00A73E41" w:rsidP="00027CD5">
            <w:pPr>
              <w:rPr>
                <w:rFonts w:ascii="Arial" w:hAnsi="Arial" w:cs="Arial"/>
                <w:sz w:val="20"/>
                <w:szCs w:val="20"/>
              </w:rPr>
            </w:pPr>
            <w:r w:rsidRPr="00140DC3">
              <w:rPr>
                <w:rFonts w:ascii="Arial" w:hAnsi="Arial" w:cs="Arial"/>
                <w:sz w:val="20"/>
                <w:szCs w:val="20"/>
              </w:rPr>
              <w:t>Nom, prénom:</w:t>
            </w:r>
          </w:p>
        </w:tc>
        <w:tc>
          <w:tcPr>
            <w:tcW w:w="4107" w:type="dxa"/>
            <w:gridSpan w:val="4"/>
          </w:tcPr>
          <w:p w:rsidR="00A73E41" w:rsidRPr="00140DC3" w:rsidRDefault="00A73E41" w:rsidP="00027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41" w:rsidRPr="008F0305" w:rsidTr="001D3C0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50" w:type="dxa"/>
          <w:trHeight w:hRule="exact" w:val="284"/>
          <w:jc w:val="center"/>
        </w:trPr>
        <w:tc>
          <w:tcPr>
            <w:tcW w:w="607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3E41" w:rsidRPr="008F0305" w:rsidRDefault="00A73E41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fr-FR"/>
              </w:rPr>
            </w:pPr>
          </w:p>
        </w:tc>
        <w:tc>
          <w:tcPr>
            <w:tcW w:w="44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73E41" w:rsidRPr="008F0305" w:rsidRDefault="00A73E41" w:rsidP="008F0305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A73E41" w:rsidRPr="00CF4810" w:rsidTr="001D3C0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50" w:type="dxa"/>
          <w:trHeight w:hRule="exact" w:val="284"/>
          <w:jc w:val="center"/>
        </w:trPr>
        <w:tc>
          <w:tcPr>
            <w:tcW w:w="60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A73E41" w:rsidRPr="00CF4810" w:rsidRDefault="00A73E41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rPr>
                <w:rFonts w:ascii="Arial" w:hAnsi="Arial" w:cs="Arial"/>
                <w:b/>
                <w:lang w:eastAsia="fr-FR"/>
              </w:rPr>
            </w:pPr>
            <w:r w:rsidRPr="00CF4810">
              <w:rPr>
                <w:rFonts w:ascii="Arial" w:hAnsi="Arial" w:cs="Arial"/>
                <w:b/>
                <w:lang w:eastAsia="fr-FR"/>
              </w:rPr>
              <w:t>4. SANTÉ PHYSIQUE</w:t>
            </w:r>
          </w:p>
        </w:tc>
        <w:tc>
          <w:tcPr>
            <w:tcW w:w="44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73E41" w:rsidRPr="00CF4810" w:rsidRDefault="00A73E41" w:rsidP="008F0305">
            <w:pPr>
              <w:spacing w:after="0" w:line="240" w:lineRule="auto"/>
              <w:jc w:val="right"/>
              <w:rPr>
                <w:rFonts w:ascii="Arial" w:hAnsi="Arial" w:cs="Arial"/>
                <w:b/>
                <w:lang w:eastAsia="fr-FR"/>
              </w:rPr>
            </w:pPr>
          </w:p>
        </w:tc>
      </w:tr>
      <w:tr w:rsidR="00A73E41" w:rsidRPr="008F0305" w:rsidTr="001D3C0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50" w:type="dxa"/>
          <w:trHeight w:hRule="exact" w:val="454"/>
          <w:jc w:val="center"/>
        </w:trPr>
        <w:tc>
          <w:tcPr>
            <w:tcW w:w="9254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ind w:right="482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CF4810">
              <w:rPr>
                <w:rFonts w:ascii="Arial" w:hAnsi="Arial" w:cs="Arial"/>
                <w:sz w:val="20"/>
                <w:szCs w:val="20"/>
                <w:lang w:eastAsia="fr-CA"/>
              </w:rPr>
              <w:t>Avez-vous des problèmes de santé physique ?</w: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 </w:t>
            </w:r>
            <w:bookmarkStart w:id="37" w:name="CaseACocher107"/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37"/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Non  </w:t>
            </w:r>
            <w:bookmarkStart w:id="38" w:name="CaseACocher108"/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38"/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 (Lesquels)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A73E41" w:rsidRPr="008F0305" w:rsidTr="001D3C0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50" w:type="dxa"/>
          <w:trHeight w:hRule="exact" w:val="357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ind w:right="-108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6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A73E41" w:rsidRPr="008F0305" w:rsidTr="001D3C0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50" w:type="dxa"/>
          <w:trHeight w:hRule="exact" w:val="357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6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A73E41" w:rsidRPr="008F0305" w:rsidTr="001D3C0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50" w:type="dxa"/>
          <w:trHeight w:hRule="exact" w:val="357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6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A73E41" w:rsidRPr="008F0305" w:rsidTr="001D3C0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50" w:type="dxa"/>
          <w:trHeight w:hRule="exact" w:val="454"/>
          <w:jc w:val="center"/>
        </w:trPr>
        <w:tc>
          <w:tcPr>
            <w:tcW w:w="9254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CF4810" w:rsidRDefault="00A73E41" w:rsidP="008F0305">
            <w:pPr>
              <w:tabs>
                <w:tab w:val="right" w:leader="underscore" w:pos="9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CF4810">
              <w:rPr>
                <w:rFonts w:ascii="Arial" w:hAnsi="Arial" w:cs="Arial"/>
                <w:sz w:val="20"/>
                <w:szCs w:val="20"/>
                <w:lang w:eastAsia="fr-CA"/>
              </w:rPr>
              <w:t>Qu’est-ce que cela vous occasionne comme difficultés ?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A73E41" w:rsidRPr="008F0305" w:rsidTr="001D3C0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50" w:type="dxa"/>
          <w:trHeight w:hRule="exact" w:val="357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3E41" w:rsidRPr="00621864" w:rsidRDefault="00A73E41" w:rsidP="008F0305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6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A73E41" w:rsidRPr="008F0305" w:rsidTr="001D3C0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50" w:type="dxa"/>
          <w:trHeight w:hRule="exact" w:val="357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240"/>
              </w:tabs>
              <w:spacing w:after="0" w:line="240" w:lineRule="auto"/>
              <w:ind w:right="-108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A73E41" w:rsidRPr="008F0305" w:rsidTr="001D3C0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50" w:type="dxa"/>
          <w:trHeight w:hRule="exact" w:val="357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240"/>
              </w:tabs>
              <w:spacing w:after="0" w:line="240" w:lineRule="auto"/>
              <w:ind w:right="-108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A73E41" w:rsidRPr="008F0305" w:rsidTr="001D3C0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50" w:type="dxa"/>
          <w:trHeight w:hRule="exact" w:val="454"/>
          <w:jc w:val="center"/>
        </w:trPr>
        <w:tc>
          <w:tcPr>
            <w:tcW w:w="9254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right" w:leader="underscore" w:pos="9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621864">
              <w:rPr>
                <w:rFonts w:ascii="Arial" w:hAnsi="Arial" w:cs="Arial"/>
                <w:sz w:val="20"/>
                <w:szCs w:val="20"/>
                <w:lang w:eastAsia="fr-CA"/>
              </w:rPr>
              <w:t>Prenez-vous des médicaments pour vos problèmes de santé physique ?</w:t>
            </w:r>
            <w:r w:rsidRPr="008F0305">
              <w:rPr>
                <w:rFonts w:ascii="Arial" w:hAnsi="Arial" w:cs="Arial"/>
                <w:b/>
                <w:sz w:val="20"/>
                <w:szCs w:val="20"/>
                <w:lang w:eastAsia="fr-CA"/>
              </w:rPr>
              <w:t xml:space="preserve">  </w:t>
            </w:r>
            <w:bookmarkStart w:id="39" w:name="CaseACocher105"/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39"/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Non  </w:t>
            </w:r>
            <w:bookmarkStart w:id="40" w:name="CaseACocher106"/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40"/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  <w:lang w:eastAsia="fr-FR"/>
              </w:rPr>
            </w:pPr>
          </w:p>
        </w:tc>
      </w:tr>
      <w:tr w:rsidR="00A73E41" w:rsidRPr="008F0305" w:rsidTr="001D3C0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50" w:type="dxa"/>
          <w:trHeight w:hRule="exact" w:val="357"/>
          <w:jc w:val="center"/>
        </w:trPr>
        <w:tc>
          <w:tcPr>
            <w:tcW w:w="925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240"/>
              </w:tabs>
              <w:spacing w:after="0" w:line="240" w:lineRule="auto"/>
              <w:ind w:right="-108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FR"/>
              </w:rPr>
              <w:sym w:font="Wingdings" w:char="F0E8"/>
            </w:r>
            <w:r w:rsidRPr="008F0305">
              <w:rPr>
                <w:rFonts w:ascii="Arial" w:hAnsi="Arial" w:cs="Arial"/>
                <w:sz w:val="20"/>
                <w:szCs w:val="20"/>
                <w:lang w:eastAsia="fr-FR"/>
              </w:rPr>
              <w:t xml:space="preserve"> Si oui, compléter le profil pharmacologique 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  <w:lang w:eastAsia="fr-FR"/>
              </w:rPr>
            </w:pPr>
            <w:r w:rsidRPr="008F0305">
              <w:rPr>
                <w:rFonts w:ascii="Arial" w:hAnsi="Arial" w:cs="Arial"/>
                <w:sz w:val="4"/>
                <w:szCs w:val="4"/>
                <w:lang w:eastAsia="fr-FR"/>
              </w:rPr>
              <w:t>9</w:t>
            </w:r>
          </w:p>
        </w:tc>
      </w:tr>
      <w:tr w:rsidR="00A73E41" w:rsidRPr="008F0305" w:rsidTr="001D3C0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50" w:type="dxa"/>
          <w:trHeight w:hRule="exact" w:val="357"/>
          <w:jc w:val="center"/>
        </w:trPr>
        <w:tc>
          <w:tcPr>
            <w:tcW w:w="104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A73E41" w:rsidRPr="00621864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Suivis médicaux</w:t>
            </w:r>
          </w:p>
        </w:tc>
      </w:tr>
      <w:tr w:rsidR="00A73E41" w:rsidRPr="00621864" w:rsidTr="001D3C0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50" w:type="dxa"/>
          <w:trHeight w:hRule="exact" w:val="357"/>
          <w:jc w:val="center"/>
        </w:trPr>
        <w:tc>
          <w:tcPr>
            <w:tcW w:w="1048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3E41" w:rsidRPr="00621864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621864">
              <w:rPr>
                <w:rFonts w:ascii="Arial" w:hAnsi="Arial" w:cs="Arial"/>
                <w:sz w:val="20"/>
                <w:szCs w:val="20"/>
                <w:lang w:eastAsia="fr-FR"/>
              </w:rPr>
              <w:t xml:space="preserve">Avez-vous un suivi médical, que ce soit pour des examens préventifs ou pour un problème de santé physique </w:t>
            </w:r>
          </w:p>
        </w:tc>
      </w:tr>
      <w:tr w:rsidR="00A73E41" w:rsidRPr="00621864" w:rsidTr="001D3C0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50" w:type="dxa"/>
          <w:trHeight w:hRule="exact" w:val="357"/>
          <w:jc w:val="center"/>
        </w:trPr>
        <w:tc>
          <w:tcPr>
            <w:tcW w:w="10483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3E41" w:rsidRPr="00621864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621864">
              <w:rPr>
                <w:rFonts w:ascii="Arial" w:hAnsi="Arial" w:cs="Arial"/>
                <w:sz w:val="20"/>
                <w:szCs w:val="20"/>
                <w:lang w:eastAsia="fr-FR"/>
              </w:rPr>
              <w:t>spécifique (omnipraticien, dentiste, opticien / ophtalmologiste,  etc.) ?</w:t>
            </w:r>
          </w:p>
        </w:tc>
      </w:tr>
      <w:tr w:rsidR="00A73E41" w:rsidRPr="00621864" w:rsidTr="001D3C0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50" w:type="dxa"/>
          <w:trHeight w:hRule="exact" w:val="80"/>
          <w:jc w:val="center"/>
        </w:trPr>
        <w:tc>
          <w:tcPr>
            <w:tcW w:w="10483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3E41" w:rsidRPr="00621864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A73E41" w:rsidRPr="00621864" w:rsidTr="001D3C0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50" w:type="dxa"/>
          <w:trHeight w:val="321"/>
          <w:jc w:val="center"/>
        </w:trPr>
        <w:tc>
          <w:tcPr>
            <w:tcW w:w="2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3E41" w:rsidRPr="00621864" w:rsidRDefault="00A73E41" w:rsidP="0062186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621864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NOM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3E41" w:rsidRPr="00621864" w:rsidRDefault="00A73E41" w:rsidP="0062186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621864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FONCTION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3E41" w:rsidRPr="00621864" w:rsidRDefault="00A73E41" w:rsidP="0062186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621864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DEPUIS QUAND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3E41" w:rsidRPr="00621864" w:rsidRDefault="00A73E41" w:rsidP="0062186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621864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FRÉQUENCE</w:t>
            </w: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3E41" w:rsidRPr="00621864" w:rsidRDefault="00A73E41" w:rsidP="0062186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621864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MOTIFS</w:t>
            </w:r>
          </w:p>
        </w:tc>
      </w:tr>
      <w:tr w:rsidR="00A73E41" w:rsidRPr="00621864" w:rsidTr="001D3C0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50" w:type="dxa"/>
          <w:trHeight w:hRule="exact" w:val="312"/>
          <w:jc w:val="center"/>
        </w:trPr>
        <w:tc>
          <w:tcPr>
            <w:tcW w:w="2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621864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621864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621864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621864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621864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A73E41" w:rsidRPr="00621864" w:rsidTr="001D3C0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50" w:type="dxa"/>
          <w:trHeight w:hRule="exact" w:val="312"/>
          <w:jc w:val="center"/>
        </w:trPr>
        <w:tc>
          <w:tcPr>
            <w:tcW w:w="2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621864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621864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621864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621864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621864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A73E41" w:rsidRPr="00621864" w:rsidTr="001D3C0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50" w:type="dxa"/>
          <w:trHeight w:hRule="exact" w:val="312"/>
          <w:jc w:val="center"/>
        </w:trPr>
        <w:tc>
          <w:tcPr>
            <w:tcW w:w="2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621864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621864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621864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621864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621864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A73E41" w:rsidRPr="00621864" w:rsidTr="001D3C0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50" w:type="dxa"/>
          <w:trHeight w:hRule="exact" w:val="312"/>
          <w:jc w:val="center"/>
        </w:trPr>
        <w:tc>
          <w:tcPr>
            <w:tcW w:w="2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621864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621864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621864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621864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621864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A73E41" w:rsidRPr="00621864" w:rsidTr="001D3C0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50" w:type="dxa"/>
          <w:trHeight w:hRule="exact" w:val="312"/>
          <w:jc w:val="center"/>
        </w:trPr>
        <w:tc>
          <w:tcPr>
            <w:tcW w:w="2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621864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621864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621864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621864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621864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A73E41" w:rsidRPr="00621864" w:rsidTr="001D3C0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50" w:type="dxa"/>
          <w:trHeight w:hRule="exact" w:val="312"/>
          <w:jc w:val="center"/>
        </w:trPr>
        <w:tc>
          <w:tcPr>
            <w:tcW w:w="2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621864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621864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621864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621864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621864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A73E41" w:rsidRPr="00621864" w:rsidTr="003B2D4B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50" w:type="dxa"/>
          <w:trHeight w:hRule="exact" w:val="396"/>
          <w:jc w:val="center"/>
        </w:trPr>
        <w:tc>
          <w:tcPr>
            <w:tcW w:w="104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A73E41" w:rsidRPr="00621864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  <w:r w:rsidRPr="00621864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Sommeil</w:t>
            </w:r>
          </w:p>
        </w:tc>
      </w:tr>
      <w:tr w:rsidR="00A73E41" w:rsidRPr="008F0305" w:rsidTr="001D3C0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50" w:type="dxa"/>
          <w:trHeight w:hRule="exact" w:val="498"/>
          <w:jc w:val="center"/>
        </w:trPr>
        <w:tc>
          <w:tcPr>
            <w:tcW w:w="481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Quelles sont vos habitudes (lever, coucher) ?</w:t>
            </w:r>
          </w:p>
        </w:tc>
        <w:tc>
          <w:tcPr>
            <w:tcW w:w="56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621864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8F0305" w:rsidTr="001D3C0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50" w:type="dxa"/>
          <w:trHeight w:hRule="exact" w:val="357"/>
          <w:jc w:val="center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977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8F0305" w:rsidTr="001D3C0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50" w:type="dxa"/>
          <w:trHeight w:hRule="exact" w:val="357"/>
          <w:jc w:val="center"/>
        </w:trPr>
        <w:tc>
          <w:tcPr>
            <w:tcW w:w="10483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Comment jugez-vous la qualité de votre sommeil ?  </w:t>
            </w:r>
            <w:bookmarkStart w:id="41" w:name="CaseACocher109"/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41"/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Excellente  </w:t>
            </w:r>
            <w:bookmarkStart w:id="42" w:name="CaseACocher110"/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42"/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Bonne  </w:t>
            </w:r>
            <w:bookmarkStart w:id="43" w:name="CaseACocher111"/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43"/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Passable  </w:t>
            </w:r>
            <w:bookmarkStart w:id="44" w:name="CaseACocher112"/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44"/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Mauvaise</w:t>
            </w:r>
          </w:p>
        </w:tc>
      </w:tr>
      <w:tr w:rsidR="00A73E41" w:rsidRPr="008F0305" w:rsidTr="001D3C0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50" w:type="dxa"/>
          <w:trHeight w:hRule="exact" w:val="357"/>
          <w:jc w:val="center"/>
        </w:trPr>
        <w:tc>
          <w:tcPr>
            <w:tcW w:w="10483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Si la qualité de votre sommeil laisse à désirer </w: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:</w:t>
            </w:r>
          </w:p>
        </w:tc>
      </w:tr>
      <w:tr w:rsidR="00A73E41" w:rsidRPr="008F0305" w:rsidTr="001D3C0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50" w:type="dxa"/>
          <w:trHeight w:hRule="exact" w:val="357"/>
          <w:jc w:val="center"/>
        </w:trPr>
        <w:tc>
          <w:tcPr>
            <w:tcW w:w="10483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Comment se manifeste ce problème ?</w:t>
            </w:r>
          </w:p>
        </w:tc>
      </w:tr>
      <w:bookmarkStart w:id="45" w:name="CaseACocher113"/>
      <w:tr w:rsidR="00A73E41" w:rsidRPr="008F0305" w:rsidTr="001D3C0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50" w:type="dxa"/>
          <w:trHeight w:hRule="exact" w:val="357"/>
          <w:jc w:val="center"/>
        </w:trPr>
        <w:tc>
          <w:tcPr>
            <w:tcW w:w="348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3090"/>
                <w:tab w:val="left" w:pos="5629"/>
                <w:tab w:val="left" w:pos="780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45"/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Difficulté à s’endormir</w:t>
            </w:r>
          </w:p>
        </w:tc>
        <w:bookmarkStart w:id="46" w:name="CaseACocher114"/>
        <w:tc>
          <w:tcPr>
            <w:tcW w:w="273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3090"/>
                <w:tab w:val="left" w:pos="5629"/>
                <w:tab w:val="left" w:pos="780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46"/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Difficulté à se réveiller</w:t>
            </w:r>
          </w:p>
        </w:tc>
        <w:bookmarkStart w:id="47" w:name="CaseACocher115"/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3090"/>
                <w:tab w:val="left" w:pos="5629"/>
                <w:tab w:val="left" w:pos="780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47"/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Réveils fréquents</w:t>
            </w:r>
          </w:p>
        </w:tc>
        <w:bookmarkStart w:id="48" w:name="CaseACocher116"/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tabs>
                <w:tab w:val="left" w:pos="3090"/>
                <w:tab w:val="left" w:pos="5629"/>
                <w:tab w:val="left" w:pos="780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48"/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Cauchemars</w:t>
            </w:r>
          </w:p>
        </w:tc>
      </w:tr>
      <w:tr w:rsidR="00A73E41" w:rsidRPr="008F0305" w:rsidTr="001D3C0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50" w:type="dxa"/>
          <w:trHeight w:hRule="exact" w:val="357"/>
          <w:jc w:val="center"/>
        </w:trPr>
        <w:tc>
          <w:tcPr>
            <w:tcW w:w="17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3090"/>
                <w:tab w:val="left" w:pos="5629"/>
                <w:tab w:val="left" w:pos="780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Autres :</w:t>
            </w:r>
          </w:p>
        </w:tc>
        <w:tc>
          <w:tcPr>
            <w:tcW w:w="8733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tabs>
                <w:tab w:val="left" w:pos="2809"/>
                <w:tab w:val="left" w:pos="5629"/>
                <w:tab w:val="left" w:pos="810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8F0305" w:rsidTr="001D3C0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50" w:type="dxa"/>
          <w:trHeight w:hRule="exact" w:val="357"/>
          <w:jc w:val="center"/>
        </w:trPr>
        <w:tc>
          <w:tcPr>
            <w:tcW w:w="58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Quelles sont les conséquences du mauvais sommeil ?</w:t>
            </w:r>
          </w:p>
        </w:tc>
        <w:tc>
          <w:tcPr>
            <w:tcW w:w="46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tabs>
                <w:tab w:val="left" w:pos="2809"/>
                <w:tab w:val="left" w:pos="5629"/>
                <w:tab w:val="left" w:pos="810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</w:tbl>
    <w:p w:rsidR="00A73E41" w:rsidRDefault="00A73E41" w:rsidP="008F0305">
      <w:pPr>
        <w:tabs>
          <w:tab w:val="right" w:leader="underscore" w:pos="936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fr-CA"/>
        </w:rPr>
      </w:pPr>
    </w:p>
    <w:p w:rsidR="00A73E41" w:rsidRDefault="00A73E41" w:rsidP="001D3C02">
      <w:pPr>
        <w:spacing w:after="0" w:line="240" w:lineRule="auto"/>
        <w:rPr>
          <w:rFonts w:ascii="Arial" w:hAnsi="Arial" w:cs="Arial"/>
          <w:sz w:val="20"/>
          <w:szCs w:val="20"/>
          <w:lang w:eastAsia="fr-CA"/>
        </w:rPr>
      </w:pPr>
    </w:p>
    <w:tbl>
      <w:tblPr>
        <w:tblW w:w="10700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6"/>
        <w:gridCol w:w="2135"/>
        <w:gridCol w:w="4039"/>
      </w:tblGrid>
      <w:tr w:rsidR="00A73E41" w:rsidRPr="00B4779E" w:rsidTr="0013595A">
        <w:trPr>
          <w:trHeight w:val="386"/>
        </w:trPr>
        <w:tc>
          <w:tcPr>
            <w:tcW w:w="4526" w:type="dxa"/>
            <w:vMerge w:val="restart"/>
            <w:vAlign w:val="center"/>
          </w:tcPr>
          <w:p w:rsidR="00A73E41" w:rsidRPr="00865A6A" w:rsidRDefault="00A73E41" w:rsidP="00027CD5">
            <w:pPr>
              <w:jc w:val="center"/>
              <w:rPr>
                <w:rFonts w:ascii="Arial" w:hAnsi="Arial" w:cs="Arial"/>
                <w:smallCaps/>
                <w:color w:val="999999"/>
              </w:rPr>
            </w:pPr>
          </w:p>
        </w:tc>
        <w:tc>
          <w:tcPr>
            <w:tcW w:w="2135" w:type="dxa"/>
            <w:vAlign w:val="bottom"/>
          </w:tcPr>
          <w:p w:rsidR="00A73E41" w:rsidRPr="00140DC3" w:rsidRDefault="00A73E41" w:rsidP="00027CD5">
            <w:pPr>
              <w:rPr>
                <w:rFonts w:ascii="Arial" w:hAnsi="Arial" w:cs="Arial"/>
                <w:sz w:val="20"/>
                <w:szCs w:val="20"/>
              </w:rPr>
            </w:pPr>
            <w:r w:rsidRPr="00140DC3">
              <w:rPr>
                <w:rFonts w:ascii="Arial" w:hAnsi="Arial" w:cs="Arial"/>
                <w:sz w:val="20"/>
                <w:szCs w:val="20"/>
              </w:rPr>
              <w:t>No dossier:</w:t>
            </w:r>
          </w:p>
        </w:tc>
        <w:tc>
          <w:tcPr>
            <w:tcW w:w="4039" w:type="dxa"/>
          </w:tcPr>
          <w:p w:rsidR="00A73E41" w:rsidRPr="00140DC3" w:rsidRDefault="00A73E41" w:rsidP="00027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41" w:rsidRPr="00B4779E" w:rsidTr="0013595A">
        <w:trPr>
          <w:trHeight w:val="256"/>
        </w:trPr>
        <w:tc>
          <w:tcPr>
            <w:tcW w:w="4526" w:type="dxa"/>
            <w:vMerge/>
          </w:tcPr>
          <w:p w:rsidR="00A73E41" w:rsidRPr="00865A6A" w:rsidRDefault="00A73E41" w:rsidP="00027CD5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vAlign w:val="bottom"/>
          </w:tcPr>
          <w:p w:rsidR="00A73E41" w:rsidRPr="00140DC3" w:rsidRDefault="00A73E41" w:rsidP="00027CD5">
            <w:pPr>
              <w:rPr>
                <w:rFonts w:ascii="Arial" w:hAnsi="Arial" w:cs="Arial"/>
                <w:sz w:val="20"/>
                <w:szCs w:val="20"/>
              </w:rPr>
            </w:pPr>
            <w:r w:rsidRPr="00140DC3">
              <w:rPr>
                <w:rFonts w:ascii="Arial" w:hAnsi="Arial" w:cs="Arial"/>
                <w:sz w:val="20"/>
                <w:szCs w:val="20"/>
              </w:rPr>
              <w:t>Nom, prénom:</w:t>
            </w:r>
          </w:p>
        </w:tc>
        <w:tc>
          <w:tcPr>
            <w:tcW w:w="4039" w:type="dxa"/>
          </w:tcPr>
          <w:p w:rsidR="00A73E41" w:rsidRPr="00140DC3" w:rsidRDefault="00A73E41" w:rsidP="00027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3E41" w:rsidRDefault="00A73E41" w:rsidP="008F0305">
      <w:pPr>
        <w:tabs>
          <w:tab w:val="right" w:leader="underscore" w:pos="936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fr-CA"/>
        </w:rPr>
      </w:pPr>
    </w:p>
    <w:p w:rsidR="00A73E41" w:rsidRDefault="00A73E41" w:rsidP="008F0305">
      <w:pPr>
        <w:tabs>
          <w:tab w:val="right" w:leader="underscore" w:pos="936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fr-CA"/>
        </w:rPr>
      </w:pPr>
    </w:p>
    <w:tbl>
      <w:tblPr>
        <w:tblW w:w="10766" w:type="dxa"/>
        <w:jc w:val="center"/>
        <w:tblInd w:w="-19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/>
      </w:tblPr>
      <w:tblGrid>
        <w:gridCol w:w="442"/>
        <w:gridCol w:w="588"/>
        <w:gridCol w:w="532"/>
        <w:gridCol w:w="1336"/>
        <w:gridCol w:w="1842"/>
        <w:gridCol w:w="965"/>
        <w:gridCol w:w="4746"/>
        <w:gridCol w:w="315"/>
      </w:tblGrid>
      <w:tr w:rsidR="00A73E41" w:rsidRPr="00CF4810" w:rsidTr="0013595A">
        <w:trPr>
          <w:trHeight w:hRule="exact" w:val="284"/>
          <w:jc w:val="center"/>
        </w:trPr>
        <w:tc>
          <w:tcPr>
            <w:tcW w:w="10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3E41" w:rsidRPr="00CF4810" w:rsidRDefault="00A73E41" w:rsidP="004F649E">
            <w:pPr>
              <w:spacing w:after="0" w:line="240" w:lineRule="auto"/>
              <w:rPr>
                <w:rFonts w:ascii="Arial" w:hAnsi="Arial" w:cs="Arial"/>
                <w:b/>
                <w:lang w:eastAsia="fr-FR"/>
              </w:rPr>
            </w:pPr>
            <w:r w:rsidRPr="00CF4810">
              <w:rPr>
                <w:rFonts w:ascii="Arial" w:hAnsi="Arial" w:cs="Arial"/>
                <w:b/>
                <w:lang w:eastAsia="fr-FR"/>
              </w:rPr>
              <w:t>4. SANTÉ PHYSIQUE</w:t>
            </w:r>
            <w:r>
              <w:rPr>
                <w:rFonts w:ascii="Arial" w:hAnsi="Arial" w:cs="Arial"/>
                <w:b/>
                <w:lang w:eastAsia="fr-FR"/>
              </w:rPr>
              <w:t xml:space="preserve"> (suite)</w:t>
            </w:r>
          </w:p>
        </w:tc>
      </w:tr>
      <w:tr w:rsidR="00A73E41" w:rsidRPr="00621864" w:rsidTr="0013595A">
        <w:trPr>
          <w:trHeight w:hRule="exact" w:val="454"/>
          <w:jc w:val="center"/>
        </w:trPr>
        <w:tc>
          <w:tcPr>
            <w:tcW w:w="10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A73E41" w:rsidRPr="00621864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621864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Sexualité</w:t>
            </w:r>
          </w:p>
        </w:tc>
      </w:tr>
      <w:tr w:rsidR="00A73E41" w:rsidRPr="008F0305" w:rsidTr="0013595A">
        <w:trPr>
          <w:trHeight w:hRule="exact" w:val="357"/>
          <w:jc w:val="center"/>
        </w:trPr>
        <w:tc>
          <w:tcPr>
            <w:tcW w:w="1045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FR"/>
              </w:rPr>
              <w:t xml:space="preserve">Votre vie sexuelle vous satisfait-elle actuellement ?  </w:t>
            </w:r>
            <w:bookmarkStart w:id="49" w:name="CaseACocher117"/>
            <w:r w:rsidRPr="008F0305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bookmarkEnd w:id="49"/>
            <w:r w:rsidRPr="008F0305">
              <w:rPr>
                <w:rFonts w:ascii="Arial" w:hAnsi="Arial" w:cs="Arial"/>
                <w:sz w:val="20"/>
                <w:szCs w:val="20"/>
                <w:lang w:eastAsia="fr-FR"/>
              </w:rPr>
              <w:t xml:space="preserve"> Non  </w:t>
            </w:r>
            <w:bookmarkStart w:id="50" w:name="CaseACocher118"/>
            <w:r w:rsidRPr="008F0305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bookmarkEnd w:id="50"/>
            <w:r w:rsidRPr="008F0305">
              <w:rPr>
                <w:rFonts w:ascii="Arial" w:hAnsi="Arial" w:cs="Arial"/>
                <w:sz w:val="20"/>
                <w:szCs w:val="20"/>
                <w:lang w:eastAsia="fr-FR"/>
              </w:rPr>
              <w:t xml:space="preserve"> Oui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8F0305" w:rsidTr="0013595A">
        <w:trPr>
          <w:trHeight w:hRule="exact" w:val="357"/>
          <w:jc w:val="center"/>
        </w:trPr>
        <w:tc>
          <w:tcPr>
            <w:tcW w:w="15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FR"/>
              </w:rPr>
              <w:t>Pourquoi ?</w:t>
            </w:r>
          </w:p>
        </w:tc>
        <w:tc>
          <w:tcPr>
            <w:tcW w:w="8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621864" w:rsidRDefault="00A73E41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A73E41" w:rsidRPr="008F0305" w:rsidTr="0013595A">
        <w:trPr>
          <w:trHeight w:hRule="exact" w:val="357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0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A73E41" w:rsidRPr="008F0305" w:rsidTr="0013595A">
        <w:trPr>
          <w:trHeight w:hRule="exact" w:val="357"/>
          <w:jc w:val="center"/>
        </w:trPr>
        <w:tc>
          <w:tcPr>
            <w:tcW w:w="1076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Avez-vous des inquiétudes sexuelles ?  </w: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Non  </w: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</w:t>
            </w:r>
          </w:p>
        </w:tc>
      </w:tr>
      <w:tr w:rsidR="00A73E41" w:rsidRPr="008F0305" w:rsidTr="0013595A">
        <w:trPr>
          <w:trHeight w:hRule="exact" w:val="357"/>
          <w:jc w:val="center"/>
        </w:trPr>
        <w:tc>
          <w:tcPr>
            <w:tcW w:w="47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right" w:leader="underscore" w:pos="9360"/>
              </w:tabs>
              <w:spacing w:after="0" w:line="240" w:lineRule="auto"/>
              <w:ind w:right="-111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Utilisez-vous un contraceptif ?  </w: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Non  </w: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right" w:leader="underscore" w:pos="9360"/>
              </w:tabs>
              <w:spacing w:after="0" w:line="240" w:lineRule="auto"/>
              <w:ind w:right="-111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8F0305" w:rsidTr="0013595A">
        <w:trPr>
          <w:trHeight w:hRule="exact" w:val="624"/>
          <w:jc w:val="center"/>
        </w:trPr>
        <w:tc>
          <w:tcPr>
            <w:tcW w:w="1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Date :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8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621864">
            <w:pPr>
              <w:tabs>
                <w:tab w:val="left" w:pos="1080"/>
                <w:tab w:val="left" w:pos="9835"/>
              </w:tabs>
              <w:spacing w:after="0" w:line="240" w:lineRule="auto"/>
              <w:ind w:right="-25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Signature de l’intervenant :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</w:tbl>
    <w:p w:rsidR="00A73E41" w:rsidRDefault="00A73E41" w:rsidP="008F0305">
      <w:pPr>
        <w:tabs>
          <w:tab w:val="left" w:pos="1080"/>
          <w:tab w:val="left" w:pos="9835"/>
        </w:tabs>
        <w:spacing w:after="0" w:line="240" w:lineRule="auto"/>
        <w:rPr>
          <w:rFonts w:ascii="Arial" w:hAnsi="Arial" w:cs="Arial"/>
          <w:sz w:val="20"/>
          <w:szCs w:val="20"/>
          <w:lang w:eastAsia="fr-CA"/>
        </w:rPr>
        <w:sectPr w:rsidR="00A73E41" w:rsidSect="008447D8">
          <w:pgSz w:w="12240" w:h="15840"/>
          <w:pgMar w:top="1440" w:right="1701" w:bottom="1440" w:left="1701" w:header="709" w:footer="709" w:gutter="0"/>
          <w:pgBorders w:offsetFrom="page">
            <w:bottom w:val="single" w:sz="4" w:space="24" w:color="auto"/>
          </w:pgBorders>
          <w:cols w:space="708"/>
          <w:docGrid w:linePitch="360"/>
        </w:sectPr>
      </w:pPr>
    </w:p>
    <w:tbl>
      <w:tblPr>
        <w:tblW w:w="10585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"/>
        <w:gridCol w:w="22"/>
        <w:gridCol w:w="876"/>
        <w:gridCol w:w="31"/>
        <w:gridCol w:w="42"/>
        <w:gridCol w:w="475"/>
        <w:gridCol w:w="421"/>
        <w:gridCol w:w="76"/>
        <w:gridCol w:w="692"/>
        <w:gridCol w:w="51"/>
        <w:gridCol w:w="260"/>
        <w:gridCol w:w="331"/>
        <w:gridCol w:w="270"/>
        <w:gridCol w:w="280"/>
        <w:gridCol w:w="472"/>
        <w:gridCol w:w="78"/>
        <w:gridCol w:w="165"/>
        <w:gridCol w:w="155"/>
        <w:gridCol w:w="55"/>
        <w:gridCol w:w="479"/>
        <w:gridCol w:w="188"/>
        <w:gridCol w:w="26"/>
        <w:gridCol w:w="153"/>
        <w:gridCol w:w="69"/>
        <w:gridCol w:w="198"/>
        <w:gridCol w:w="331"/>
        <w:gridCol w:w="238"/>
        <w:gridCol w:w="18"/>
        <w:gridCol w:w="316"/>
        <w:gridCol w:w="412"/>
        <w:gridCol w:w="28"/>
        <w:gridCol w:w="69"/>
        <w:gridCol w:w="281"/>
        <w:gridCol w:w="36"/>
        <w:gridCol w:w="21"/>
        <w:gridCol w:w="953"/>
        <w:gridCol w:w="691"/>
        <w:gridCol w:w="154"/>
        <w:gridCol w:w="39"/>
        <w:gridCol w:w="1017"/>
        <w:gridCol w:w="69"/>
      </w:tblGrid>
      <w:tr w:rsidR="00A73E41" w:rsidRPr="00B4779E" w:rsidTr="0044550F">
        <w:trPr>
          <w:gridAfter w:val="1"/>
          <w:wAfter w:w="69" w:type="dxa"/>
          <w:trHeight w:val="386"/>
        </w:trPr>
        <w:tc>
          <w:tcPr>
            <w:tcW w:w="4346" w:type="dxa"/>
            <w:gridSpan w:val="15"/>
            <w:vMerge w:val="restart"/>
            <w:vAlign w:val="center"/>
          </w:tcPr>
          <w:p w:rsidR="00A73E41" w:rsidRPr="00865A6A" w:rsidRDefault="00A73E41" w:rsidP="00027CD5">
            <w:pPr>
              <w:jc w:val="center"/>
              <w:rPr>
                <w:rFonts w:ascii="Arial" w:hAnsi="Arial" w:cs="Arial"/>
                <w:smallCaps/>
                <w:color w:val="999999"/>
              </w:rPr>
            </w:pPr>
          </w:p>
        </w:tc>
        <w:tc>
          <w:tcPr>
            <w:tcW w:w="2135" w:type="dxa"/>
            <w:gridSpan w:val="12"/>
            <w:vAlign w:val="bottom"/>
          </w:tcPr>
          <w:p w:rsidR="00A73E41" w:rsidRPr="00140DC3" w:rsidRDefault="00A73E41" w:rsidP="00027CD5">
            <w:pPr>
              <w:rPr>
                <w:rFonts w:ascii="Arial" w:hAnsi="Arial" w:cs="Arial"/>
                <w:sz w:val="20"/>
                <w:szCs w:val="20"/>
              </w:rPr>
            </w:pPr>
            <w:r w:rsidRPr="00140DC3">
              <w:rPr>
                <w:rFonts w:ascii="Arial" w:hAnsi="Arial" w:cs="Arial"/>
                <w:sz w:val="20"/>
                <w:szCs w:val="20"/>
              </w:rPr>
              <w:t>No dossier:</w:t>
            </w:r>
          </w:p>
        </w:tc>
        <w:tc>
          <w:tcPr>
            <w:tcW w:w="4035" w:type="dxa"/>
            <w:gridSpan w:val="13"/>
          </w:tcPr>
          <w:p w:rsidR="00A73E41" w:rsidRPr="00140DC3" w:rsidRDefault="00A73E41" w:rsidP="00027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41" w:rsidRPr="00B4779E" w:rsidTr="0044550F">
        <w:trPr>
          <w:gridAfter w:val="1"/>
          <w:wAfter w:w="69" w:type="dxa"/>
          <w:trHeight w:val="256"/>
        </w:trPr>
        <w:tc>
          <w:tcPr>
            <w:tcW w:w="4346" w:type="dxa"/>
            <w:gridSpan w:val="15"/>
            <w:vMerge/>
          </w:tcPr>
          <w:p w:rsidR="00A73E41" w:rsidRPr="00865A6A" w:rsidRDefault="00A73E41" w:rsidP="00027CD5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gridSpan w:val="12"/>
            <w:vAlign w:val="bottom"/>
          </w:tcPr>
          <w:p w:rsidR="00A73E41" w:rsidRPr="00140DC3" w:rsidRDefault="00A73E41" w:rsidP="00027CD5">
            <w:pPr>
              <w:rPr>
                <w:rFonts w:ascii="Arial" w:hAnsi="Arial" w:cs="Arial"/>
                <w:sz w:val="20"/>
                <w:szCs w:val="20"/>
              </w:rPr>
            </w:pPr>
            <w:r w:rsidRPr="00140DC3">
              <w:rPr>
                <w:rFonts w:ascii="Arial" w:hAnsi="Arial" w:cs="Arial"/>
                <w:sz w:val="20"/>
                <w:szCs w:val="20"/>
              </w:rPr>
              <w:t>Nom, prénom:</w:t>
            </w:r>
          </w:p>
        </w:tc>
        <w:tc>
          <w:tcPr>
            <w:tcW w:w="4035" w:type="dxa"/>
            <w:gridSpan w:val="13"/>
          </w:tcPr>
          <w:p w:rsidR="00A73E41" w:rsidRPr="00140DC3" w:rsidRDefault="00A73E41" w:rsidP="00027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41" w:rsidRPr="008F0305" w:rsidTr="007123B8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val="298"/>
          <w:jc w:val="center"/>
        </w:trPr>
        <w:tc>
          <w:tcPr>
            <w:tcW w:w="10538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</w:p>
        </w:tc>
      </w:tr>
      <w:tr w:rsidR="00A73E41" w:rsidRPr="006B16EB" w:rsidTr="007123B8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284"/>
          <w:jc w:val="center"/>
        </w:trPr>
        <w:tc>
          <w:tcPr>
            <w:tcW w:w="1053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3E41" w:rsidRPr="006B16EB" w:rsidRDefault="00A73E41" w:rsidP="008F0305">
            <w:pPr>
              <w:spacing w:after="0" w:line="240" w:lineRule="auto"/>
              <w:rPr>
                <w:rFonts w:ascii="Arial" w:hAnsi="Arial" w:cs="Arial"/>
                <w:b/>
                <w:lang w:eastAsia="fr-CA"/>
              </w:rPr>
            </w:pPr>
            <w:r w:rsidRPr="006B16EB">
              <w:rPr>
                <w:rFonts w:ascii="Arial" w:hAnsi="Arial" w:cs="Arial"/>
                <w:b/>
                <w:lang w:eastAsia="fr-CA"/>
              </w:rPr>
              <w:t>5. SANTÉ MENTALE</w:t>
            </w:r>
          </w:p>
        </w:tc>
      </w:tr>
      <w:tr w:rsidR="00A73E41" w:rsidRPr="006B16EB" w:rsidTr="007123B8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454"/>
          <w:jc w:val="center"/>
        </w:trPr>
        <w:tc>
          <w:tcPr>
            <w:tcW w:w="10538" w:type="dxa"/>
            <w:gridSpan w:val="4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bottom"/>
          </w:tcPr>
          <w:p w:rsidR="00A73E41" w:rsidRPr="006B16EB" w:rsidRDefault="00A73E41" w:rsidP="008F03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 w:rsidRPr="006B16EB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Prise de conscience de sa santé mentale</w:t>
            </w:r>
          </w:p>
        </w:tc>
      </w:tr>
      <w:tr w:rsidR="00A73E41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5445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ind w:right="-125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Considérez-vous être en bonne santé mentale ?</w:t>
            </w:r>
          </w:p>
        </w:tc>
        <w:bookmarkStart w:id="51" w:name="CaseACocher46"/>
        <w:tc>
          <w:tcPr>
            <w:tcW w:w="10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51"/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Non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</w:t>
            </w:r>
          </w:p>
        </w:tc>
        <w:tc>
          <w:tcPr>
            <w:tcW w:w="29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194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ind w:right="-124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Pourquoi ?</w:t>
            </w:r>
          </w:p>
        </w:tc>
        <w:tc>
          <w:tcPr>
            <w:tcW w:w="8595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ind w:right="-124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964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7558" w:type="dxa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Avez-vous reçu un diagnostic de trouble mental ?  </w:t>
            </w:r>
            <w:bookmarkStart w:id="52" w:name="CaseACocher119"/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52"/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Non  </w:t>
            </w:r>
            <w:bookmarkStart w:id="53" w:name="CaseACocher120"/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53"/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 (Lequel)</w:t>
            </w:r>
          </w:p>
        </w:tc>
        <w:tc>
          <w:tcPr>
            <w:tcW w:w="29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3827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Que savez-vous de ce trouble ?</w:t>
            </w:r>
          </w:p>
        </w:tc>
        <w:tc>
          <w:tcPr>
            <w:tcW w:w="6711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964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5865" w:type="dxa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ind w:right="-122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Que pensez-vous de ce diagnostic (en accord ou non?)</w:t>
            </w:r>
          </w:p>
        </w:tc>
        <w:tc>
          <w:tcPr>
            <w:tcW w:w="467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964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7208" w:type="dxa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Comment vous êtes-vous senti lorsque vous avez reçu ce diagnostic ?</w:t>
            </w:r>
          </w:p>
        </w:tc>
        <w:tc>
          <w:tcPr>
            <w:tcW w:w="33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964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9640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val="272"/>
          <w:jc w:val="center"/>
        </w:trPr>
        <w:tc>
          <w:tcPr>
            <w:tcW w:w="10538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6B16EB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425"/>
          <w:jc w:val="center"/>
        </w:trPr>
        <w:tc>
          <w:tcPr>
            <w:tcW w:w="1053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A73E41" w:rsidRPr="006B16EB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6B16EB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Début de la maladie</w:t>
            </w:r>
          </w:p>
        </w:tc>
      </w:tr>
      <w:tr w:rsidR="00A73E41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10538" w:type="dxa"/>
            <w:gridSpan w:val="4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Quand et comment a débuté la maladie ?</w:t>
            </w:r>
          </w:p>
        </w:tc>
      </w:tr>
      <w:tr w:rsidR="00A73E41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964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9640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10538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Qu’avez-vous pensé de vous lorsque les premiers symptômes se sont manifestés ?</w:t>
            </w:r>
          </w:p>
        </w:tc>
      </w:tr>
      <w:tr w:rsidR="00A73E41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964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9640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10538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Quelle a été la réaction de vos amis, de votre famille, etc. ?</w:t>
            </w:r>
          </w:p>
        </w:tc>
      </w:tr>
      <w:tr w:rsidR="00A73E41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3E41" w:rsidRPr="006B16EB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964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9640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9640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10538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Comment était votre vie avant ce diagnostic ?</w:t>
            </w:r>
          </w:p>
        </w:tc>
      </w:tr>
      <w:tr w:rsidR="00A73E41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964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9640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9640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C47944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454"/>
          <w:jc w:val="center"/>
        </w:trPr>
        <w:tc>
          <w:tcPr>
            <w:tcW w:w="10538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bottom"/>
          </w:tcPr>
          <w:p w:rsidR="00A73E41" w:rsidRPr="00C47944" w:rsidRDefault="00A73E41" w:rsidP="008F03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 w:rsidRPr="00C47944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Situation actuelle</w:t>
            </w:r>
          </w:p>
        </w:tc>
      </w:tr>
      <w:tr w:rsidR="00A73E41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7615" w:type="dxa"/>
            <w:gridSpan w:val="3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Au quotidien, de quelle manière se manifestent les symptômes de votre maladie ?</w:t>
            </w:r>
          </w:p>
        </w:tc>
        <w:tc>
          <w:tcPr>
            <w:tcW w:w="2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435"/>
          <w:jc w:val="center"/>
        </w:trPr>
        <w:tc>
          <w:tcPr>
            <w:tcW w:w="10538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3B0D4C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B4779E" w:rsidTr="0044550F">
        <w:trPr>
          <w:gridAfter w:val="1"/>
          <w:wAfter w:w="69" w:type="dxa"/>
          <w:trHeight w:val="386"/>
        </w:trPr>
        <w:tc>
          <w:tcPr>
            <w:tcW w:w="4346" w:type="dxa"/>
            <w:gridSpan w:val="15"/>
            <w:vMerge w:val="restart"/>
            <w:vAlign w:val="center"/>
          </w:tcPr>
          <w:p w:rsidR="00A73E41" w:rsidRPr="00865A6A" w:rsidRDefault="00A73E41" w:rsidP="00027CD5">
            <w:pPr>
              <w:jc w:val="center"/>
              <w:rPr>
                <w:rFonts w:ascii="Arial" w:hAnsi="Arial" w:cs="Arial"/>
                <w:smallCaps/>
                <w:color w:val="999999"/>
              </w:rPr>
            </w:pPr>
          </w:p>
        </w:tc>
        <w:tc>
          <w:tcPr>
            <w:tcW w:w="2135" w:type="dxa"/>
            <w:gridSpan w:val="12"/>
            <w:vAlign w:val="bottom"/>
          </w:tcPr>
          <w:p w:rsidR="00A73E41" w:rsidRPr="00140DC3" w:rsidRDefault="00A73E41" w:rsidP="00027CD5">
            <w:pPr>
              <w:rPr>
                <w:rFonts w:ascii="Arial" w:hAnsi="Arial" w:cs="Arial"/>
                <w:sz w:val="20"/>
                <w:szCs w:val="20"/>
              </w:rPr>
            </w:pPr>
            <w:r w:rsidRPr="00140DC3">
              <w:rPr>
                <w:rFonts w:ascii="Arial" w:hAnsi="Arial" w:cs="Arial"/>
                <w:sz w:val="20"/>
                <w:szCs w:val="20"/>
              </w:rPr>
              <w:t>No dossier:</w:t>
            </w:r>
          </w:p>
        </w:tc>
        <w:tc>
          <w:tcPr>
            <w:tcW w:w="4035" w:type="dxa"/>
            <w:gridSpan w:val="13"/>
          </w:tcPr>
          <w:p w:rsidR="00A73E41" w:rsidRPr="00140DC3" w:rsidRDefault="00A73E41" w:rsidP="00027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41" w:rsidRPr="00B4779E" w:rsidTr="0044550F">
        <w:trPr>
          <w:gridAfter w:val="1"/>
          <w:wAfter w:w="69" w:type="dxa"/>
          <w:trHeight w:val="256"/>
        </w:trPr>
        <w:tc>
          <w:tcPr>
            <w:tcW w:w="4346" w:type="dxa"/>
            <w:gridSpan w:val="15"/>
            <w:vMerge/>
          </w:tcPr>
          <w:p w:rsidR="00A73E41" w:rsidRPr="00865A6A" w:rsidRDefault="00A73E41" w:rsidP="00027CD5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gridSpan w:val="12"/>
            <w:vAlign w:val="bottom"/>
          </w:tcPr>
          <w:p w:rsidR="00A73E41" w:rsidRPr="00140DC3" w:rsidRDefault="00A73E41" w:rsidP="00027CD5">
            <w:pPr>
              <w:rPr>
                <w:rFonts w:ascii="Arial" w:hAnsi="Arial" w:cs="Arial"/>
                <w:sz w:val="20"/>
                <w:szCs w:val="20"/>
              </w:rPr>
            </w:pPr>
            <w:r w:rsidRPr="00140DC3">
              <w:rPr>
                <w:rFonts w:ascii="Arial" w:hAnsi="Arial" w:cs="Arial"/>
                <w:sz w:val="20"/>
                <w:szCs w:val="20"/>
              </w:rPr>
              <w:t>Nom, prénom:</w:t>
            </w:r>
          </w:p>
        </w:tc>
        <w:tc>
          <w:tcPr>
            <w:tcW w:w="4035" w:type="dxa"/>
            <w:gridSpan w:val="13"/>
          </w:tcPr>
          <w:p w:rsidR="00A73E41" w:rsidRPr="00140DC3" w:rsidRDefault="00A73E41" w:rsidP="00027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41" w:rsidRPr="008F0305" w:rsidTr="007123B8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val="460"/>
          <w:jc w:val="center"/>
        </w:trPr>
        <w:tc>
          <w:tcPr>
            <w:tcW w:w="10538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3B0D4C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6B16EB" w:rsidTr="007123B8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284"/>
          <w:jc w:val="center"/>
        </w:trPr>
        <w:tc>
          <w:tcPr>
            <w:tcW w:w="1053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3E41" w:rsidRPr="006B16EB" w:rsidRDefault="00A73E41" w:rsidP="00027CD5">
            <w:pPr>
              <w:spacing w:after="0" w:line="240" w:lineRule="auto"/>
              <w:rPr>
                <w:rFonts w:ascii="Arial" w:hAnsi="Arial" w:cs="Arial"/>
                <w:b/>
                <w:lang w:eastAsia="fr-CA"/>
              </w:rPr>
            </w:pPr>
            <w:r w:rsidRPr="006B16EB">
              <w:rPr>
                <w:rFonts w:ascii="Arial" w:hAnsi="Arial" w:cs="Arial"/>
                <w:b/>
                <w:lang w:eastAsia="fr-CA"/>
              </w:rPr>
              <w:t>5. SANTÉ MENTALE</w:t>
            </w:r>
            <w:r>
              <w:rPr>
                <w:rFonts w:ascii="Arial" w:hAnsi="Arial" w:cs="Arial"/>
                <w:b/>
                <w:lang w:eastAsia="fr-CA"/>
              </w:rPr>
              <w:t xml:space="preserve"> (suite)</w:t>
            </w:r>
          </w:p>
        </w:tc>
      </w:tr>
      <w:tr w:rsidR="00A73E41" w:rsidRPr="008F0305" w:rsidTr="007123B8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1053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3B0D4C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7615" w:type="dxa"/>
            <w:gridSpan w:val="3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3B0D4C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t>Quels sont les moments où ces symptômes sont davantage présents ?</w:t>
            </w:r>
          </w:p>
        </w:tc>
        <w:tc>
          <w:tcPr>
            <w:tcW w:w="292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3B0D4C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3B0D4C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3E41" w:rsidRPr="003B0D4C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71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3B0D4C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3B0D4C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3B0D4C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3E41" w:rsidRPr="003B0D4C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717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3B0D4C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9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3B0D4C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3B0D4C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3E41" w:rsidRPr="003B0D4C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717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3B0D4C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9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3B0D4C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3B0D4C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7615" w:type="dxa"/>
            <w:gridSpan w:val="3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3B0D4C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t>Quels sont les moments où vous vous sentez mieux ?</w:t>
            </w:r>
          </w:p>
        </w:tc>
        <w:tc>
          <w:tcPr>
            <w:tcW w:w="292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3B0D4C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3B0D4C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3E41" w:rsidRPr="003B0D4C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71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3B0D4C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3B0D4C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3B0D4C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3E41" w:rsidRPr="003B0D4C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717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3B0D4C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9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3B0D4C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3B0D4C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3E41" w:rsidRPr="003B0D4C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717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3B0D4C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9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3B0D4C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3B0D4C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10538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3E41" w:rsidRPr="003B0D4C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t>Considérez-vous pouvoir exercer un certain contrôle sur ces manifestations ? Si oui, de quelle manière ?</w:t>
            </w:r>
          </w:p>
        </w:tc>
      </w:tr>
      <w:tr w:rsidR="00A73E41" w:rsidRPr="003B0D4C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3E41" w:rsidRPr="003B0D4C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71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3B0D4C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3B0D4C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717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9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val="356"/>
          <w:jc w:val="center"/>
        </w:trPr>
        <w:tc>
          <w:tcPr>
            <w:tcW w:w="10538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fr-CA"/>
              </w:rPr>
            </w:pPr>
          </w:p>
        </w:tc>
      </w:tr>
      <w:tr w:rsidR="00A73E41" w:rsidRPr="003B0D4C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10538" w:type="dxa"/>
            <w:gridSpan w:val="4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3E41" w:rsidRPr="003B0D4C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t>Croyez-vous qu’il vous est possible d’accéder au rétablissement malgré les symptômes actuels de votre maladie ?</w:t>
            </w:r>
          </w:p>
        </w:tc>
      </w:tr>
      <w:bookmarkStart w:id="54" w:name="CaseACocher47"/>
      <w:tr w:rsidR="00A73E41" w:rsidRPr="003B0D4C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9413" w:type="dxa"/>
            <w:gridSpan w:val="3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3B0D4C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54"/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t xml:space="preserve"> Non  </w:t>
            </w:r>
            <w:bookmarkStart w:id="55" w:name="CaseACocher48"/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55"/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3B0D4C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3B0D4C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10538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3E41" w:rsidRPr="003B0D4C" w:rsidRDefault="00A73E41" w:rsidP="008F0305">
            <w:pPr>
              <w:spacing w:after="0" w:line="240" w:lineRule="auto"/>
              <w:ind w:right="-76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t>Quels obstacles identifiez-vous en lien avec la possibilité d’un rétablissement (obstacles personnels et extérieurs) ?</w:t>
            </w:r>
          </w:p>
        </w:tc>
      </w:tr>
      <w:tr w:rsidR="00A73E41" w:rsidRPr="003B0D4C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9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3E41" w:rsidRPr="003B0D4C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442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3B0D4C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3B0D4C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3B0D4C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3E41" w:rsidRPr="003B0D4C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442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3B0D4C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3B0D4C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3B0D4C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10538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3E41" w:rsidRPr="003B0D4C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t>Quels sont les facteurs qui pourraient favoriser votre rétablissement (ex. : caractéristiques positives personnelles,</w:t>
            </w:r>
          </w:p>
        </w:tc>
      </w:tr>
      <w:tr w:rsidR="00A73E41" w:rsidRPr="003B0D4C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4377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3B0D4C" w:rsidRDefault="00A73E41" w:rsidP="008F0305">
            <w:pPr>
              <w:spacing w:after="0" w:line="240" w:lineRule="auto"/>
              <w:ind w:right="-122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t>réseau social, support d’un intervenant etc.) ?</w:t>
            </w:r>
          </w:p>
        </w:tc>
        <w:tc>
          <w:tcPr>
            <w:tcW w:w="6161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3B0D4C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3B0D4C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9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3B0D4C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9567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3B0D4C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3B0D4C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9413" w:type="dxa"/>
            <w:gridSpan w:val="3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3B0D4C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t>Quels étaient vos projets d’avenir avant le début de la maladie ?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3B0D4C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3B0D4C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9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3E41" w:rsidRPr="003B0D4C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442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3B0D4C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3B0D4C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442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9413" w:type="dxa"/>
            <w:gridSpan w:val="3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Maintenant, quel est votre projet d’avenir, votre rêve pour les prochaines années ?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9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442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3B0D4C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3E41" w:rsidRPr="003B0D4C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442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3B0D4C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3B0D4C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3B0D4C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10538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3E41" w:rsidRPr="003B0D4C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t>Y a-t-il une personne autour de vous qui croit que vous pourrez réaliser ce projet un jour (ami, famille, intervenant,</w:t>
            </w:r>
          </w:p>
        </w:tc>
      </w:tr>
      <w:tr w:rsidR="00A73E41" w:rsidRPr="003B0D4C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268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3B0D4C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t xml:space="preserve">etc.) ?  </w:t>
            </w:r>
            <w:bookmarkStart w:id="56" w:name="CaseACocher49"/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56"/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t xml:space="preserve"> Non  </w:t>
            </w:r>
            <w:bookmarkStart w:id="57" w:name="CaseACocher50"/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57"/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t>Oui</w:t>
            </w:r>
          </w:p>
        </w:tc>
        <w:tc>
          <w:tcPr>
            <w:tcW w:w="6727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3B0D4C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3B0D4C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454"/>
          <w:jc w:val="center"/>
        </w:trPr>
        <w:tc>
          <w:tcPr>
            <w:tcW w:w="9413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B4779E" w:rsidTr="0044550F">
        <w:trPr>
          <w:gridAfter w:val="1"/>
          <w:wAfter w:w="69" w:type="dxa"/>
          <w:trHeight w:val="386"/>
        </w:trPr>
        <w:tc>
          <w:tcPr>
            <w:tcW w:w="4346" w:type="dxa"/>
            <w:gridSpan w:val="15"/>
            <w:vMerge w:val="restart"/>
            <w:vAlign w:val="center"/>
          </w:tcPr>
          <w:p w:rsidR="00A73E41" w:rsidRPr="00865A6A" w:rsidRDefault="00A73E41" w:rsidP="00027CD5">
            <w:pPr>
              <w:jc w:val="center"/>
              <w:rPr>
                <w:rFonts w:ascii="Arial" w:hAnsi="Arial" w:cs="Arial"/>
                <w:smallCaps/>
                <w:color w:val="999999"/>
              </w:rPr>
            </w:pPr>
          </w:p>
        </w:tc>
        <w:tc>
          <w:tcPr>
            <w:tcW w:w="2135" w:type="dxa"/>
            <w:gridSpan w:val="12"/>
            <w:vAlign w:val="bottom"/>
          </w:tcPr>
          <w:p w:rsidR="00A73E41" w:rsidRPr="00140DC3" w:rsidRDefault="00A73E41" w:rsidP="00027CD5">
            <w:pPr>
              <w:rPr>
                <w:rFonts w:ascii="Arial" w:hAnsi="Arial" w:cs="Arial"/>
                <w:sz w:val="20"/>
                <w:szCs w:val="20"/>
              </w:rPr>
            </w:pPr>
            <w:r w:rsidRPr="00140DC3">
              <w:rPr>
                <w:rFonts w:ascii="Arial" w:hAnsi="Arial" w:cs="Arial"/>
                <w:sz w:val="20"/>
                <w:szCs w:val="20"/>
              </w:rPr>
              <w:t>No dossier:</w:t>
            </w:r>
          </w:p>
        </w:tc>
        <w:tc>
          <w:tcPr>
            <w:tcW w:w="4035" w:type="dxa"/>
            <w:gridSpan w:val="13"/>
          </w:tcPr>
          <w:p w:rsidR="00A73E41" w:rsidRPr="00140DC3" w:rsidRDefault="00A73E41" w:rsidP="00027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41" w:rsidRPr="00B4779E" w:rsidTr="0044550F">
        <w:trPr>
          <w:gridAfter w:val="1"/>
          <w:wAfter w:w="69" w:type="dxa"/>
          <w:trHeight w:val="256"/>
        </w:trPr>
        <w:tc>
          <w:tcPr>
            <w:tcW w:w="4346" w:type="dxa"/>
            <w:gridSpan w:val="15"/>
            <w:vMerge/>
          </w:tcPr>
          <w:p w:rsidR="00A73E41" w:rsidRPr="00865A6A" w:rsidRDefault="00A73E41" w:rsidP="00027CD5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gridSpan w:val="12"/>
            <w:vAlign w:val="bottom"/>
          </w:tcPr>
          <w:p w:rsidR="00A73E41" w:rsidRPr="00140DC3" w:rsidRDefault="00A73E41" w:rsidP="00027CD5">
            <w:pPr>
              <w:rPr>
                <w:rFonts w:ascii="Arial" w:hAnsi="Arial" w:cs="Arial"/>
                <w:sz w:val="20"/>
                <w:szCs w:val="20"/>
              </w:rPr>
            </w:pPr>
            <w:r w:rsidRPr="00140DC3">
              <w:rPr>
                <w:rFonts w:ascii="Arial" w:hAnsi="Arial" w:cs="Arial"/>
                <w:sz w:val="20"/>
                <w:szCs w:val="20"/>
              </w:rPr>
              <w:t>Nom, prénom:</w:t>
            </w:r>
          </w:p>
        </w:tc>
        <w:tc>
          <w:tcPr>
            <w:tcW w:w="4035" w:type="dxa"/>
            <w:gridSpan w:val="13"/>
          </w:tcPr>
          <w:p w:rsidR="00A73E41" w:rsidRPr="00140DC3" w:rsidRDefault="00A73E41" w:rsidP="00027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41" w:rsidRPr="008F0305" w:rsidTr="007123B8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val="460"/>
          <w:jc w:val="center"/>
        </w:trPr>
        <w:tc>
          <w:tcPr>
            <w:tcW w:w="10538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3B0D4C" w:rsidRDefault="00A73E41" w:rsidP="00027C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6B16EB" w:rsidTr="007123B8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284"/>
          <w:jc w:val="center"/>
        </w:trPr>
        <w:tc>
          <w:tcPr>
            <w:tcW w:w="1053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3E41" w:rsidRPr="006B16EB" w:rsidRDefault="00A73E41" w:rsidP="00027CD5">
            <w:pPr>
              <w:spacing w:after="0" w:line="240" w:lineRule="auto"/>
              <w:rPr>
                <w:rFonts w:ascii="Arial" w:hAnsi="Arial" w:cs="Arial"/>
                <w:b/>
                <w:lang w:eastAsia="fr-CA"/>
              </w:rPr>
            </w:pPr>
            <w:r w:rsidRPr="006B16EB">
              <w:rPr>
                <w:rFonts w:ascii="Arial" w:hAnsi="Arial" w:cs="Arial"/>
                <w:b/>
                <w:lang w:eastAsia="fr-CA"/>
              </w:rPr>
              <w:t>5. SANTÉ MENTALE</w:t>
            </w:r>
            <w:r>
              <w:rPr>
                <w:rFonts w:ascii="Arial" w:hAnsi="Arial" w:cs="Arial"/>
                <w:b/>
                <w:lang w:eastAsia="fr-CA"/>
              </w:rPr>
              <w:t xml:space="preserve"> (suite)</w:t>
            </w:r>
          </w:p>
        </w:tc>
      </w:tr>
      <w:tr w:rsidR="00A73E41" w:rsidRPr="003B0D4C" w:rsidTr="007123B8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454"/>
          <w:jc w:val="center"/>
        </w:trPr>
        <w:tc>
          <w:tcPr>
            <w:tcW w:w="1053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A73E41" w:rsidRPr="003B0D4C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3B0D4C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Dépression et idées suicidaires</w:t>
            </w:r>
          </w:p>
        </w:tc>
      </w:tr>
      <w:tr w:rsidR="00A73E41" w:rsidRPr="003B0D4C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10538" w:type="dxa"/>
            <w:gridSpan w:val="4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3E41" w:rsidRPr="003B0D4C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sym w:font="Wingdings" w:char="F08C"/>
            </w:r>
            <w:r>
              <w:rPr>
                <w:rFonts w:ascii="Arial" w:hAnsi="Arial" w:cs="Arial"/>
                <w:sz w:val="20"/>
                <w:szCs w:val="20"/>
                <w:lang w:eastAsia="fr-CA"/>
              </w:rPr>
              <w:t xml:space="preserve"> </w:t>
            </w:r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t xml:space="preserve">Au cours du dernier mois, vous êtes-vous souvent senti abattu, déprimé ou désespéré ?  </w:t>
            </w:r>
            <w:bookmarkStart w:id="58" w:name="CaseACocher51"/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58"/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t xml:space="preserve"> Non  </w:t>
            </w:r>
            <w:bookmarkStart w:id="59" w:name="CaseACocher52"/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59"/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</w:t>
            </w:r>
          </w:p>
        </w:tc>
      </w:tr>
      <w:tr w:rsidR="00A73E41" w:rsidRPr="003B0D4C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10538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3E41" w:rsidRPr="003B0D4C" w:rsidRDefault="00A73E41" w:rsidP="008F0305">
            <w:pPr>
              <w:tabs>
                <w:tab w:val="left" w:pos="36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sym w:font="Wingdings" w:char="F08D"/>
            </w:r>
            <w:r>
              <w:rPr>
                <w:rFonts w:ascii="Arial" w:hAnsi="Arial" w:cs="Arial"/>
                <w:sz w:val="20"/>
                <w:szCs w:val="20"/>
                <w:lang w:eastAsia="fr-CA"/>
              </w:rPr>
              <w:t xml:space="preserve"> </w:t>
            </w:r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t>Au cours du dernier mois, avez-vous souvent ressenti un désintérêt ou une absence de plaisir à accomplir les</w:t>
            </w:r>
          </w:p>
        </w:tc>
      </w:tr>
      <w:tr w:rsidR="00A73E41" w:rsidRPr="003B0D4C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9413" w:type="dxa"/>
            <w:gridSpan w:val="3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3B0D4C" w:rsidRDefault="00A73E41" w:rsidP="008F0305">
            <w:pPr>
              <w:tabs>
                <w:tab w:val="left" w:pos="95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t xml:space="preserve">choses de la vie ?  </w:t>
            </w:r>
            <w:bookmarkStart w:id="60" w:name="CaseACocher53"/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60"/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t xml:space="preserve"> Non  </w:t>
            </w:r>
            <w:bookmarkStart w:id="61" w:name="CaseACocher54"/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61"/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3B0D4C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3B0D4C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10538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3E41" w:rsidRPr="003B0D4C" w:rsidRDefault="00A73E41" w:rsidP="008F0305">
            <w:pPr>
              <w:tabs>
                <w:tab w:val="left" w:pos="3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sym w:font="Wingdings" w:char="F0E8"/>
            </w:r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tab/>
              <w:t>Si réponse « Oui » à l’une ou l’autre de ces deux questions, compléter la grille d’évaluation de l’urgence suici-</w:t>
            </w:r>
          </w:p>
        </w:tc>
      </w:tr>
      <w:tr w:rsidR="00A73E41" w:rsidRPr="003B0D4C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val="338"/>
          <w:jc w:val="center"/>
        </w:trPr>
        <w:tc>
          <w:tcPr>
            <w:tcW w:w="10538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3B0D4C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t>daire</w:t>
            </w:r>
          </w:p>
        </w:tc>
      </w:tr>
      <w:tr w:rsidR="00A73E41" w:rsidRPr="003B0D4C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val="408"/>
          <w:jc w:val="center"/>
        </w:trPr>
        <w:tc>
          <w:tcPr>
            <w:tcW w:w="1053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A73E41" w:rsidRPr="003B0D4C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3B0D4C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Dangerosité et violence</w:t>
            </w:r>
          </w:p>
        </w:tc>
      </w:tr>
      <w:tr w:rsidR="00A73E41" w:rsidRPr="003B0D4C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10538" w:type="dxa"/>
            <w:gridSpan w:val="4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3E41" w:rsidRPr="003B0D4C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t>Avez-vous des antécédents de violence ?</w:t>
            </w:r>
            <w:r w:rsidRPr="003B0D4C">
              <w:rPr>
                <w:rFonts w:ascii="Arial" w:hAnsi="Arial" w:cs="Arial"/>
                <w:color w:val="FF0000"/>
                <w:sz w:val="20"/>
                <w:szCs w:val="20"/>
                <w:lang w:eastAsia="fr-CA"/>
              </w:rPr>
              <w:t xml:space="preserve">  </w:t>
            </w:r>
            <w:bookmarkStart w:id="62" w:name="CaseACocher55"/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62"/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t xml:space="preserve"> Non  </w:t>
            </w:r>
            <w:bookmarkStart w:id="63" w:name="CaseACocher56"/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63"/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</w:t>
            </w:r>
            <w:r w:rsidRPr="003B0D4C">
              <w:rPr>
                <w:rFonts w:ascii="Arial" w:hAnsi="Arial" w:cs="Arial"/>
                <w:i/>
                <w:sz w:val="20"/>
                <w:szCs w:val="20"/>
                <w:lang w:eastAsia="fr-CA"/>
              </w:rPr>
              <w:sym w:font="Wingdings" w:char="F0E8"/>
            </w:r>
            <w:r w:rsidRPr="003B0D4C">
              <w:rPr>
                <w:rFonts w:ascii="Arial" w:hAnsi="Arial" w:cs="Arial"/>
                <w:i/>
                <w:sz w:val="20"/>
                <w:szCs w:val="20"/>
                <w:lang w:eastAsia="fr-CA"/>
              </w:rPr>
              <w:t xml:space="preserve"> </w:t>
            </w:r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t>Si réponse « Oui » ou si réponse « Non» et que</w:t>
            </w:r>
          </w:p>
        </w:tc>
      </w:tr>
      <w:tr w:rsidR="00A73E41" w:rsidRPr="003B0D4C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10538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3B0D4C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t>l’intervenant sait qu’il y en a, compléter le formulaire «Approche sécuritaire»</w:t>
            </w:r>
          </w:p>
        </w:tc>
      </w:tr>
      <w:tr w:rsidR="00A73E41" w:rsidRPr="003B0D4C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454"/>
          <w:jc w:val="center"/>
        </w:trPr>
        <w:tc>
          <w:tcPr>
            <w:tcW w:w="1053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A73E41" w:rsidRPr="003B0D4C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3B0D4C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U</w:t>
            </w:r>
            <w:r>
              <w:rPr>
                <w:rFonts w:ascii="Arial" w:hAnsi="Arial" w:cs="Arial"/>
                <w:b/>
                <w:sz w:val="20"/>
                <w:szCs w:val="20"/>
                <w:lang w:eastAsia="fr-CA"/>
              </w:rPr>
              <w:t>tilisation des ressources en santé mentale et dans la communauté</w:t>
            </w:r>
          </w:p>
        </w:tc>
      </w:tr>
      <w:tr w:rsidR="00A73E41" w:rsidRPr="003B0D4C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10538" w:type="dxa"/>
            <w:gridSpan w:val="4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3E41" w:rsidRPr="003B0D4C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t>Suivi(s) actuel(s) : psychiatre, infirmière, travailleur social, organismes communautaires ou autres</w:t>
            </w:r>
          </w:p>
        </w:tc>
      </w:tr>
      <w:tr w:rsidR="00A73E41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284"/>
          <w:jc w:val="center"/>
        </w:trPr>
        <w:tc>
          <w:tcPr>
            <w:tcW w:w="35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FA545A" w:rsidRDefault="00A73E41" w:rsidP="00FA54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FA545A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NOM</w:t>
            </w:r>
          </w:p>
        </w:tc>
        <w:tc>
          <w:tcPr>
            <w:tcW w:w="20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FA545A" w:rsidRDefault="00A73E41" w:rsidP="00FA54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FA545A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FONCTION</w:t>
            </w:r>
          </w:p>
        </w:tc>
        <w:tc>
          <w:tcPr>
            <w:tcW w:w="1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FA545A" w:rsidRDefault="00A73E41" w:rsidP="00FA54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FA545A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DEPUIS QUAND</w:t>
            </w:r>
          </w:p>
        </w:tc>
        <w:tc>
          <w:tcPr>
            <w:tcW w:w="2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FA54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FA545A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FRÉQUENCE</w:t>
            </w:r>
          </w:p>
        </w:tc>
      </w:tr>
      <w:tr w:rsidR="00A73E41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12"/>
          <w:jc w:val="center"/>
        </w:trPr>
        <w:tc>
          <w:tcPr>
            <w:tcW w:w="35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FA545A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0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12"/>
          <w:jc w:val="center"/>
        </w:trPr>
        <w:tc>
          <w:tcPr>
            <w:tcW w:w="35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0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12"/>
          <w:jc w:val="center"/>
        </w:trPr>
        <w:tc>
          <w:tcPr>
            <w:tcW w:w="35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0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12"/>
          <w:jc w:val="center"/>
        </w:trPr>
        <w:tc>
          <w:tcPr>
            <w:tcW w:w="35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0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EB7F93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2"/>
          <w:wBefore w:w="69" w:type="dxa"/>
          <w:trHeight w:hRule="exact" w:val="357"/>
          <w:jc w:val="center"/>
        </w:trPr>
        <w:tc>
          <w:tcPr>
            <w:tcW w:w="5209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EB7F93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EB7F93">
              <w:rPr>
                <w:rFonts w:ascii="Arial" w:hAnsi="Arial" w:cs="Arial"/>
                <w:sz w:val="20"/>
                <w:szCs w:val="20"/>
                <w:lang w:eastAsia="fr-CA"/>
              </w:rPr>
              <w:t>Êtes-vous satisfait des services qui vous sont offerts ?</w:t>
            </w:r>
          </w:p>
        </w:tc>
        <w:bookmarkStart w:id="64" w:name="CaseACocher57"/>
        <w:tc>
          <w:tcPr>
            <w:tcW w:w="9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73E41" w:rsidRPr="00EB7F93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EB7F93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F93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EB7F93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EB7F93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64"/>
            <w:r w:rsidRPr="00EB7F93">
              <w:rPr>
                <w:rFonts w:ascii="Arial" w:hAnsi="Arial" w:cs="Arial"/>
                <w:sz w:val="20"/>
                <w:szCs w:val="20"/>
                <w:lang w:eastAsia="fr-CA"/>
              </w:rPr>
              <w:t xml:space="preserve"> Non</w:t>
            </w:r>
          </w:p>
        </w:tc>
        <w:bookmarkStart w:id="65" w:name="CaseACocher58"/>
        <w:tc>
          <w:tcPr>
            <w:tcW w:w="9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73E41" w:rsidRPr="00EB7F93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EB7F93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F93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EB7F93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EB7F93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65"/>
            <w:r w:rsidRPr="00EB7F93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</w:t>
            </w:r>
          </w:p>
        </w:tc>
        <w:tc>
          <w:tcPr>
            <w:tcW w:w="3358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EB7F93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2"/>
          <w:wBefore w:w="69" w:type="dxa"/>
          <w:trHeight w:hRule="exact" w:val="357"/>
          <w:jc w:val="center"/>
        </w:trPr>
        <w:tc>
          <w:tcPr>
            <w:tcW w:w="18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Pourquoi ?</w:t>
            </w:r>
          </w:p>
        </w:tc>
        <w:tc>
          <w:tcPr>
            <w:tcW w:w="7585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2"/>
          <w:wBefore w:w="69" w:type="dxa"/>
          <w:trHeight w:hRule="exact" w:val="35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554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2"/>
          <w:wBefore w:w="69" w:type="dxa"/>
          <w:trHeight w:hRule="exact" w:val="35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554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EB7F93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2"/>
          <w:wBefore w:w="69" w:type="dxa"/>
          <w:trHeight w:hRule="exact" w:val="357"/>
          <w:jc w:val="center"/>
        </w:trPr>
        <w:tc>
          <w:tcPr>
            <w:tcW w:w="4675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EB7F93" w:rsidRDefault="00A73E41" w:rsidP="008F0305">
            <w:pPr>
              <w:spacing w:after="0" w:line="240" w:lineRule="auto"/>
              <w:ind w:right="-126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EB7F93">
              <w:rPr>
                <w:rFonts w:ascii="Arial" w:hAnsi="Arial" w:cs="Arial"/>
                <w:sz w:val="20"/>
                <w:szCs w:val="20"/>
                <w:lang w:eastAsia="fr-CA"/>
              </w:rPr>
              <w:t>De quel type de service aimeriez-vous bénéficier ?</w:t>
            </w:r>
          </w:p>
        </w:tc>
        <w:tc>
          <w:tcPr>
            <w:tcW w:w="475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EB7F93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EB7F93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2"/>
          <w:wBefore w:w="69" w:type="dxa"/>
          <w:trHeight w:hRule="exact" w:val="35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554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2"/>
          <w:wBefore w:w="69" w:type="dxa"/>
          <w:trHeight w:hRule="exact" w:val="35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554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FA545A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2"/>
          <w:wBefore w:w="69" w:type="dxa"/>
          <w:trHeight w:hRule="exact" w:val="454"/>
          <w:jc w:val="center"/>
        </w:trPr>
        <w:tc>
          <w:tcPr>
            <w:tcW w:w="1051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A73E41" w:rsidRPr="00FA545A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FA545A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Historique des hospitalisations</w:t>
            </w:r>
          </w:p>
        </w:tc>
      </w:tr>
      <w:tr w:rsidR="00A73E41" w:rsidRPr="00EB7F93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2"/>
          <w:wBefore w:w="69" w:type="dxa"/>
          <w:trHeight w:hRule="exact" w:val="357"/>
          <w:jc w:val="center"/>
        </w:trPr>
        <w:tc>
          <w:tcPr>
            <w:tcW w:w="9430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EB7F93" w:rsidRDefault="00A73E41" w:rsidP="008F03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 w:rsidRPr="00EB7F93">
              <w:rPr>
                <w:rFonts w:ascii="Arial" w:hAnsi="Arial" w:cs="Arial"/>
                <w:sz w:val="20"/>
                <w:szCs w:val="20"/>
                <w:lang w:eastAsia="fr-CA"/>
              </w:rPr>
              <w:t xml:space="preserve">Avez-vous déjà été hospitalisé en raison de vos problématiques de santé mentale ?  </w:t>
            </w:r>
            <w:bookmarkStart w:id="66" w:name="CaseACocher121"/>
            <w:r w:rsidRPr="00EB7F93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F93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EB7F93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EB7F93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66"/>
            <w:r w:rsidRPr="00EB7F93">
              <w:rPr>
                <w:rFonts w:ascii="Arial" w:hAnsi="Arial" w:cs="Arial"/>
                <w:sz w:val="20"/>
                <w:szCs w:val="20"/>
                <w:lang w:eastAsia="fr-CA"/>
              </w:rPr>
              <w:t xml:space="preserve"> Non  </w:t>
            </w:r>
            <w:bookmarkStart w:id="67" w:name="CaseACocher122"/>
            <w:r w:rsidRPr="00EB7F93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F93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EB7F93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EB7F93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67"/>
            <w:r w:rsidRPr="00EB7F93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  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EB7F93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EB7F93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2"/>
          <w:wBefore w:w="69" w:type="dxa"/>
          <w:trHeight w:hRule="exact" w:val="357"/>
          <w:jc w:val="center"/>
        </w:trPr>
        <w:tc>
          <w:tcPr>
            <w:tcW w:w="10516" w:type="dxa"/>
            <w:gridSpan w:val="3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3E41" w:rsidRPr="00EB7F93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EB7F93">
              <w:rPr>
                <w:rFonts w:ascii="Arial" w:hAnsi="Arial" w:cs="Arial"/>
                <w:sz w:val="20"/>
                <w:szCs w:val="20"/>
                <w:u w:val="single"/>
                <w:lang w:eastAsia="fr-CA"/>
              </w:rPr>
              <w:t>SI OUI</w:t>
            </w:r>
            <w:r w:rsidRPr="00EB7F93">
              <w:rPr>
                <w:rFonts w:ascii="Arial" w:hAnsi="Arial" w:cs="Arial"/>
                <w:sz w:val="20"/>
                <w:szCs w:val="20"/>
                <w:lang w:eastAsia="fr-CA"/>
              </w:rPr>
              <w:t> :</w:t>
            </w:r>
          </w:p>
        </w:tc>
      </w:tr>
      <w:tr w:rsidR="00A73E41" w:rsidRPr="00EB7F93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2"/>
          <w:wBefore w:w="69" w:type="dxa"/>
          <w:trHeight w:hRule="exact" w:val="357"/>
          <w:jc w:val="center"/>
        </w:trPr>
        <w:tc>
          <w:tcPr>
            <w:tcW w:w="3255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EB7F93" w:rsidRDefault="00A73E41" w:rsidP="008F0305">
            <w:pPr>
              <w:spacing w:after="0" w:line="240" w:lineRule="auto"/>
              <w:ind w:right="-94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EB7F93">
              <w:rPr>
                <w:rFonts w:ascii="Arial" w:hAnsi="Arial" w:cs="Arial"/>
                <w:sz w:val="20"/>
                <w:szCs w:val="20"/>
                <w:lang w:eastAsia="fr-CA"/>
              </w:rPr>
              <w:t>Combien de fois est-ce arrivé ?</w:t>
            </w:r>
          </w:p>
        </w:tc>
        <w:tc>
          <w:tcPr>
            <w:tcW w:w="14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EB7F93" w:rsidRDefault="00A73E41" w:rsidP="008F0305">
            <w:pPr>
              <w:spacing w:after="0" w:line="240" w:lineRule="auto"/>
              <w:ind w:right="-94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52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E41" w:rsidRPr="00EB7F93" w:rsidRDefault="00A73E41" w:rsidP="008F0305">
            <w:pPr>
              <w:spacing w:after="0" w:line="240" w:lineRule="auto"/>
              <w:ind w:right="-112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EB7F93">
              <w:rPr>
                <w:rFonts w:ascii="Arial" w:hAnsi="Arial" w:cs="Arial"/>
                <w:sz w:val="20"/>
                <w:szCs w:val="20"/>
                <w:lang w:eastAsia="fr-CA"/>
              </w:rPr>
              <w:t>Était-ce contre votre gré ?</w:t>
            </w:r>
          </w:p>
        </w:tc>
        <w:tc>
          <w:tcPr>
            <w:tcW w:w="3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EB7F93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EB7F93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2"/>
          <w:wBefore w:w="69" w:type="dxa"/>
          <w:trHeight w:hRule="exact" w:val="357"/>
          <w:jc w:val="center"/>
        </w:trPr>
        <w:tc>
          <w:tcPr>
            <w:tcW w:w="261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EB7F93" w:rsidRDefault="00A73E41" w:rsidP="008F0305">
            <w:pPr>
              <w:spacing w:after="0" w:line="240" w:lineRule="auto"/>
              <w:ind w:right="-98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EB7F93">
              <w:rPr>
                <w:rFonts w:ascii="Arial" w:hAnsi="Arial" w:cs="Arial"/>
                <w:sz w:val="20"/>
                <w:szCs w:val="20"/>
                <w:lang w:eastAsia="fr-CA"/>
              </w:rPr>
              <w:t>Pour quelles raisons ?</w:t>
            </w:r>
          </w:p>
        </w:tc>
        <w:tc>
          <w:tcPr>
            <w:tcW w:w="6817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EB7F93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EB7F93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2"/>
          <w:wBefore w:w="69" w:type="dxa"/>
          <w:trHeight w:hRule="exact" w:val="357"/>
          <w:jc w:val="center"/>
        </w:trPr>
        <w:tc>
          <w:tcPr>
            <w:tcW w:w="9430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fr-CA"/>
              </w:rPr>
            </w:pPr>
          </w:p>
        </w:tc>
      </w:tr>
      <w:tr w:rsidR="00A73E41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2"/>
          <w:wBefore w:w="69" w:type="dxa"/>
          <w:trHeight w:hRule="exact" w:val="357"/>
          <w:jc w:val="center"/>
        </w:trPr>
        <w:tc>
          <w:tcPr>
            <w:tcW w:w="943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fr-CA"/>
              </w:rPr>
            </w:pPr>
          </w:p>
        </w:tc>
      </w:tr>
      <w:tr w:rsidR="00A73E41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2"/>
          <w:wBefore w:w="69" w:type="dxa"/>
          <w:trHeight w:hRule="exact" w:val="390"/>
          <w:jc w:val="center"/>
        </w:trPr>
        <w:tc>
          <w:tcPr>
            <w:tcW w:w="943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fr-CA"/>
              </w:rPr>
            </w:pPr>
          </w:p>
        </w:tc>
      </w:tr>
      <w:tr w:rsidR="00A73E41" w:rsidRPr="00B4779E" w:rsidTr="007123B8">
        <w:trPr>
          <w:gridAfter w:val="1"/>
          <w:wAfter w:w="69" w:type="dxa"/>
          <w:trHeight w:val="386"/>
        </w:trPr>
        <w:tc>
          <w:tcPr>
            <w:tcW w:w="4346" w:type="dxa"/>
            <w:gridSpan w:val="15"/>
            <w:vMerge w:val="restart"/>
            <w:vAlign w:val="center"/>
          </w:tcPr>
          <w:p w:rsidR="00A73E41" w:rsidRPr="00865A6A" w:rsidRDefault="00A73E41" w:rsidP="007123B8">
            <w:pPr>
              <w:jc w:val="center"/>
              <w:rPr>
                <w:rFonts w:ascii="Arial" w:hAnsi="Arial" w:cs="Arial"/>
                <w:smallCaps/>
                <w:color w:val="999999"/>
              </w:rPr>
            </w:pPr>
          </w:p>
        </w:tc>
        <w:tc>
          <w:tcPr>
            <w:tcW w:w="2135" w:type="dxa"/>
            <w:gridSpan w:val="12"/>
            <w:vAlign w:val="bottom"/>
          </w:tcPr>
          <w:p w:rsidR="00A73E41" w:rsidRPr="00140DC3" w:rsidRDefault="00A73E41" w:rsidP="007123B8">
            <w:pPr>
              <w:rPr>
                <w:rFonts w:ascii="Arial" w:hAnsi="Arial" w:cs="Arial"/>
                <w:sz w:val="20"/>
                <w:szCs w:val="20"/>
              </w:rPr>
            </w:pPr>
            <w:r w:rsidRPr="00140DC3">
              <w:rPr>
                <w:rFonts w:ascii="Arial" w:hAnsi="Arial" w:cs="Arial"/>
                <w:sz w:val="20"/>
                <w:szCs w:val="20"/>
              </w:rPr>
              <w:t>No dossier:</w:t>
            </w:r>
          </w:p>
        </w:tc>
        <w:tc>
          <w:tcPr>
            <w:tcW w:w="4035" w:type="dxa"/>
            <w:gridSpan w:val="13"/>
          </w:tcPr>
          <w:p w:rsidR="00A73E41" w:rsidRPr="00140DC3" w:rsidRDefault="00A73E41" w:rsidP="007123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41" w:rsidRPr="00B4779E" w:rsidTr="007123B8">
        <w:trPr>
          <w:gridAfter w:val="1"/>
          <w:wAfter w:w="69" w:type="dxa"/>
          <w:trHeight w:val="256"/>
        </w:trPr>
        <w:tc>
          <w:tcPr>
            <w:tcW w:w="4346" w:type="dxa"/>
            <w:gridSpan w:val="15"/>
            <w:vMerge/>
          </w:tcPr>
          <w:p w:rsidR="00A73E41" w:rsidRPr="00865A6A" w:rsidRDefault="00A73E41" w:rsidP="007123B8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gridSpan w:val="12"/>
            <w:vAlign w:val="bottom"/>
          </w:tcPr>
          <w:p w:rsidR="00A73E41" w:rsidRPr="00140DC3" w:rsidRDefault="00A73E41" w:rsidP="007123B8">
            <w:pPr>
              <w:rPr>
                <w:rFonts w:ascii="Arial" w:hAnsi="Arial" w:cs="Arial"/>
                <w:sz w:val="20"/>
                <w:szCs w:val="20"/>
              </w:rPr>
            </w:pPr>
            <w:r w:rsidRPr="00140DC3">
              <w:rPr>
                <w:rFonts w:ascii="Arial" w:hAnsi="Arial" w:cs="Arial"/>
                <w:sz w:val="20"/>
                <w:szCs w:val="20"/>
              </w:rPr>
              <w:t>Nom, prénom:</w:t>
            </w:r>
          </w:p>
        </w:tc>
        <w:tc>
          <w:tcPr>
            <w:tcW w:w="4035" w:type="dxa"/>
            <w:gridSpan w:val="13"/>
          </w:tcPr>
          <w:p w:rsidR="00A73E41" w:rsidRPr="00140DC3" w:rsidRDefault="00A73E41" w:rsidP="007123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41" w:rsidRPr="006B16EB" w:rsidTr="007123B8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284"/>
          <w:jc w:val="center"/>
        </w:trPr>
        <w:tc>
          <w:tcPr>
            <w:tcW w:w="10538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3E41" w:rsidRPr="006B16EB" w:rsidRDefault="00A73E41" w:rsidP="007123B8">
            <w:pPr>
              <w:spacing w:after="0" w:line="240" w:lineRule="auto"/>
              <w:rPr>
                <w:rFonts w:ascii="Arial" w:hAnsi="Arial" w:cs="Arial"/>
                <w:b/>
                <w:lang w:eastAsia="fr-CA"/>
              </w:rPr>
            </w:pPr>
          </w:p>
        </w:tc>
      </w:tr>
      <w:tr w:rsidR="00A73E41" w:rsidRPr="006B16EB" w:rsidTr="007123B8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284"/>
          <w:jc w:val="center"/>
        </w:trPr>
        <w:tc>
          <w:tcPr>
            <w:tcW w:w="1053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3E41" w:rsidRPr="006B16EB" w:rsidRDefault="00A73E41" w:rsidP="007123B8">
            <w:pPr>
              <w:spacing w:after="0" w:line="240" w:lineRule="auto"/>
              <w:rPr>
                <w:rFonts w:ascii="Arial" w:hAnsi="Arial" w:cs="Arial"/>
                <w:b/>
                <w:lang w:eastAsia="fr-CA"/>
              </w:rPr>
            </w:pPr>
            <w:r w:rsidRPr="006B16EB">
              <w:rPr>
                <w:rFonts w:ascii="Arial" w:hAnsi="Arial" w:cs="Arial"/>
                <w:b/>
                <w:lang w:eastAsia="fr-CA"/>
              </w:rPr>
              <w:t>5. SANTÉ MENTALE</w:t>
            </w:r>
            <w:r>
              <w:rPr>
                <w:rFonts w:ascii="Arial" w:hAnsi="Arial" w:cs="Arial"/>
                <w:b/>
                <w:lang w:eastAsia="fr-CA"/>
              </w:rPr>
              <w:t xml:space="preserve"> (suite)</w:t>
            </w:r>
          </w:p>
        </w:tc>
      </w:tr>
      <w:tr w:rsidR="00A73E41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2"/>
          <w:wBefore w:w="69" w:type="dxa"/>
          <w:trHeight w:hRule="exact" w:val="357"/>
          <w:jc w:val="center"/>
        </w:trPr>
        <w:tc>
          <w:tcPr>
            <w:tcW w:w="4520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44550F" w:rsidRDefault="00A73E41" w:rsidP="008F0305">
            <w:pPr>
              <w:spacing w:after="0" w:line="240" w:lineRule="auto"/>
              <w:ind w:right="-102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44550F">
              <w:rPr>
                <w:rFonts w:ascii="Arial" w:hAnsi="Arial" w:cs="Arial"/>
                <w:sz w:val="20"/>
                <w:szCs w:val="20"/>
                <w:lang w:eastAsia="fr-CA"/>
              </w:rPr>
              <w:t>Comment avez-vous vécu ces hospitalisations ?</w:t>
            </w:r>
          </w:p>
        </w:tc>
        <w:tc>
          <w:tcPr>
            <w:tcW w:w="491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fr-CA"/>
              </w:rPr>
            </w:pPr>
          </w:p>
        </w:tc>
      </w:tr>
      <w:tr w:rsidR="00A73E41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2"/>
          <w:wBefore w:w="69" w:type="dxa"/>
          <w:trHeight w:hRule="exact" w:val="35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3E41" w:rsidRPr="0044550F" w:rsidRDefault="00A73E41" w:rsidP="008F030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8554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fr-CA"/>
              </w:rPr>
            </w:pPr>
          </w:p>
        </w:tc>
      </w:tr>
      <w:tr w:rsidR="00A73E41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2"/>
          <w:wBefore w:w="69" w:type="dxa"/>
          <w:trHeight w:hRule="exact" w:val="357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8554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fr-CA"/>
              </w:rPr>
            </w:pPr>
          </w:p>
        </w:tc>
      </w:tr>
      <w:tr w:rsidR="00A73E41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2"/>
          <w:wBefore w:w="69" w:type="dxa"/>
          <w:trHeight w:hRule="exact" w:val="357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8554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fr-CA"/>
              </w:rPr>
            </w:pPr>
          </w:p>
        </w:tc>
      </w:tr>
      <w:tr w:rsidR="00A73E41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2"/>
          <w:wBefore w:w="69" w:type="dxa"/>
          <w:trHeight w:hRule="exact" w:val="454"/>
          <w:jc w:val="center"/>
        </w:trPr>
        <w:tc>
          <w:tcPr>
            <w:tcW w:w="9430" w:type="dxa"/>
            <w:gridSpan w:val="3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44550F" w:rsidRDefault="00A73E41" w:rsidP="008F0305">
            <w:pPr>
              <w:tabs>
                <w:tab w:val="left" w:pos="312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44550F">
              <w:rPr>
                <w:rFonts w:ascii="Arial" w:hAnsi="Arial" w:cs="Arial"/>
                <w:b/>
                <w:sz w:val="20"/>
                <w:szCs w:val="20"/>
                <w:lang w:eastAsia="fr-CA"/>
              </w:rPr>
              <w:t xml:space="preserve">MÉDICATION (SANTÉ MENTALE) </w:t>
            </w:r>
            <w:r w:rsidRPr="0044550F">
              <w:rPr>
                <w:rFonts w:ascii="Arial" w:hAnsi="Arial" w:cs="Arial"/>
                <w:sz w:val="20"/>
                <w:szCs w:val="20"/>
                <w:lang w:eastAsia="fr-CA"/>
              </w:rPr>
              <w:tab/>
            </w:r>
            <w:r w:rsidRPr="0044550F">
              <w:rPr>
                <w:rFonts w:ascii="Arial" w:hAnsi="Arial" w:cs="Arial"/>
                <w:sz w:val="20"/>
                <w:szCs w:val="20"/>
                <w:lang w:eastAsia="fr-CA"/>
              </w:rPr>
              <w:sym w:font="Wingdings" w:char="F0E8"/>
            </w:r>
            <w:r w:rsidRPr="0044550F">
              <w:rPr>
                <w:rFonts w:ascii="Arial" w:hAnsi="Arial" w:cs="Arial"/>
                <w:sz w:val="20"/>
                <w:szCs w:val="20"/>
                <w:lang w:eastAsia="fr-CA"/>
              </w:rPr>
              <w:t xml:space="preserve"> Compléter le profil pharmacologique (FMD-84-R02)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2"/>
          <w:wBefore w:w="69" w:type="dxa"/>
          <w:trHeight w:hRule="exact" w:val="357"/>
          <w:jc w:val="center"/>
        </w:trPr>
        <w:tc>
          <w:tcPr>
            <w:tcW w:w="7255" w:type="dxa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44550F" w:rsidRDefault="00A73E41" w:rsidP="008F03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 w:rsidRPr="0044550F">
              <w:rPr>
                <w:rFonts w:ascii="Arial" w:hAnsi="Arial" w:cs="Arial"/>
                <w:sz w:val="20"/>
                <w:szCs w:val="20"/>
                <w:lang w:eastAsia="fr-CA"/>
              </w:rPr>
              <w:t>Connaissez-vous le nom, le dosage de vos médicaments et la fréquence ?</w:t>
            </w:r>
          </w:p>
        </w:tc>
        <w:bookmarkStart w:id="68" w:name="CaseACocher60"/>
        <w:tc>
          <w:tcPr>
            <w:tcW w:w="12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E41" w:rsidRPr="0044550F" w:rsidRDefault="00A73E41" w:rsidP="008F03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 w:rsidRPr="0044550F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50F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44550F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44550F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68"/>
            <w:r w:rsidRPr="0044550F">
              <w:rPr>
                <w:rFonts w:ascii="Arial" w:hAnsi="Arial" w:cs="Arial"/>
                <w:sz w:val="20"/>
                <w:szCs w:val="20"/>
                <w:lang w:eastAsia="fr-CA"/>
              </w:rPr>
              <w:t xml:space="preserve"> Non</w:t>
            </w:r>
          </w:p>
        </w:tc>
        <w:bookmarkStart w:id="69" w:name="CaseACocher61"/>
        <w:tc>
          <w:tcPr>
            <w:tcW w:w="197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44550F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50F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44550F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44550F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69"/>
            <w:r w:rsidRPr="0044550F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</w:t>
            </w:r>
          </w:p>
        </w:tc>
      </w:tr>
      <w:tr w:rsidR="00A73E41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2"/>
          <w:wBefore w:w="69" w:type="dxa"/>
          <w:trHeight w:hRule="exact" w:val="357"/>
          <w:jc w:val="center"/>
        </w:trPr>
        <w:tc>
          <w:tcPr>
            <w:tcW w:w="4520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44550F" w:rsidRDefault="00A73E41" w:rsidP="008F0305">
            <w:pPr>
              <w:spacing w:after="0" w:line="240" w:lineRule="auto"/>
              <w:ind w:right="-116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44550F">
              <w:rPr>
                <w:rFonts w:ascii="Arial" w:hAnsi="Arial" w:cs="Arial"/>
                <w:sz w:val="20"/>
                <w:szCs w:val="20"/>
                <w:lang w:eastAsia="fr-CA"/>
              </w:rPr>
              <w:t>Pourquoi devez-vous prendre cette médication ?</w:t>
            </w:r>
          </w:p>
        </w:tc>
        <w:tc>
          <w:tcPr>
            <w:tcW w:w="491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44550F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2"/>
          <w:wBefore w:w="69" w:type="dxa"/>
          <w:trHeight w:hRule="exact" w:val="35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44550F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554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44550F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2"/>
          <w:wBefore w:w="69" w:type="dxa"/>
          <w:trHeight w:hRule="exact" w:val="35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44550F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554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44550F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2"/>
          <w:wBefore w:w="69" w:type="dxa"/>
          <w:trHeight w:hRule="exact" w:val="357"/>
          <w:jc w:val="center"/>
        </w:trPr>
        <w:tc>
          <w:tcPr>
            <w:tcW w:w="5645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44550F" w:rsidRDefault="00A73E41" w:rsidP="008F0305">
            <w:pPr>
              <w:spacing w:after="0" w:line="240" w:lineRule="auto"/>
              <w:ind w:right="-145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44550F">
              <w:rPr>
                <w:rFonts w:ascii="Arial" w:hAnsi="Arial" w:cs="Arial"/>
                <w:sz w:val="20"/>
                <w:szCs w:val="20"/>
                <w:lang w:eastAsia="fr-CA"/>
              </w:rPr>
              <w:t>Que pensez-vous de cette médication (pour ou contre) ?</w:t>
            </w:r>
          </w:p>
        </w:tc>
        <w:tc>
          <w:tcPr>
            <w:tcW w:w="378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44550F" w:rsidRDefault="00A73E41" w:rsidP="008F0305">
            <w:pPr>
              <w:spacing w:after="0" w:line="240" w:lineRule="auto"/>
              <w:ind w:right="-145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2"/>
          <w:wBefore w:w="69" w:type="dxa"/>
          <w:trHeight w:hRule="exact" w:val="35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44550F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554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44550F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2"/>
          <w:wBefore w:w="69" w:type="dxa"/>
          <w:trHeight w:hRule="exact" w:val="35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44550F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554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44550F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2"/>
          <w:wBefore w:w="69" w:type="dxa"/>
          <w:trHeight w:hRule="exact" w:val="357"/>
          <w:jc w:val="center"/>
        </w:trPr>
        <w:tc>
          <w:tcPr>
            <w:tcW w:w="10516" w:type="dxa"/>
            <w:gridSpan w:val="3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3E41" w:rsidRPr="0044550F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44550F">
              <w:rPr>
                <w:rFonts w:ascii="Arial" w:hAnsi="Arial" w:cs="Arial"/>
                <w:sz w:val="20"/>
                <w:szCs w:val="20"/>
                <w:lang w:eastAsia="fr-CA"/>
              </w:rPr>
              <w:t xml:space="preserve">Vous arrive-t-il de ne pas prendre votre médication telle que prescrite ?  </w:t>
            </w:r>
            <w:bookmarkStart w:id="70" w:name="CaseACocher62"/>
            <w:r w:rsidRPr="0044550F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50F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44550F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44550F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70"/>
            <w:r w:rsidRPr="0044550F">
              <w:rPr>
                <w:rFonts w:ascii="Arial" w:hAnsi="Arial" w:cs="Arial"/>
                <w:sz w:val="20"/>
                <w:szCs w:val="20"/>
                <w:lang w:eastAsia="fr-CA"/>
              </w:rPr>
              <w:t xml:space="preserve"> Non  </w:t>
            </w:r>
            <w:bookmarkStart w:id="71" w:name="CaseACocher63"/>
            <w:r w:rsidRPr="0044550F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50F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44550F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44550F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71"/>
            <w:r w:rsidRPr="0044550F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 Si oui, pour quelles</w:t>
            </w:r>
          </w:p>
        </w:tc>
      </w:tr>
      <w:tr w:rsidR="00A73E41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2"/>
          <w:wBefore w:w="69" w:type="dxa"/>
          <w:trHeight w:hRule="exact" w:val="357"/>
          <w:jc w:val="center"/>
        </w:trPr>
        <w:tc>
          <w:tcPr>
            <w:tcW w:w="6746" w:type="dxa"/>
            <w:gridSpan w:val="2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44550F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44550F">
              <w:rPr>
                <w:rFonts w:ascii="Arial" w:hAnsi="Arial" w:cs="Arial"/>
                <w:sz w:val="20"/>
                <w:szCs w:val="20"/>
                <w:lang w:eastAsia="fr-CA"/>
              </w:rPr>
              <w:t>raisons (ex. : oubli, prise de plus de médicaments que prescrit, etc.) ?</w:t>
            </w:r>
          </w:p>
        </w:tc>
        <w:tc>
          <w:tcPr>
            <w:tcW w:w="37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2"/>
          <w:wBefore w:w="69" w:type="dxa"/>
          <w:trHeight w:hRule="exact" w:val="35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554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2"/>
          <w:wBefore w:w="69" w:type="dxa"/>
          <w:trHeight w:hRule="exact" w:val="35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554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2"/>
          <w:wBefore w:w="69" w:type="dxa"/>
          <w:trHeight w:val="37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fr-CA"/>
              </w:rPr>
            </w:pPr>
          </w:p>
        </w:tc>
        <w:tc>
          <w:tcPr>
            <w:tcW w:w="8554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fr-CA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fr-CA"/>
              </w:rPr>
            </w:pPr>
          </w:p>
        </w:tc>
      </w:tr>
      <w:tr w:rsidR="00A73E41" w:rsidRPr="0044550F" w:rsidTr="007123B8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2"/>
          <w:wBefore w:w="69" w:type="dxa"/>
          <w:trHeight w:hRule="exact" w:val="357"/>
          <w:jc w:val="center"/>
        </w:trPr>
        <w:tc>
          <w:tcPr>
            <w:tcW w:w="10516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3E41" w:rsidRPr="0044550F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44550F">
              <w:rPr>
                <w:rFonts w:ascii="Arial" w:hAnsi="Arial" w:cs="Arial"/>
                <w:sz w:val="20"/>
                <w:szCs w:val="20"/>
                <w:lang w:eastAsia="fr-CA"/>
              </w:rPr>
              <w:t xml:space="preserve">Votre médication provoque-t-elle des effets secondaires ? </w:t>
            </w:r>
            <w:r w:rsidRPr="0044550F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50F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44550F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44550F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44550F">
              <w:rPr>
                <w:rFonts w:ascii="Arial" w:hAnsi="Arial" w:cs="Arial"/>
                <w:sz w:val="20"/>
                <w:szCs w:val="20"/>
                <w:lang w:eastAsia="fr-CA"/>
              </w:rPr>
              <w:t xml:space="preserve"> Non  </w:t>
            </w:r>
            <w:r w:rsidRPr="0044550F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50F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44550F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44550F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44550F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 Si oui, lesquels ?</w:t>
            </w:r>
          </w:p>
        </w:tc>
      </w:tr>
      <w:tr w:rsidR="00A73E41" w:rsidRPr="0044550F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2"/>
          <w:wBefore w:w="69" w:type="dxa"/>
          <w:trHeight w:hRule="exact" w:val="35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44550F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361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44550F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44550F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44550F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2"/>
          <w:wBefore w:w="69" w:type="dxa"/>
          <w:trHeight w:hRule="exact" w:val="35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44550F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361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44550F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44550F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44550F" w:rsidTr="007123B8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2"/>
          <w:wBefore w:w="69" w:type="dxa"/>
          <w:trHeight w:hRule="exact" w:val="357"/>
          <w:jc w:val="center"/>
        </w:trPr>
        <w:tc>
          <w:tcPr>
            <w:tcW w:w="10516" w:type="dxa"/>
            <w:gridSpan w:val="3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3E41" w:rsidRPr="0044550F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44550F">
              <w:rPr>
                <w:rFonts w:ascii="Arial" w:hAnsi="Arial" w:cs="Arial"/>
                <w:sz w:val="20"/>
                <w:szCs w:val="20"/>
                <w:lang w:eastAsia="fr-CA"/>
              </w:rPr>
              <w:t>À quelle pharmacie prenez-vous vos médicaments ? (nom et adresse)</w:t>
            </w:r>
          </w:p>
        </w:tc>
      </w:tr>
      <w:tr w:rsidR="00A73E41" w:rsidRPr="0044550F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2"/>
          <w:wBefore w:w="69" w:type="dxa"/>
          <w:trHeight w:hRule="exact" w:val="35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44550F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361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44550F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44550F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44550F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2"/>
          <w:wBefore w:w="69" w:type="dxa"/>
          <w:trHeight w:hRule="exact" w:val="357"/>
          <w:jc w:val="center"/>
        </w:trPr>
        <w:tc>
          <w:tcPr>
            <w:tcW w:w="10516" w:type="dxa"/>
            <w:gridSpan w:val="3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3E41" w:rsidRPr="0044550F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44550F">
              <w:rPr>
                <w:rFonts w:ascii="Arial" w:hAnsi="Arial" w:cs="Arial"/>
                <w:sz w:val="20"/>
                <w:szCs w:val="20"/>
                <w:lang w:eastAsia="fr-CA"/>
              </w:rPr>
              <w:t xml:space="preserve">Faites-vous les démarches pour renouveler vos prescriptions ?  </w:t>
            </w:r>
            <w:bookmarkStart w:id="72" w:name="CaseACocher64"/>
            <w:r w:rsidRPr="0044550F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50F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44550F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44550F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72"/>
            <w:r w:rsidRPr="0044550F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  </w:t>
            </w:r>
            <w:bookmarkStart w:id="73" w:name="CaseACocher65"/>
            <w:r w:rsidRPr="0044550F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50F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44550F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44550F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73"/>
            <w:r w:rsidRPr="0044550F">
              <w:rPr>
                <w:rFonts w:ascii="Arial" w:hAnsi="Arial" w:cs="Arial"/>
                <w:sz w:val="20"/>
                <w:szCs w:val="20"/>
                <w:lang w:eastAsia="fr-CA"/>
              </w:rPr>
              <w:t xml:space="preserve"> Non Si non, qui les fait à votre place?</w:t>
            </w:r>
          </w:p>
        </w:tc>
      </w:tr>
      <w:tr w:rsidR="00A73E41" w:rsidRPr="0044550F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2"/>
          <w:wBefore w:w="69" w:type="dxa"/>
          <w:trHeight w:hRule="exact" w:val="357"/>
          <w:jc w:val="center"/>
        </w:trPr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44550F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33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44550F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44550F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2"/>
          <w:wBefore w:w="69" w:type="dxa"/>
          <w:trHeight w:hRule="exact" w:val="357"/>
          <w:jc w:val="center"/>
        </w:trPr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33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8F0305" w:rsidTr="007123B8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2"/>
          <w:wBefore w:w="69" w:type="dxa"/>
          <w:trHeight w:hRule="exact" w:val="846"/>
          <w:jc w:val="center"/>
        </w:trPr>
        <w:tc>
          <w:tcPr>
            <w:tcW w:w="142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Date :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47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ind w:right="-53"/>
              <w:jc w:val="right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16"/>
                <w:szCs w:val="16"/>
                <w:lang w:eastAsia="fr-CA"/>
              </w:rPr>
              <w:t>Signature de l’intervenant</w: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 :</w:t>
            </w:r>
          </w:p>
        </w:tc>
        <w:tc>
          <w:tcPr>
            <w:tcW w:w="384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</w:tbl>
    <w:p w:rsidR="00A73E41" w:rsidRDefault="00A73E41" w:rsidP="008F0305">
      <w:pPr>
        <w:spacing w:after="0" w:line="240" w:lineRule="auto"/>
        <w:rPr>
          <w:rFonts w:ascii="Arial" w:hAnsi="Arial" w:cs="Arial"/>
          <w:b/>
          <w:bCs/>
          <w:sz w:val="16"/>
          <w:szCs w:val="16"/>
          <w:lang w:eastAsia="fr-CA"/>
        </w:rPr>
        <w:sectPr w:rsidR="00A73E41" w:rsidSect="008447D8">
          <w:pgSz w:w="12240" w:h="15840"/>
          <w:pgMar w:top="1440" w:right="1701" w:bottom="1440" w:left="1701" w:header="709" w:footer="709" w:gutter="0"/>
          <w:pgBorders w:offsetFrom="page">
            <w:bottom w:val="single" w:sz="4" w:space="24" w:color="auto"/>
          </w:pgBorders>
          <w:cols w:space="708"/>
          <w:docGrid w:linePitch="360"/>
        </w:sectPr>
      </w:pPr>
    </w:p>
    <w:tbl>
      <w:tblPr>
        <w:tblW w:w="10585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"/>
        <w:gridCol w:w="1424"/>
        <w:gridCol w:w="1500"/>
        <w:gridCol w:w="1353"/>
        <w:gridCol w:w="43"/>
        <w:gridCol w:w="1022"/>
        <w:gridCol w:w="357"/>
        <w:gridCol w:w="55"/>
        <w:gridCol w:w="658"/>
        <w:gridCol w:w="103"/>
        <w:gridCol w:w="3932"/>
        <w:gridCol w:w="69"/>
      </w:tblGrid>
      <w:tr w:rsidR="00A73E41" w:rsidRPr="00B4779E" w:rsidTr="007123B8">
        <w:trPr>
          <w:gridAfter w:val="1"/>
          <w:wAfter w:w="69" w:type="dxa"/>
          <w:trHeight w:val="386"/>
        </w:trPr>
        <w:tc>
          <w:tcPr>
            <w:tcW w:w="4346" w:type="dxa"/>
            <w:gridSpan w:val="4"/>
            <w:vMerge w:val="restart"/>
            <w:vAlign w:val="center"/>
          </w:tcPr>
          <w:p w:rsidR="00A73E41" w:rsidRPr="00865A6A" w:rsidRDefault="00A73E41" w:rsidP="007123B8">
            <w:pPr>
              <w:jc w:val="center"/>
              <w:rPr>
                <w:rFonts w:ascii="Arial" w:hAnsi="Arial" w:cs="Arial"/>
                <w:smallCaps/>
                <w:color w:val="999999"/>
              </w:rPr>
            </w:pPr>
          </w:p>
        </w:tc>
        <w:tc>
          <w:tcPr>
            <w:tcW w:w="2135" w:type="dxa"/>
            <w:gridSpan w:val="5"/>
            <w:vAlign w:val="bottom"/>
          </w:tcPr>
          <w:p w:rsidR="00A73E41" w:rsidRPr="00140DC3" w:rsidRDefault="00A73E41" w:rsidP="007123B8">
            <w:pPr>
              <w:rPr>
                <w:rFonts w:ascii="Arial" w:hAnsi="Arial" w:cs="Arial"/>
                <w:sz w:val="20"/>
                <w:szCs w:val="20"/>
              </w:rPr>
            </w:pPr>
            <w:r w:rsidRPr="00140DC3">
              <w:rPr>
                <w:rFonts w:ascii="Arial" w:hAnsi="Arial" w:cs="Arial"/>
                <w:sz w:val="20"/>
                <w:szCs w:val="20"/>
              </w:rPr>
              <w:t>No dossier:</w:t>
            </w:r>
          </w:p>
        </w:tc>
        <w:tc>
          <w:tcPr>
            <w:tcW w:w="4035" w:type="dxa"/>
            <w:gridSpan w:val="2"/>
          </w:tcPr>
          <w:p w:rsidR="00A73E41" w:rsidRPr="00140DC3" w:rsidRDefault="00A73E41" w:rsidP="007123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41" w:rsidRPr="00B4779E" w:rsidTr="007123B8">
        <w:trPr>
          <w:gridAfter w:val="1"/>
          <w:wAfter w:w="69" w:type="dxa"/>
          <w:trHeight w:val="256"/>
        </w:trPr>
        <w:tc>
          <w:tcPr>
            <w:tcW w:w="4346" w:type="dxa"/>
            <w:gridSpan w:val="4"/>
            <w:vMerge/>
          </w:tcPr>
          <w:p w:rsidR="00A73E41" w:rsidRPr="00865A6A" w:rsidRDefault="00A73E41" w:rsidP="007123B8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gridSpan w:val="5"/>
            <w:vAlign w:val="bottom"/>
          </w:tcPr>
          <w:p w:rsidR="00A73E41" w:rsidRPr="00140DC3" w:rsidRDefault="00A73E41" w:rsidP="007123B8">
            <w:pPr>
              <w:rPr>
                <w:rFonts w:ascii="Arial" w:hAnsi="Arial" w:cs="Arial"/>
                <w:sz w:val="20"/>
                <w:szCs w:val="20"/>
              </w:rPr>
            </w:pPr>
            <w:r w:rsidRPr="00140DC3">
              <w:rPr>
                <w:rFonts w:ascii="Arial" w:hAnsi="Arial" w:cs="Arial"/>
                <w:sz w:val="20"/>
                <w:szCs w:val="20"/>
              </w:rPr>
              <w:t>Nom, prénom:</w:t>
            </w:r>
          </w:p>
        </w:tc>
        <w:tc>
          <w:tcPr>
            <w:tcW w:w="4035" w:type="dxa"/>
            <w:gridSpan w:val="2"/>
          </w:tcPr>
          <w:p w:rsidR="00A73E41" w:rsidRPr="00140DC3" w:rsidRDefault="00A73E41" w:rsidP="007123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41" w:rsidRPr="007123B8" w:rsidTr="002B1D0D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69" w:type="dxa"/>
          <w:trHeight w:hRule="exact" w:val="284"/>
          <w:jc w:val="center"/>
        </w:trPr>
        <w:tc>
          <w:tcPr>
            <w:tcW w:w="57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3E41" w:rsidRPr="007123B8" w:rsidRDefault="00A73E41" w:rsidP="008F0305">
            <w:pPr>
              <w:spacing w:after="0" w:line="240" w:lineRule="auto"/>
              <w:rPr>
                <w:rFonts w:ascii="Arial" w:hAnsi="Arial" w:cs="Arial"/>
                <w:b/>
                <w:bCs/>
                <w:lang w:eastAsia="fr-CA"/>
              </w:rPr>
            </w:pPr>
          </w:p>
        </w:tc>
        <w:tc>
          <w:tcPr>
            <w:tcW w:w="47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73E41" w:rsidRPr="007123B8" w:rsidRDefault="00A73E41" w:rsidP="008F0305">
            <w:pPr>
              <w:spacing w:after="0" w:line="240" w:lineRule="auto"/>
              <w:jc w:val="right"/>
              <w:rPr>
                <w:rFonts w:ascii="Arial" w:hAnsi="Arial" w:cs="Arial"/>
                <w:lang w:eastAsia="fr-CA"/>
              </w:rPr>
            </w:pPr>
          </w:p>
        </w:tc>
      </w:tr>
      <w:tr w:rsidR="00A73E41" w:rsidRPr="007123B8" w:rsidTr="007123B8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69" w:type="dxa"/>
          <w:trHeight w:hRule="exact" w:val="284"/>
          <w:jc w:val="center"/>
        </w:trPr>
        <w:tc>
          <w:tcPr>
            <w:tcW w:w="5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A73E41" w:rsidRPr="007123B8" w:rsidRDefault="00A73E41" w:rsidP="008F0305">
            <w:pPr>
              <w:spacing w:after="0" w:line="240" w:lineRule="auto"/>
              <w:rPr>
                <w:rFonts w:ascii="Arial" w:hAnsi="Arial" w:cs="Arial"/>
                <w:lang w:eastAsia="fr-CA"/>
              </w:rPr>
            </w:pPr>
            <w:r w:rsidRPr="007123B8">
              <w:rPr>
                <w:rFonts w:ascii="Arial" w:hAnsi="Arial" w:cs="Arial"/>
                <w:b/>
                <w:bCs/>
                <w:lang w:eastAsia="fr-CA"/>
              </w:rPr>
              <w:t>6. DROGUES/ALCOOL</w:t>
            </w:r>
          </w:p>
        </w:tc>
        <w:tc>
          <w:tcPr>
            <w:tcW w:w="47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73E41" w:rsidRPr="007123B8" w:rsidRDefault="00A73E41" w:rsidP="008F0305">
            <w:pPr>
              <w:spacing w:after="0" w:line="240" w:lineRule="auto"/>
              <w:jc w:val="right"/>
              <w:rPr>
                <w:rFonts w:ascii="Arial" w:hAnsi="Arial" w:cs="Arial"/>
                <w:lang w:eastAsia="fr-CA"/>
              </w:rPr>
            </w:pPr>
          </w:p>
        </w:tc>
      </w:tr>
      <w:tr w:rsidR="00A73E41" w:rsidRPr="007123B8" w:rsidTr="007123B8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69" w:type="dxa"/>
          <w:trHeight w:hRule="exact" w:val="357"/>
          <w:jc w:val="center"/>
        </w:trPr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7123B8" w:rsidRDefault="00A73E41" w:rsidP="008F0305">
            <w:pPr>
              <w:tabs>
                <w:tab w:val="left" w:pos="720"/>
                <w:tab w:val="left" w:pos="576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123B8">
              <w:rPr>
                <w:rFonts w:ascii="Arial" w:hAnsi="Arial" w:cs="Arial"/>
                <w:sz w:val="20"/>
                <w:szCs w:val="20"/>
                <w:lang w:eastAsia="fr-FR"/>
              </w:rPr>
              <w:t>Faites-vous usage d’alcool ou de drogues ?</w:t>
            </w:r>
          </w:p>
        </w:tc>
        <w:bookmarkStart w:id="74" w:name="CaseACocher66"/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73E41" w:rsidRPr="007123B8" w:rsidRDefault="00A73E41" w:rsidP="008F0305">
            <w:pPr>
              <w:tabs>
                <w:tab w:val="left" w:pos="720"/>
                <w:tab w:val="left" w:pos="576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123B8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3B8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7123B8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7123B8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bookmarkEnd w:id="74"/>
            <w:r w:rsidRPr="007123B8">
              <w:rPr>
                <w:rFonts w:ascii="Arial" w:hAnsi="Arial" w:cs="Arial"/>
                <w:sz w:val="20"/>
                <w:szCs w:val="20"/>
                <w:lang w:eastAsia="fr-FR"/>
              </w:rPr>
              <w:t xml:space="preserve"> Non</w:t>
            </w:r>
          </w:p>
        </w:tc>
        <w:bookmarkStart w:id="75" w:name="CaseACocher67"/>
        <w:tc>
          <w:tcPr>
            <w:tcW w:w="11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73E41" w:rsidRPr="007123B8" w:rsidRDefault="00A73E41" w:rsidP="008F0305">
            <w:pPr>
              <w:tabs>
                <w:tab w:val="left" w:pos="720"/>
                <w:tab w:val="left" w:pos="576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123B8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3B8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7123B8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7123B8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bookmarkEnd w:id="75"/>
            <w:r w:rsidRPr="007123B8">
              <w:rPr>
                <w:rFonts w:ascii="Arial" w:hAnsi="Arial" w:cs="Arial"/>
                <w:sz w:val="20"/>
                <w:szCs w:val="20"/>
                <w:lang w:eastAsia="fr-FR"/>
              </w:rPr>
              <w:t xml:space="preserve"> Oui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7123B8" w:rsidRDefault="00A73E41" w:rsidP="008F0305">
            <w:pPr>
              <w:tabs>
                <w:tab w:val="left" w:pos="720"/>
                <w:tab w:val="left" w:pos="576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A73E41" w:rsidRPr="007123B8" w:rsidTr="007123B8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69" w:type="dxa"/>
          <w:trHeight w:hRule="exact" w:val="357"/>
          <w:jc w:val="center"/>
        </w:trPr>
        <w:tc>
          <w:tcPr>
            <w:tcW w:w="1051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3E41" w:rsidRPr="007123B8" w:rsidRDefault="00A73E41" w:rsidP="008F0305">
            <w:pPr>
              <w:tabs>
                <w:tab w:val="left" w:pos="720"/>
                <w:tab w:val="left" w:pos="576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123B8">
              <w:rPr>
                <w:rFonts w:ascii="Arial" w:hAnsi="Arial" w:cs="Arial"/>
                <w:sz w:val="20"/>
                <w:szCs w:val="20"/>
                <w:u w:val="single"/>
                <w:lang w:eastAsia="fr-FR"/>
              </w:rPr>
              <w:t>SI OUI</w:t>
            </w:r>
            <w:r w:rsidRPr="007123B8">
              <w:rPr>
                <w:rFonts w:ascii="Arial" w:hAnsi="Arial" w:cs="Arial"/>
                <w:sz w:val="20"/>
                <w:szCs w:val="20"/>
                <w:lang w:eastAsia="fr-FR"/>
              </w:rPr>
              <w:t xml:space="preserve"> (4 questions CAGE-AID)</w:t>
            </w:r>
          </w:p>
        </w:tc>
      </w:tr>
      <w:tr w:rsidR="00A73E41" w:rsidRPr="007123B8" w:rsidTr="007123B8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69" w:type="dxa"/>
          <w:trHeight w:hRule="exact" w:val="357"/>
          <w:jc w:val="center"/>
        </w:trPr>
        <w:tc>
          <w:tcPr>
            <w:tcW w:w="1051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3E41" w:rsidRPr="007123B8" w:rsidRDefault="00A73E41" w:rsidP="008F0305">
            <w:pPr>
              <w:tabs>
                <w:tab w:val="left" w:pos="323"/>
              </w:tabs>
              <w:spacing w:after="0" w:line="240" w:lineRule="auto"/>
              <w:ind w:right="-363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sym w:font="Wingdings" w:char="F08C"/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tab/>
              <w:t xml:space="preserve">Avez-vous pensé que vous devriez réduire votre consommation d'alcool ou de drogue ?  </w:t>
            </w:r>
            <w:bookmarkStart w:id="76" w:name="CaseACocher68"/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76"/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t xml:space="preserve"> Non  </w:t>
            </w:r>
            <w:bookmarkStart w:id="77" w:name="CaseACocher69"/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77"/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</w:t>
            </w:r>
          </w:p>
        </w:tc>
      </w:tr>
      <w:tr w:rsidR="00A73E41" w:rsidRPr="007123B8" w:rsidTr="007123B8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69" w:type="dxa"/>
          <w:trHeight w:hRule="exact" w:val="357"/>
          <w:jc w:val="center"/>
        </w:trPr>
        <w:tc>
          <w:tcPr>
            <w:tcW w:w="1051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3E41" w:rsidRPr="007123B8" w:rsidRDefault="00A73E41" w:rsidP="008F0305">
            <w:pPr>
              <w:tabs>
                <w:tab w:val="left" w:pos="323"/>
              </w:tabs>
              <w:spacing w:after="0" w:line="240" w:lineRule="auto"/>
              <w:ind w:right="-363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sym w:font="Wingdings" w:char="F08D"/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tab/>
              <w:t xml:space="preserve">Les gens vous ont-ils agacé par leur critique sur votre consommation d'alcool ou de drogue ?  </w:t>
            </w:r>
            <w:bookmarkStart w:id="78" w:name="CaseACocher70"/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78"/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t xml:space="preserve"> Non  </w:t>
            </w:r>
            <w:bookmarkStart w:id="79" w:name="CaseACocher71"/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79"/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</w:t>
            </w:r>
          </w:p>
        </w:tc>
      </w:tr>
      <w:tr w:rsidR="00A73E41" w:rsidRPr="007123B8" w:rsidTr="007123B8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69" w:type="dxa"/>
          <w:trHeight w:hRule="exact" w:val="357"/>
          <w:jc w:val="center"/>
        </w:trPr>
        <w:tc>
          <w:tcPr>
            <w:tcW w:w="1051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3E41" w:rsidRPr="007123B8" w:rsidRDefault="00A73E41" w:rsidP="008F0305">
            <w:pPr>
              <w:tabs>
                <w:tab w:val="left" w:pos="323"/>
              </w:tabs>
              <w:spacing w:after="0" w:line="240" w:lineRule="auto"/>
              <w:ind w:right="-363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sym w:font="Wingdings" w:char="F08E"/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tab/>
              <w:t>Vous êtes-vous senti mal à l'aise ou coupable à propos de votre consommation d'alcool ou de drogue ?</w:t>
            </w:r>
          </w:p>
        </w:tc>
      </w:tr>
      <w:tr w:rsidR="00A73E41" w:rsidRPr="007123B8" w:rsidTr="007123B8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69" w:type="dxa"/>
          <w:trHeight w:hRule="exact" w:val="357"/>
          <w:jc w:val="center"/>
        </w:trPr>
        <w:tc>
          <w:tcPr>
            <w:tcW w:w="1051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3E41" w:rsidRPr="007123B8" w:rsidRDefault="00A73E41" w:rsidP="008F0305">
            <w:pPr>
              <w:tabs>
                <w:tab w:val="left" w:pos="-656"/>
              </w:tabs>
              <w:spacing w:after="0" w:line="240" w:lineRule="auto"/>
              <w:ind w:right="-363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t xml:space="preserve"> Non  </w:t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</w:t>
            </w:r>
          </w:p>
        </w:tc>
      </w:tr>
      <w:tr w:rsidR="00A73E41" w:rsidRPr="007123B8" w:rsidTr="007123B8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69" w:type="dxa"/>
          <w:trHeight w:hRule="exact" w:val="357"/>
          <w:jc w:val="center"/>
        </w:trPr>
        <w:tc>
          <w:tcPr>
            <w:tcW w:w="1051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3E41" w:rsidRPr="007123B8" w:rsidRDefault="00A73E41" w:rsidP="008F0305">
            <w:pPr>
              <w:tabs>
                <w:tab w:val="left" w:pos="323"/>
              </w:tabs>
              <w:spacing w:after="0" w:line="240" w:lineRule="auto"/>
              <w:ind w:right="-363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sym w:font="Wingdings" w:char="F08F"/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tab/>
              <w:t xml:space="preserve">Avez-vous déjà pris un verre ou consommé des drogues dès le matin pour calmer vos nerfs ou vous débarrasser </w:t>
            </w:r>
          </w:p>
        </w:tc>
      </w:tr>
      <w:tr w:rsidR="00A73E41" w:rsidRPr="007123B8" w:rsidTr="007123B8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69" w:type="dxa"/>
          <w:trHeight w:hRule="exact" w:val="357"/>
          <w:jc w:val="center"/>
        </w:trPr>
        <w:tc>
          <w:tcPr>
            <w:tcW w:w="1051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3E41" w:rsidRPr="007123B8" w:rsidRDefault="00A73E41" w:rsidP="008F0305">
            <w:pPr>
              <w:tabs>
                <w:tab w:val="left" w:pos="-836"/>
              </w:tabs>
              <w:spacing w:after="0" w:line="240" w:lineRule="auto"/>
              <w:ind w:right="-363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t xml:space="preserve">d'une gueule de bois ?  </w:t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t xml:space="preserve"> Non  </w:t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</w:t>
            </w:r>
          </w:p>
        </w:tc>
      </w:tr>
      <w:tr w:rsidR="00A73E41" w:rsidRPr="007123B8" w:rsidTr="007123B8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69" w:type="dxa"/>
          <w:trHeight w:hRule="exact" w:val="357"/>
          <w:jc w:val="center"/>
        </w:trPr>
        <w:tc>
          <w:tcPr>
            <w:tcW w:w="1051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3E41" w:rsidRPr="007123B8" w:rsidRDefault="00A73E41" w:rsidP="008F0305">
            <w:pPr>
              <w:tabs>
                <w:tab w:val="left" w:pos="-836"/>
              </w:tabs>
              <w:spacing w:after="0" w:line="240" w:lineRule="auto"/>
              <w:ind w:right="-363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sym w:font="Wingdings" w:char="F0E8"/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t xml:space="preserve"> Si réponse « Oui » aux quatre questions, compléter les questionnaires DEBA-Alcool et DEBA-Drogue</w:t>
            </w:r>
          </w:p>
        </w:tc>
      </w:tr>
      <w:tr w:rsidR="00A73E41" w:rsidRPr="007123B8" w:rsidTr="002B1D0D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69" w:type="dxa"/>
          <w:trHeight w:hRule="exact" w:val="997"/>
          <w:jc w:val="center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3E41" w:rsidRPr="007123B8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t>Date 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7123B8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7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7123B8" w:rsidRDefault="00A73E41" w:rsidP="007123B8">
            <w:pPr>
              <w:tabs>
                <w:tab w:val="left" w:pos="1080"/>
                <w:tab w:val="left" w:pos="9835"/>
              </w:tabs>
              <w:spacing w:after="0" w:line="240" w:lineRule="auto"/>
              <w:ind w:right="-39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t>Signature de l’intervenant :</w:t>
            </w:r>
          </w:p>
        </w:tc>
        <w:tc>
          <w:tcPr>
            <w:tcW w:w="4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7123B8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</w:tbl>
    <w:p w:rsidR="00A73E41" w:rsidRDefault="00A73E41" w:rsidP="008F0305">
      <w:pPr>
        <w:tabs>
          <w:tab w:val="left" w:pos="1080"/>
          <w:tab w:val="left" w:pos="9835"/>
        </w:tabs>
        <w:spacing w:after="0" w:line="240" w:lineRule="auto"/>
        <w:rPr>
          <w:rFonts w:ascii="Arial" w:hAnsi="Arial" w:cs="Arial"/>
          <w:sz w:val="20"/>
          <w:szCs w:val="20"/>
          <w:lang w:eastAsia="fr-CA"/>
        </w:rPr>
        <w:sectPr w:rsidR="00A73E41" w:rsidSect="008447D8">
          <w:pgSz w:w="12240" w:h="15840"/>
          <w:pgMar w:top="1440" w:right="1701" w:bottom="1440" w:left="1701" w:header="709" w:footer="709" w:gutter="0"/>
          <w:pgBorders w:offsetFrom="page">
            <w:bottom w:val="single" w:sz="4" w:space="24" w:color="auto"/>
          </w:pgBorders>
          <w:cols w:space="708"/>
          <w:docGrid w:linePitch="360"/>
        </w:sectPr>
      </w:pPr>
    </w:p>
    <w:tbl>
      <w:tblPr>
        <w:tblW w:w="1050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"/>
        <w:gridCol w:w="1493"/>
        <w:gridCol w:w="1500"/>
        <w:gridCol w:w="1353"/>
        <w:gridCol w:w="1422"/>
        <w:gridCol w:w="713"/>
        <w:gridCol w:w="211"/>
        <w:gridCol w:w="3767"/>
        <w:gridCol w:w="9"/>
      </w:tblGrid>
      <w:tr w:rsidR="00A73E41" w:rsidRPr="00B4779E" w:rsidTr="00D42BF6">
        <w:trPr>
          <w:gridBefore w:val="1"/>
          <w:wBefore w:w="32" w:type="dxa"/>
          <w:trHeight w:val="386"/>
        </w:trPr>
        <w:tc>
          <w:tcPr>
            <w:tcW w:w="4346" w:type="dxa"/>
            <w:gridSpan w:val="3"/>
            <w:vMerge w:val="restart"/>
            <w:vAlign w:val="center"/>
          </w:tcPr>
          <w:p w:rsidR="00A73E41" w:rsidRPr="00865A6A" w:rsidRDefault="00A73E41" w:rsidP="005D6A50">
            <w:pPr>
              <w:jc w:val="center"/>
              <w:rPr>
                <w:rFonts w:ascii="Arial" w:hAnsi="Arial" w:cs="Arial"/>
                <w:smallCaps/>
                <w:color w:val="999999"/>
              </w:rPr>
            </w:pPr>
          </w:p>
        </w:tc>
        <w:tc>
          <w:tcPr>
            <w:tcW w:w="2135" w:type="dxa"/>
            <w:gridSpan w:val="2"/>
            <w:vAlign w:val="bottom"/>
          </w:tcPr>
          <w:p w:rsidR="00A73E41" w:rsidRPr="00140DC3" w:rsidRDefault="00A73E41" w:rsidP="005D6A50">
            <w:pPr>
              <w:rPr>
                <w:rFonts w:ascii="Arial" w:hAnsi="Arial" w:cs="Arial"/>
                <w:sz w:val="20"/>
                <w:szCs w:val="20"/>
              </w:rPr>
            </w:pPr>
            <w:r w:rsidRPr="00140DC3">
              <w:rPr>
                <w:rFonts w:ascii="Arial" w:hAnsi="Arial" w:cs="Arial"/>
                <w:sz w:val="20"/>
                <w:szCs w:val="20"/>
              </w:rPr>
              <w:t>No dossier:</w:t>
            </w:r>
          </w:p>
        </w:tc>
        <w:tc>
          <w:tcPr>
            <w:tcW w:w="3987" w:type="dxa"/>
            <w:gridSpan w:val="3"/>
          </w:tcPr>
          <w:p w:rsidR="00A73E41" w:rsidRPr="00140DC3" w:rsidRDefault="00A73E41" w:rsidP="005D6A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41" w:rsidRPr="00B4779E" w:rsidTr="00D42BF6">
        <w:trPr>
          <w:gridBefore w:val="1"/>
          <w:wBefore w:w="32" w:type="dxa"/>
          <w:trHeight w:val="256"/>
        </w:trPr>
        <w:tc>
          <w:tcPr>
            <w:tcW w:w="4346" w:type="dxa"/>
            <w:gridSpan w:val="3"/>
            <w:vMerge/>
          </w:tcPr>
          <w:p w:rsidR="00A73E41" w:rsidRPr="00865A6A" w:rsidRDefault="00A73E41" w:rsidP="005D6A50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gridSpan w:val="2"/>
            <w:vAlign w:val="bottom"/>
          </w:tcPr>
          <w:p w:rsidR="00A73E41" w:rsidRPr="00140DC3" w:rsidRDefault="00A73E41" w:rsidP="005D6A50">
            <w:pPr>
              <w:rPr>
                <w:rFonts w:ascii="Arial" w:hAnsi="Arial" w:cs="Arial"/>
                <w:sz w:val="20"/>
                <w:szCs w:val="20"/>
              </w:rPr>
            </w:pPr>
            <w:r w:rsidRPr="00140DC3">
              <w:rPr>
                <w:rFonts w:ascii="Arial" w:hAnsi="Arial" w:cs="Arial"/>
                <w:sz w:val="20"/>
                <w:szCs w:val="20"/>
              </w:rPr>
              <w:t>Nom, prénom:</w:t>
            </w:r>
          </w:p>
        </w:tc>
        <w:tc>
          <w:tcPr>
            <w:tcW w:w="3987" w:type="dxa"/>
            <w:gridSpan w:val="3"/>
          </w:tcPr>
          <w:p w:rsidR="00A73E41" w:rsidRPr="00140DC3" w:rsidRDefault="00A73E41" w:rsidP="005D6A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41" w:rsidRPr="007123B8" w:rsidTr="00D42BF6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After w:val="1"/>
          <w:wAfter w:w="9" w:type="dxa"/>
          <w:trHeight w:hRule="exact" w:val="90"/>
          <w:jc w:val="center"/>
        </w:trPr>
        <w:tc>
          <w:tcPr>
            <w:tcW w:w="104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E41" w:rsidRPr="007123B8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7123B8" w:rsidTr="00D42BF6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After w:val="1"/>
          <w:wAfter w:w="9" w:type="dxa"/>
          <w:trHeight w:hRule="exact" w:val="90"/>
          <w:jc w:val="center"/>
        </w:trPr>
        <w:tc>
          <w:tcPr>
            <w:tcW w:w="104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E41" w:rsidRPr="007123B8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7123B8" w:rsidTr="00D42BF6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After w:val="1"/>
          <w:wAfter w:w="9" w:type="dxa"/>
          <w:trHeight w:hRule="exact" w:val="284"/>
          <w:jc w:val="center"/>
        </w:trPr>
        <w:tc>
          <w:tcPr>
            <w:tcW w:w="6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A73E41" w:rsidRPr="007123B8" w:rsidRDefault="00A73E41" w:rsidP="008F0305">
            <w:pPr>
              <w:tabs>
                <w:tab w:val="left" w:pos="5520"/>
                <w:tab w:val="left" w:pos="5760"/>
              </w:tabs>
              <w:spacing w:after="0" w:line="240" w:lineRule="auto"/>
              <w:rPr>
                <w:rFonts w:ascii="Arial Gras" w:hAnsi="Arial Gras" w:cs="Arial"/>
                <w:caps/>
                <w:lang w:eastAsia="fr-CA"/>
              </w:rPr>
            </w:pPr>
            <w:r w:rsidRPr="007123B8">
              <w:rPr>
                <w:rFonts w:ascii="Arial Gras" w:hAnsi="Arial Gras" w:cs="Arial"/>
                <w:b/>
                <w:caps/>
                <w:lang w:eastAsia="fr-CA"/>
              </w:rPr>
              <w:t>7. Fonctions cognitives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3E41" w:rsidRPr="007123B8" w:rsidRDefault="00A73E41" w:rsidP="008F0305">
            <w:pPr>
              <w:tabs>
                <w:tab w:val="left" w:pos="5520"/>
                <w:tab w:val="left" w:pos="5760"/>
              </w:tabs>
              <w:spacing w:after="0" w:line="240" w:lineRule="auto"/>
              <w:jc w:val="right"/>
              <w:rPr>
                <w:rFonts w:ascii="Arial" w:hAnsi="Arial" w:cs="Arial"/>
                <w:lang w:eastAsia="fr-CA"/>
              </w:rPr>
            </w:pPr>
          </w:p>
        </w:tc>
      </w:tr>
      <w:tr w:rsidR="00A73E41" w:rsidRPr="007123B8" w:rsidTr="00D42BF6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After w:val="1"/>
          <w:wAfter w:w="9" w:type="dxa"/>
          <w:trHeight w:hRule="exact" w:val="357"/>
          <w:jc w:val="center"/>
        </w:trPr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3E41" w:rsidRPr="007123B8" w:rsidRDefault="00A73E41" w:rsidP="008F0305">
            <w:pPr>
              <w:tabs>
                <w:tab w:val="left" w:pos="5520"/>
                <w:tab w:val="left" w:pos="57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t xml:space="preserve">Vous arrive-t-il souvent d’oublier des rendez-vous, des numéros de téléphone familiers ou autre ?  </w:t>
            </w:r>
            <w:bookmarkStart w:id="80" w:name="CaseACocher72"/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80"/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t xml:space="preserve"> Non  </w:t>
            </w:r>
            <w:bookmarkStart w:id="81" w:name="CaseACocher73"/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81"/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</w:t>
            </w:r>
          </w:p>
        </w:tc>
      </w:tr>
      <w:tr w:rsidR="00A73E41" w:rsidRPr="007123B8" w:rsidTr="00D42BF6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After w:val="1"/>
          <w:wAfter w:w="9" w:type="dxa"/>
          <w:trHeight w:hRule="exact" w:val="357"/>
          <w:jc w:val="center"/>
        </w:trPr>
        <w:tc>
          <w:tcPr>
            <w:tcW w:w="1049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3E41" w:rsidRPr="007123B8" w:rsidRDefault="00A73E41" w:rsidP="008F0305">
            <w:pPr>
              <w:tabs>
                <w:tab w:val="left" w:pos="5520"/>
                <w:tab w:val="left" w:pos="57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t>Avez-vous observé qu’il vous est parfois difficile de rester concentré sur une tâche ou une conversation ?</w:t>
            </w:r>
          </w:p>
        </w:tc>
      </w:tr>
      <w:tr w:rsidR="00A73E41" w:rsidRPr="007123B8" w:rsidTr="00D42BF6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After w:val="1"/>
          <w:wAfter w:w="9" w:type="dxa"/>
          <w:trHeight w:hRule="exact" w:val="357"/>
          <w:jc w:val="center"/>
        </w:trPr>
        <w:tc>
          <w:tcPr>
            <w:tcW w:w="1049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3E41" w:rsidRPr="007123B8" w:rsidRDefault="00A73E41" w:rsidP="008F0305">
            <w:pPr>
              <w:tabs>
                <w:tab w:val="left" w:pos="5520"/>
                <w:tab w:val="left" w:pos="57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t xml:space="preserve"> Non  </w:t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</w:t>
            </w:r>
          </w:p>
        </w:tc>
      </w:tr>
      <w:tr w:rsidR="00A73E41" w:rsidRPr="007123B8" w:rsidTr="00D42BF6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After w:val="1"/>
          <w:wAfter w:w="9" w:type="dxa"/>
          <w:trHeight w:hRule="exact" w:val="357"/>
          <w:jc w:val="center"/>
        </w:trPr>
        <w:tc>
          <w:tcPr>
            <w:tcW w:w="1049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3E41" w:rsidRPr="007123B8" w:rsidRDefault="00A73E41" w:rsidP="008F0305">
            <w:pPr>
              <w:tabs>
                <w:tab w:val="left" w:pos="5520"/>
                <w:tab w:val="left" w:pos="57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t>Êtes-vous parfois tellement pris dans vos pensées que vous ne parvenez pas à bien écouter ce que les gens vous</w:t>
            </w:r>
          </w:p>
        </w:tc>
      </w:tr>
      <w:tr w:rsidR="00A73E41" w:rsidRPr="007123B8" w:rsidTr="00D42BF6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After w:val="1"/>
          <w:wAfter w:w="9" w:type="dxa"/>
          <w:trHeight w:hRule="exact" w:val="357"/>
          <w:jc w:val="center"/>
        </w:trPr>
        <w:tc>
          <w:tcPr>
            <w:tcW w:w="1049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3E41" w:rsidRPr="007123B8" w:rsidRDefault="00A73E41" w:rsidP="008F0305">
            <w:pPr>
              <w:tabs>
                <w:tab w:val="left" w:pos="5520"/>
                <w:tab w:val="left" w:pos="57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  <w:lang w:eastAsia="fr-CA"/>
              </w:rPr>
            </w:pP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t xml:space="preserve">disent ?  </w:t>
            </w:r>
            <w:bookmarkStart w:id="82" w:name="CaseACocher74"/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82"/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t xml:space="preserve"> Non  </w:t>
            </w:r>
            <w:bookmarkStart w:id="83" w:name="CaseACocher75"/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83"/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</w:t>
            </w:r>
          </w:p>
        </w:tc>
      </w:tr>
      <w:tr w:rsidR="00A73E41" w:rsidRPr="007123B8" w:rsidTr="00D42BF6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After w:val="1"/>
          <w:wAfter w:w="9" w:type="dxa"/>
          <w:trHeight w:hRule="exact" w:val="357"/>
          <w:jc w:val="center"/>
        </w:trPr>
        <w:tc>
          <w:tcPr>
            <w:tcW w:w="1049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3E41" w:rsidRPr="007123B8" w:rsidRDefault="00A73E41" w:rsidP="008F0305">
            <w:pPr>
              <w:tabs>
                <w:tab w:val="left" w:pos="5520"/>
                <w:tab w:val="left" w:pos="57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t xml:space="preserve">Vous arrive-t-il parfois de vous rendre dans une pièce et d’oublier pourquoi vous vouliez y aller ?  </w:t>
            </w:r>
            <w:bookmarkStart w:id="84" w:name="CaseACocher76"/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84"/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t xml:space="preserve"> Non  </w:t>
            </w:r>
            <w:bookmarkStart w:id="85" w:name="CaseACocher77"/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85"/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</w:t>
            </w:r>
          </w:p>
        </w:tc>
      </w:tr>
      <w:tr w:rsidR="00A73E41" w:rsidRPr="007123B8" w:rsidTr="00D42BF6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After w:val="1"/>
          <w:wAfter w:w="9" w:type="dxa"/>
          <w:trHeight w:hRule="exact" w:val="284"/>
          <w:jc w:val="center"/>
        </w:trPr>
        <w:tc>
          <w:tcPr>
            <w:tcW w:w="1049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3E41" w:rsidRPr="007123B8" w:rsidRDefault="00A73E41" w:rsidP="008F0305">
            <w:pPr>
              <w:tabs>
                <w:tab w:val="left" w:pos="383"/>
                <w:tab w:val="left" w:pos="5520"/>
                <w:tab w:val="left" w:pos="57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  <w:lang w:eastAsia="fr-CA"/>
              </w:rPr>
            </w:pPr>
            <w:r w:rsidRPr="007123B8">
              <w:rPr>
                <w:rFonts w:ascii="Arial" w:hAnsi="Arial" w:cs="Arial"/>
                <w:b/>
                <w:sz w:val="20"/>
                <w:szCs w:val="20"/>
                <w:lang w:eastAsia="fr-CA"/>
              </w:rPr>
              <w:sym w:font="Wingdings" w:char="F0E8"/>
            </w:r>
            <w:r w:rsidRPr="007123B8">
              <w:rPr>
                <w:rFonts w:ascii="Arial" w:hAnsi="Arial" w:cs="Arial"/>
                <w:b/>
                <w:sz w:val="20"/>
                <w:szCs w:val="20"/>
                <w:lang w:eastAsia="fr-CA"/>
              </w:rPr>
              <w:tab/>
              <w:t xml:space="preserve">Si possible, vérifier ces éléments auprès d’un membre de l’entourage (famille, ami, colocataire, etc.) </w:t>
            </w:r>
          </w:p>
        </w:tc>
      </w:tr>
      <w:tr w:rsidR="00A73E41" w:rsidRPr="007123B8" w:rsidTr="00D42BF6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After w:val="1"/>
          <w:wAfter w:w="9" w:type="dxa"/>
          <w:trHeight w:hRule="exact" w:val="284"/>
          <w:jc w:val="center"/>
        </w:trPr>
        <w:tc>
          <w:tcPr>
            <w:tcW w:w="1049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7123B8" w:rsidRDefault="00A73E41" w:rsidP="008F0305">
            <w:pPr>
              <w:tabs>
                <w:tab w:val="left" w:pos="383"/>
                <w:tab w:val="left" w:pos="5520"/>
                <w:tab w:val="left" w:pos="57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7123B8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après</w:t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t xml:space="preserve"> </w:t>
            </w:r>
            <w:r w:rsidRPr="007123B8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avoir obtenu l’autorisation de la personne</w:t>
            </w:r>
          </w:p>
        </w:tc>
      </w:tr>
      <w:tr w:rsidR="00A73E41" w:rsidRPr="008F0305" w:rsidTr="00D42BF6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After w:val="1"/>
          <w:wAfter w:w="9" w:type="dxa"/>
          <w:trHeight w:hRule="exact" w:val="284"/>
          <w:jc w:val="center"/>
        </w:trPr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A73E41" w:rsidRPr="007123B8" w:rsidRDefault="00A73E41" w:rsidP="008F03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eastAsia="fr-CA"/>
              </w:rPr>
            </w:pPr>
            <w:r w:rsidRPr="007123B8">
              <w:rPr>
                <w:rFonts w:ascii="Arial" w:hAnsi="Arial" w:cs="Arial"/>
                <w:b/>
                <w:sz w:val="20"/>
                <w:szCs w:val="20"/>
                <w:u w:val="single"/>
                <w:lang w:eastAsia="fr-CA"/>
              </w:rPr>
              <w:t>Observations de l’intervenant</w:t>
            </w:r>
          </w:p>
        </w:tc>
      </w:tr>
      <w:tr w:rsidR="00A73E41" w:rsidRPr="008F0305" w:rsidTr="00D42BF6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After w:val="1"/>
          <w:wAfter w:w="9" w:type="dxa"/>
          <w:trHeight w:hRule="exact" w:val="357"/>
          <w:jc w:val="center"/>
        </w:trPr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3E41" w:rsidRPr="007123B8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t>La personne a de la difficulté à :</w:t>
            </w:r>
          </w:p>
        </w:tc>
      </w:tr>
      <w:tr w:rsidR="00A73E41" w:rsidRPr="008F0305" w:rsidTr="00D42BF6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After w:val="1"/>
          <w:wAfter w:w="9" w:type="dxa"/>
          <w:trHeight w:hRule="exact" w:val="357"/>
          <w:jc w:val="center"/>
        </w:trPr>
        <w:tc>
          <w:tcPr>
            <w:tcW w:w="1049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3E41" w:rsidRPr="007123B8" w:rsidRDefault="00A73E41" w:rsidP="008F0305">
            <w:pPr>
              <w:tabs>
                <w:tab w:val="left" w:pos="229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sym w:font="Wingdings" w:char="F08C"/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tab/>
              <w:t>Rester concentrée lors des rencontres, à garder le fil de la conversation, maintenir le contact visuel, etc.</w:t>
            </w:r>
          </w:p>
        </w:tc>
      </w:tr>
      <w:bookmarkStart w:id="86" w:name="CaseACocher79"/>
      <w:tr w:rsidR="00A73E41" w:rsidRPr="008F0305" w:rsidTr="00D42BF6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After w:val="1"/>
          <w:wAfter w:w="9" w:type="dxa"/>
          <w:trHeight w:hRule="exact" w:val="357"/>
          <w:jc w:val="center"/>
        </w:trPr>
        <w:tc>
          <w:tcPr>
            <w:tcW w:w="1049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3E41" w:rsidRPr="007123B8" w:rsidRDefault="00A73E41" w:rsidP="008F0305">
            <w:pPr>
              <w:tabs>
                <w:tab w:val="left" w:pos="-89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86"/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t xml:space="preserve"> Non  </w:t>
            </w:r>
            <w:bookmarkStart w:id="87" w:name="CaseACocher78"/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87"/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</w:t>
            </w:r>
          </w:p>
        </w:tc>
      </w:tr>
      <w:tr w:rsidR="00A73E41" w:rsidRPr="008F0305" w:rsidTr="00D42BF6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After w:val="1"/>
          <w:wAfter w:w="9" w:type="dxa"/>
          <w:trHeight w:hRule="exact" w:val="357"/>
          <w:jc w:val="center"/>
        </w:trPr>
        <w:tc>
          <w:tcPr>
            <w:tcW w:w="1049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3E41" w:rsidRPr="007123B8" w:rsidRDefault="00A73E41" w:rsidP="008F0305">
            <w:pPr>
              <w:tabs>
                <w:tab w:val="left" w:pos="229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sym w:font="Wingdings" w:char="F08D"/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tab/>
              <w:t>Se rappeler d’une fois à l’autre les contenus abordés ou a tendance à répéter les mêmes événements</w:t>
            </w:r>
          </w:p>
        </w:tc>
      </w:tr>
      <w:tr w:rsidR="00A73E41" w:rsidRPr="008F0305" w:rsidTr="00D42BF6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After w:val="1"/>
          <w:wAfter w:w="9" w:type="dxa"/>
          <w:trHeight w:hRule="exact" w:val="357"/>
          <w:jc w:val="center"/>
        </w:trPr>
        <w:tc>
          <w:tcPr>
            <w:tcW w:w="1049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3E41" w:rsidRPr="007123B8" w:rsidRDefault="00A73E41" w:rsidP="008F0305">
            <w:pPr>
              <w:tabs>
                <w:tab w:val="left" w:pos="-53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t xml:space="preserve">plusieurs fois  </w:t>
            </w:r>
            <w:bookmarkStart w:id="88" w:name="CaseACocher80"/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88"/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t xml:space="preserve"> Non  </w:t>
            </w:r>
            <w:bookmarkStart w:id="89" w:name="CaseACocher81"/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89"/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</w:t>
            </w:r>
          </w:p>
        </w:tc>
      </w:tr>
      <w:tr w:rsidR="00A73E41" w:rsidRPr="008F0305" w:rsidTr="00D42BF6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After w:val="1"/>
          <w:wAfter w:w="9" w:type="dxa"/>
          <w:trHeight w:hRule="exact" w:val="357"/>
          <w:jc w:val="center"/>
        </w:trPr>
        <w:tc>
          <w:tcPr>
            <w:tcW w:w="1049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3E41" w:rsidRPr="007123B8" w:rsidRDefault="00A73E41" w:rsidP="008F0305">
            <w:pPr>
              <w:tabs>
                <w:tab w:val="left" w:pos="229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sym w:font="Wingdings" w:char="F08E"/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tab/>
              <w:t xml:space="preserve">Utiliser un agenda, téléphone, calendrier, lire l’heure, etc.  </w:t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t xml:space="preserve"> Non  </w:t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</w:t>
            </w:r>
          </w:p>
        </w:tc>
      </w:tr>
      <w:tr w:rsidR="00A73E41" w:rsidRPr="008F0305" w:rsidTr="00D42BF6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After w:val="1"/>
          <w:wAfter w:w="9" w:type="dxa"/>
          <w:trHeight w:hRule="exact" w:val="357"/>
          <w:jc w:val="center"/>
        </w:trPr>
        <w:tc>
          <w:tcPr>
            <w:tcW w:w="1049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7123B8" w:rsidRDefault="00A73E41" w:rsidP="008F0305">
            <w:pPr>
              <w:tabs>
                <w:tab w:val="left" w:pos="229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sym w:font="Wingdings" w:char="F08F"/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tab/>
              <w:t xml:space="preserve">S’orienter dans le temps (jour, mois et année)  </w:t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t xml:space="preserve"> Non  </w:t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</w:t>
            </w:r>
          </w:p>
        </w:tc>
      </w:tr>
      <w:tr w:rsidR="00A73E41" w:rsidRPr="008F0305" w:rsidTr="00D42BF6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After w:val="1"/>
          <w:wAfter w:w="9" w:type="dxa"/>
          <w:trHeight w:val="561"/>
          <w:jc w:val="center"/>
        </w:trPr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41" w:rsidRPr="007123B8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t>Si vous cochez « oui » à certains de ces énoncés et que vous remarquez que les difficultés sont présentes la plupart du temps, référer à la personne ressource en neuropsychologie de votre territoire.</w:t>
            </w:r>
          </w:p>
        </w:tc>
      </w:tr>
      <w:tr w:rsidR="00A73E41" w:rsidRPr="007123B8" w:rsidTr="00D42BF6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After w:val="1"/>
          <w:wAfter w:w="9" w:type="dxa"/>
          <w:trHeight w:hRule="exact" w:val="997"/>
          <w:jc w:val="center"/>
        </w:trPr>
        <w:tc>
          <w:tcPr>
            <w:tcW w:w="1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3E41" w:rsidRPr="007123B8" w:rsidRDefault="00A73E41" w:rsidP="005D6A50">
            <w:pPr>
              <w:tabs>
                <w:tab w:val="left" w:pos="1080"/>
                <w:tab w:val="left" w:pos="9835"/>
              </w:tabs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t>Date 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7123B8" w:rsidRDefault="00A73E41" w:rsidP="005D6A50">
            <w:pPr>
              <w:tabs>
                <w:tab w:val="left" w:pos="1080"/>
                <w:tab w:val="left" w:pos="9835"/>
              </w:tabs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7123B8" w:rsidRDefault="00A73E41" w:rsidP="005D6A50">
            <w:pPr>
              <w:tabs>
                <w:tab w:val="left" w:pos="1080"/>
                <w:tab w:val="left" w:pos="9835"/>
              </w:tabs>
              <w:spacing w:after="0" w:line="240" w:lineRule="auto"/>
              <w:ind w:right="-39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t>Signature de l’intervenant :</w:t>
            </w:r>
          </w:p>
        </w:tc>
        <w:tc>
          <w:tcPr>
            <w:tcW w:w="4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7123B8" w:rsidRDefault="00A73E41" w:rsidP="005D6A50">
            <w:pPr>
              <w:tabs>
                <w:tab w:val="left" w:pos="1080"/>
                <w:tab w:val="left" w:pos="983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</w:tbl>
    <w:p w:rsidR="00A73E41" w:rsidRDefault="00A73E41" w:rsidP="008F0305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fr-CA"/>
        </w:rPr>
        <w:sectPr w:rsidR="00A73E41" w:rsidSect="008447D8">
          <w:pgSz w:w="12240" w:h="15840"/>
          <w:pgMar w:top="1440" w:right="1701" w:bottom="1440" w:left="1701" w:header="709" w:footer="709" w:gutter="0"/>
          <w:pgBorders w:offsetFrom="page">
            <w:bottom w:val="single" w:sz="4" w:space="24" w:color="auto"/>
          </w:pgBorders>
          <w:cols w:space="708"/>
          <w:docGrid w:linePitch="360"/>
        </w:sectPr>
      </w:pPr>
    </w:p>
    <w:tbl>
      <w:tblPr>
        <w:tblW w:w="10783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8"/>
        <w:gridCol w:w="2322"/>
        <w:gridCol w:w="639"/>
        <w:gridCol w:w="507"/>
        <w:gridCol w:w="837"/>
        <w:gridCol w:w="14"/>
        <w:gridCol w:w="502"/>
        <w:gridCol w:w="167"/>
        <w:gridCol w:w="245"/>
        <w:gridCol w:w="1256"/>
        <w:gridCol w:w="390"/>
        <w:gridCol w:w="26"/>
        <w:gridCol w:w="51"/>
        <w:gridCol w:w="216"/>
        <w:gridCol w:w="1248"/>
        <w:gridCol w:w="236"/>
        <w:gridCol w:w="1332"/>
        <w:gridCol w:w="339"/>
        <w:gridCol w:w="228"/>
      </w:tblGrid>
      <w:tr w:rsidR="00A73E41" w:rsidRPr="00B4779E" w:rsidTr="008447D8">
        <w:trPr>
          <w:gridAfter w:val="1"/>
          <w:wAfter w:w="228" w:type="dxa"/>
          <w:trHeight w:val="386"/>
        </w:trPr>
        <w:tc>
          <w:tcPr>
            <w:tcW w:w="5049" w:type="dxa"/>
            <w:gridSpan w:val="7"/>
            <w:vMerge w:val="restart"/>
            <w:vAlign w:val="center"/>
          </w:tcPr>
          <w:p w:rsidR="00A73E41" w:rsidRPr="00865A6A" w:rsidRDefault="00A73E41" w:rsidP="005D6A50">
            <w:pPr>
              <w:jc w:val="center"/>
              <w:rPr>
                <w:rFonts w:ascii="Arial" w:hAnsi="Arial" w:cs="Arial"/>
                <w:smallCaps/>
                <w:color w:val="999999"/>
              </w:rPr>
            </w:pPr>
          </w:p>
        </w:tc>
        <w:tc>
          <w:tcPr>
            <w:tcW w:w="2135" w:type="dxa"/>
            <w:gridSpan w:val="6"/>
            <w:vAlign w:val="bottom"/>
          </w:tcPr>
          <w:p w:rsidR="00A73E41" w:rsidRPr="00140DC3" w:rsidRDefault="00A73E41" w:rsidP="005D6A50">
            <w:pPr>
              <w:rPr>
                <w:rFonts w:ascii="Arial" w:hAnsi="Arial" w:cs="Arial"/>
                <w:sz w:val="20"/>
                <w:szCs w:val="20"/>
              </w:rPr>
            </w:pPr>
            <w:r w:rsidRPr="00140DC3">
              <w:rPr>
                <w:rFonts w:ascii="Arial" w:hAnsi="Arial" w:cs="Arial"/>
                <w:sz w:val="20"/>
                <w:szCs w:val="20"/>
              </w:rPr>
              <w:t>No dossier:</w:t>
            </w:r>
          </w:p>
        </w:tc>
        <w:tc>
          <w:tcPr>
            <w:tcW w:w="3371" w:type="dxa"/>
            <w:gridSpan w:val="5"/>
          </w:tcPr>
          <w:p w:rsidR="00A73E41" w:rsidRPr="00140DC3" w:rsidRDefault="00A73E41" w:rsidP="005D6A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41" w:rsidRPr="00B4779E" w:rsidTr="008447D8">
        <w:trPr>
          <w:gridAfter w:val="1"/>
          <w:wAfter w:w="228" w:type="dxa"/>
          <w:trHeight w:val="256"/>
        </w:trPr>
        <w:tc>
          <w:tcPr>
            <w:tcW w:w="5049" w:type="dxa"/>
            <w:gridSpan w:val="7"/>
            <w:vMerge/>
          </w:tcPr>
          <w:p w:rsidR="00A73E41" w:rsidRPr="00865A6A" w:rsidRDefault="00A73E41" w:rsidP="005D6A50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gridSpan w:val="6"/>
            <w:vAlign w:val="bottom"/>
          </w:tcPr>
          <w:p w:rsidR="00A73E41" w:rsidRPr="00140DC3" w:rsidRDefault="00A73E41" w:rsidP="005D6A50">
            <w:pPr>
              <w:rPr>
                <w:rFonts w:ascii="Arial" w:hAnsi="Arial" w:cs="Arial"/>
                <w:sz w:val="20"/>
                <w:szCs w:val="20"/>
              </w:rPr>
            </w:pPr>
            <w:r w:rsidRPr="00140DC3">
              <w:rPr>
                <w:rFonts w:ascii="Arial" w:hAnsi="Arial" w:cs="Arial"/>
                <w:sz w:val="20"/>
                <w:szCs w:val="20"/>
              </w:rPr>
              <w:t>Nom, prénom:</w:t>
            </w:r>
          </w:p>
        </w:tc>
        <w:tc>
          <w:tcPr>
            <w:tcW w:w="3371" w:type="dxa"/>
            <w:gridSpan w:val="5"/>
          </w:tcPr>
          <w:p w:rsidR="00A73E41" w:rsidRPr="00140DC3" w:rsidRDefault="00A73E41" w:rsidP="005D6A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41" w:rsidRPr="007123B8" w:rsidTr="008447D8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28" w:type="dxa"/>
          <w:trHeight w:hRule="exact" w:val="284"/>
          <w:jc w:val="center"/>
        </w:trPr>
        <w:tc>
          <w:tcPr>
            <w:tcW w:w="717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3E41" w:rsidRDefault="00A73E41" w:rsidP="005D6A50">
            <w:pPr>
              <w:tabs>
                <w:tab w:val="left" w:pos="5520"/>
                <w:tab w:val="left" w:pos="5760"/>
              </w:tabs>
              <w:spacing w:after="0" w:line="240" w:lineRule="auto"/>
              <w:rPr>
                <w:rFonts w:ascii="Arial Gras" w:hAnsi="Arial Gras" w:cs="Arial"/>
                <w:b/>
                <w:caps/>
                <w:lang w:eastAsia="fr-CA"/>
              </w:rPr>
            </w:pPr>
          </w:p>
        </w:tc>
        <w:tc>
          <w:tcPr>
            <w:tcW w:w="3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3E41" w:rsidRPr="007123B8" w:rsidRDefault="00A73E41" w:rsidP="005D6A50">
            <w:pPr>
              <w:tabs>
                <w:tab w:val="left" w:pos="5520"/>
                <w:tab w:val="left" w:pos="5760"/>
              </w:tabs>
              <w:spacing w:after="0" w:line="240" w:lineRule="auto"/>
              <w:jc w:val="right"/>
              <w:rPr>
                <w:rFonts w:ascii="Arial" w:hAnsi="Arial" w:cs="Arial"/>
                <w:lang w:eastAsia="fr-CA"/>
              </w:rPr>
            </w:pPr>
          </w:p>
        </w:tc>
      </w:tr>
      <w:tr w:rsidR="00A73E41" w:rsidRPr="007123B8" w:rsidTr="008447D8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28" w:type="dxa"/>
          <w:trHeight w:hRule="exact" w:val="284"/>
          <w:jc w:val="center"/>
        </w:trPr>
        <w:tc>
          <w:tcPr>
            <w:tcW w:w="7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A73E41" w:rsidRPr="007123B8" w:rsidRDefault="00A73E41" w:rsidP="005D6A50">
            <w:pPr>
              <w:tabs>
                <w:tab w:val="left" w:pos="5520"/>
                <w:tab w:val="left" w:pos="5760"/>
              </w:tabs>
              <w:spacing w:after="0" w:line="240" w:lineRule="auto"/>
              <w:rPr>
                <w:rFonts w:ascii="Arial Gras" w:hAnsi="Arial Gras" w:cs="Arial"/>
                <w:caps/>
                <w:lang w:eastAsia="fr-CA"/>
              </w:rPr>
            </w:pPr>
            <w:r>
              <w:rPr>
                <w:rFonts w:ascii="Arial Gras" w:hAnsi="Arial Gras" w:cs="Arial"/>
                <w:b/>
                <w:caps/>
                <w:lang w:eastAsia="fr-CA"/>
              </w:rPr>
              <w:t>8</w:t>
            </w:r>
            <w:r w:rsidRPr="007123B8">
              <w:rPr>
                <w:rFonts w:ascii="Arial Gras" w:hAnsi="Arial Gras" w:cs="Arial"/>
                <w:b/>
                <w:caps/>
                <w:lang w:eastAsia="fr-CA"/>
              </w:rPr>
              <w:t xml:space="preserve">. </w:t>
            </w:r>
            <w:r>
              <w:rPr>
                <w:rFonts w:ascii="Arial Gras" w:hAnsi="Arial Gras" w:cs="Arial"/>
                <w:b/>
                <w:caps/>
                <w:lang w:eastAsia="fr-CA"/>
              </w:rPr>
              <w:t>Gestion financière et aspects légaux</w:t>
            </w:r>
          </w:p>
        </w:tc>
        <w:tc>
          <w:tcPr>
            <w:tcW w:w="3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3E41" w:rsidRPr="007123B8" w:rsidRDefault="00A73E41" w:rsidP="005D6A50">
            <w:pPr>
              <w:tabs>
                <w:tab w:val="left" w:pos="5520"/>
                <w:tab w:val="left" w:pos="5760"/>
              </w:tabs>
              <w:spacing w:after="0" w:line="240" w:lineRule="auto"/>
              <w:jc w:val="right"/>
              <w:rPr>
                <w:rFonts w:ascii="Arial" w:hAnsi="Arial" w:cs="Arial"/>
                <w:lang w:eastAsia="fr-CA"/>
              </w:rPr>
            </w:pPr>
          </w:p>
        </w:tc>
      </w:tr>
      <w:tr w:rsidR="00A73E41" w:rsidRPr="008F0305" w:rsidTr="008447D8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28" w:type="dxa"/>
          <w:trHeight w:hRule="exact" w:val="284"/>
          <w:jc w:val="center"/>
        </w:trPr>
        <w:tc>
          <w:tcPr>
            <w:tcW w:w="105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41" w:rsidRPr="008F0305" w:rsidRDefault="00A73E41" w:rsidP="00D42BF6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Revenus</w:t>
            </w:r>
          </w:p>
        </w:tc>
      </w:tr>
      <w:tr w:rsidR="00A73E41" w:rsidRPr="008F0305" w:rsidTr="008447D8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28" w:type="dxa"/>
          <w:trHeight w:hRule="exact" w:val="284"/>
          <w:jc w:val="center"/>
        </w:trPr>
        <w:tc>
          <w:tcPr>
            <w:tcW w:w="4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3E41" w:rsidRPr="008F0305" w:rsidRDefault="00A73E41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8F0305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Source de revenu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3E41" w:rsidRPr="008F0305" w:rsidRDefault="00A73E41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8F0305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Montant</w:t>
            </w:r>
          </w:p>
        </w:tc>
        <w:tc>
          <w:tcPr>
            <w:tcW w:w="3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3E41" w:rsidRPr="008F0305" w:rsidRDefault="00A73E41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8F0305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Personne de référence</w:t>
            </w:r>
          </w:p>
        </w:tc>
      </w:tr>
      <w:bookmarkStart w:id="90" w:name="CaseACocher86"/>
      <w:tr w:rsidR="00A73E41" w:rsidRPr="008F0305" w:rsidTr="008447D8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28" w:type="dxa"/>
          <w:trHeight w:val="489"/>
          <w:jc w:val="center"/>
        </w:trPr>
        <w:tc>
          <w:tcPr>
            <w:tcW w:w="4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90"/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Assistance emploi (aide sociale)</w:t>
            </w:r>
          </w:p>
          <w:p w:rsidR="00A73E41" w:rsidRPr="008F0305" w:rsidRDefault="00A73E41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FR"/>
              </w:rPr>
              <w:t>Contrainte sévère à l’emploi</w:t>
            </w:r>
            <w:r w:rsidRPr="008F0305">
              <w:rPr>
                <w:rFonts w:ascii="Arial" w:hAnsi="Arial" w:cs="Arial"/>
                <w:sz w:val="20"/>
                <w:szCs w:val="20"/>
                <w:lang w:val="fr-FR" w:eastAsia="fr-FR"/>
              </w:rPr>
              <w:t xml:space="preserve">  </w:t>
            </w:r>
            <w:bookmarkStart w:id="91" w:name="CaseACocher87"/>
            <w:r w:rsidRPr="008F0305">
              <w:rPr>
                <w:rFonts w:ascii="Arial" w:hAnsi="Arial" w:cs="Arial"/>
                <w:sz w:val="20"/>
                <w:szCs w:val="20"/>
                <w:lang w:val="fr-FR" w:eastAsia="fr-FR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val="fr-FR" w:eastAsia="fr-FR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val="fr-FR" w:eastAsia="fr-FR"/>
              </w:rPr>
            </w:r>
            <w:r w:rsidRPr="008F0305">
              <w:rPr>
                <w:rFonts w:ascii="Arial" w:hAnsi="Arial" w:cs="Arial"/>
                <w:sz w:val="20"/>
                <w:szCs w:val="20"/>
                <w:lang w:val="fr-FR" w:eastAsia="fr-FR"/>
              </w:rPr>
              <w:fldChar w:fldCharType="end"/>
            </w:r>
            <w:bookmarkEnd w:id="91"/>
            <w:r w:rsidRPr="008F0305">
              <w:rPr>
                <w:rFonts w:ascii="Arial" w:hAnsi="Arial" w:cs="Arial"/>
                <w:sz w:val="20"/>
                <w:szCs w:val="20"/>
                <w:lang w:val="fr-FR" w:eastAsia="fr-FR"/>
              </w:rPr>
              <w:t xml:space="preserve"> Non  </w:t>
            </w:r>
            <w:bookmarkStart w:id="92" w:name="CaseACocher88"/>
            <w:r w:rsidRPr="008F0305">
              <w:rPr>
                <w:rFonts w:ascii="Arial" w:hAnsi="Arial" w:cs="Arial"/>
                <w:sz w:val="20"/>
                <w:szCs w:val="20"/>
                <w:lang w:val="fr-FR" w:eastAsia="fr-FR"/>
              </w:rPr>
              <w:fldChar w:fldCharType="begin">
                <w:ffData>
                  <w:name w:val="CaseACocher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val="fr-FR" w:eastAsia="fr-FR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val="fr-FR" w:eastAsia="fr-FR"/>
              </w:rPr>
            </w:r>
            <w:r w:rsidRPr="008F0305">
              <w:rPr>
                <w:rFonts w:ascii="Arial" w:hAnsi="Arial" w:cs="Arial"/>
                <w:sz w:val="20"/>
                <w:szCs w:val="20"/>
                <w:lang w:val="fr-FR" w:eastAsia="fr-FR"/>
              </w:rPr>
              <w:fldChar w:fldCharType="end"/>
            </w:r>
            <w:bookmarkEnd w:id="92"/>
            <w:r w:rsidRPr="008F0305">
              <w:rPr>
                <w:rFonts w:ascii="Arial" w:hAnsi="Arial" w:cs="Arial"/>
                <w:sz w:val="20"/>
                <w:szCs w:val="20"/>
                <w:lang w:val="fr-FR" w:eastAsia="fr-FR"/>
              </w:rPr>
              <w:t xml:space="preserve"> Oui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bookmarkStart w:id="93" w:name="CaseACocher89"/>
      <w:tr w:rsidR="00A73E41" w:rsidRPr="008F0305" w:rsidTr="008447D8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28" w:type="dxa"/>
          <w:trHeight w:hRule="exact" w:val="312"/>
          <w:jc w:val="center"/>
        </w:trPr>
        <w:tc>
          <w:tcPr>
            <w:tcW w:w="4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41" w:rsidRPr="008F0305" w:rsidRDefault="00A73E41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bookmarkEnd w:id="93"/>
            <w:r w:rsidRPr="008F0305">
              <w:rPr>
                <w:rFonts w:ascii="Arial" w:hAnsi="Arial" w:cs="Arial"/>
                <w:sz w:val="20"/>
                <w:szCs w:val="20"/>
                <w:lang w:eastAsia="fr-FR"/>
              </w:rPr>
              <w:t xml:space="preserve"> Assurance emploi (chômage)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bookmarkStart w:id="94" w:name="CaseACocher90"/>
      <w:tr w:rsidR="00A73E41" w:rsidRPr="008F0305" w:rsidTr="008447D8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28" w:type="dxa"/>
          <w:trHeight w:hRule="exact" w:val="312"/>
          <w:jc w:val="center"/>
        </w:trPr>
        <w:tc>
          <w:tcPr>
            <w:tcW w:w="4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41" w:rsidRPr="008F0305" w:rsidRDefault="00A73E41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bookmarkEnd w:id="94"/>
            <w:r w:rsidRPr="008F0305">
              <w:rPr>
                <w:rFonts w:ascii="Arial" w:hAnsi="Arial" w:cs="Arial"/>
                <w:sz w:val="20"/>
                <w:szCs w:val="20"/>
                <w:lang w:eastAsia="fr-FR"/>
              </w:rPr>
              <w:t xml:space="preserve"> Régie des rentes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bookmarkStart w:id="95" w:name="CaseACocher91"/>
      <w:tr w:rsidR="00A73E41" w:rsidRPr="008F0305" w:rsidTr="008447D8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28" w:type="dxa"/>
          <w:trHeight w:hRule="exact" w:val="312"/>
          <w:jc w:val="center"/>
        </w:trPr>
        <w:tc>
          <w:tcPr>
            <w:tcW w:w="4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41" w:rsidRPr="008F0305" w:rsidRDefault="00A73E41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bookmarkEnd w:id="95"/>
            <w:r w:rsidRPr="008F0305">
              <w:rPr>
                <w:rFonts w:ascii="Arial" w:hAnsi="Arial" w:cs="Arial"/>
                <w:sz w:val="20"/>
                <w:szCs w:val="20"/>
                <w:lang w:eastAsia="fr-FR"/>
              </w:rPr>
              <w:t xml:space="preserve"> Assurance-salaire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bookmarkStart w:id="96" w:name="CaseACocher92"/>
      <w:tr w:rsidR="00A73E41" w:rsidRPr="008F0305" w:rsidTr="008447D8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28" w:type="dxa"/>
          <w:trHeight w:hRule="exact" w:val="312"/>
          <w:jc w:val="center"/>
        </w:trPr>
        <w:tc>
          <w:tcPr>
            <w:tcW w:w="4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41" w:rsidRPr="008F0305" w:rsidRDefault="00A73E41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bookmarkEnd w:id="96"/>
            <w:r w:rsidRPr="008F0305">
              <w:rPr>
                <w:rFonts w:ascii="Arial" w:hAnsi="Arial" w:cs="Arial"/>
                <w:sz w:val="20"/>
                <w:szCs w:val="20"/>
                <w:lang w:eastAsia="fr-FR"/>
              </w:rPr>
              <w:t xml:space="preserve"> Autre :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A73E41" w:rsidRPr="008F0305" w:rsidTr="008447D8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28" w:type="dxa"/>
          <w:trHeight w:hRule="exact" w:val="357"/>
          <w:jc w:val="center"/>
        </w:trPr>
        <w:tc>
          <w:tcPr>
            <w:tcW w:w="105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Combien dépensez-vous en moyenne par mois pour</w:t>
            </w:r>
          </w:p>
        </w:tc>
      </w:tr>
      <w:tr w:rsidR="00A73E41" w:rsidRPr="00D42BF6" w:rsidTr="008447D8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28" w:type="dxa"/>
          <w:trHeight w:hRule="exact" w:val="357"/>
          <w:jc w:val="center"/>
        </w:trPr>
        <w:tc>
          <w:tcPr>
            <w:tcW w:w="105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D42BF6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42BF6">
              <w:rPr>
                <w:rFonts w:ascii="Arial" w:hAnsi="Arial" w:cs="Arial"/>
                <w:sz w:val="18"/>
                <w:szCs w:val="18"/>
                <w:lang w:eastAsia="fr-FR"/>
              </w:rPr>
              <w:t>Loyer:</w:t>
            </w:r>
          </w:p>
        </w:tc>
      </w:tr>
      <w:tr w:rsidR="00A73E41" w:rsidRPr="00D42BF6" w:rsidTr="008447D8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28" w:type="dxa"/>
          <w:trHeight w:hRule="exact" w:val="357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D42BF6" w:rsidRDefault="00A73E41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ind w:right="-107"/>
              <w:jc w:val="both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42BF6">
              <w:rPr>
                <w:rFonts w:ascii="Arial" w:hAnsi="Arial" w:cs="Arial"/>
                <w:sz w:val="18"/>
                <w:szCs w:val="18"/>
                <w:lang w:eastAsia="fr-FR"/>
              </w:rPr>
              <w:t>Électricité: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E41" w:rsidRPr="00D42BF6" w:rsidRDefault="00A73E41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ind w:right="-107"/>
              <w:jc w:val="both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42BF6">
              <w:rPr>
                <w:rFonts w:ascii="Arial" w:hAnsi="Arial" w:cs="Arial"/>
                <w:sz w:val="18"/>
                <w:szCs w:val="18"/>
                <w:lang w:eastAsia="fr-FR"/>
              </w:rPr>
              <w:t>Téléphone :</w:t>
            </w:r>
          </w:p>
        </w:tc>
        <w:tc>
          <w:tcPr>
            <w:tcW w:w="21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D42BF6" w:rsidRDefault="00A73E41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ind w:right="-107"/>
              <w:jc w:val="both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93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D42BF6" w:rsidRDefault="00A73E41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ind w:right="-107"/>
              <w:jc w:val="both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42BF6">
              <w:rPr>
                <w:rFonts w:ascii="Arial" w:hAnsi="Arial" w:cs="Arial"/>
                <w:sz w:val="18"/>
                <w:szCs w:val="18"/>
                <w:lang w:eastAsia="fr-FR"/>
              </w:rPr>
              <w:t>Câble :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D42BF6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A73E41" w:rsidRPr="00D42BF6" w:rsidTr="008447D8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28" w:type="dxa"/>
          <w:trHeight w:hRule="exact" w:val="357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D42BF6" w:rsidRDefault="00A73E41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ind w:right="-107"/>
              <w:jc w:val="both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42BF6">
              <w:rPr>
                <w:rFonts w:ascii="Arial" w:hAnsi="Arial" w:cs="Arial"/>
                <w:sz w:val="18"/>
                <w:szCs w:val="18"/>
                <w:lang w:eastAsia="fr-FR"/>
              </w:rPr>
              <w:t>Nourriture: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E41" w:rsidRPr="00D42BF6" w:rsidRDefault="00A73E41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ind w:right="-107"/>
              <w:jc w:val="both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42BF6">
              <w:rPr>
                <w:rFonts w:ascii="Arial" w:hAnsi="Arial" w:cs="Arial"/>
                <w:sz w:val="18"/>
                <w:szCs w:val="18"/>
                <w:lang w:eastAsia="fr-FR"/>
              </w:rPr>
              <w:t>Médicaments :</w:t>
            </w:r>
          </w:p>
        </w:tc>
        <w:tc>
          <w:tcPr>
            <w:tcW w:w="21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D42BF6" w:rsidRDefault="00A73E41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ind w:right="-107"/>
              <w:jc w:val="both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93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D42BF6" w:rsidRDefault="00A73E41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ind w:right="-107"/>
              <w:jc w:val="both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42BF6">
              <w:rPr>
                <w:rFonts w:ascii="Arial" w:hAnsi="Arial" w:cs="Arial"/>
                <w:sz w:val="18"/>
                <w:szCs w:val="18"/>
                <w:lang w:eastAsia="fr-FR"/>
              </w:rPr>
              <w:t>Lessive 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3E41" w:rsidRPr="00D42BF6" w:rsidRDefault="00A73E41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ind w:right="-107"/>
              <w:jc w:val="both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D42BF6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A73E41" w:rsidRPr="00D42BF6" w:rsidTr="008447D8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28" w:type="dxa"/>
          <w:trHeight w:hRule="exact" w:val="357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D42BF6" w:rsidRDefault="00A73E41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ind w:right="-107"/>
              <w:jc w:val="both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42BF6">
              <w:rPr>
                <w:rFonts w:ascii="Arial" w:hAnsi="Arial" w:cs="Arial"/>
                <w:sz w:val="18"/>
                <w:szCs w:val="18"/>
                <w:lang w:eastAsia="fr-FR"/>
              </w:rPr>
              <w:t>Transport: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E41" w:rsidRPr="00D42BF6" w:rsidRDefault="00A73E41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ind w:right="-107"/>
              <w:jc w:val="both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42BF6">
              <w:rPr>
                <w:rFonts w:ascii="Arial" w:hAnsi="Arial" w:cs="Arial"/>
                <w:sz w:val="18"/>
                <w:szCs w:val="18"/>
                <w:lang w:eastAsia="fr-FR"/>
              </w:rPr>
              <w:t>Assurance vie :</w:t>
            </w: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D42BF6" w:rsidRDefault="00A73E41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ind w:right="-107"/>
              <w:jc w:val="both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93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D42BF6" w:rsidRDefault="00A73E41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ind w:right="-107"/>
              <w:jc w:val="both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42BF6">
              <w:rPr>
                <w:rFonts w:ascii="Arial" w:hAnsi="Arial" w:cs="Arial"/>
                <w:sz w:val="18"/>
                <w:szCs w:val="18"/>
                <w:lang w:eastAsia="fr-FR"/>
              </w:rPr>
              <w:t>Assurance habitation 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3E41" w:rsidRPr="00D42BF6" w:rsidRDefault="00A73E41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ind w:right="-107"/>
              <w:jc w:val="both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D42BF6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A73E41" w:rsidRPr="008F0305" w:rsidTr="008447D8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28" w:type="dxa"/>
          <w:trHeight w:hRule="exact" w:val="357"/>
          <w:jc w:val="center"/>
        </w:trPr>
        <w:tc>
          <w:tcPr>
            <w:tcW w:w="105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  <w:lang w:eastAsia="fr-FR"/>
              </w:rPr>
              <w:t>Autres paiements:</w:t>
            </w:r>
          </w:p>
        </w:tc>
      </w:tr>
      <w:tr w:rsidR="00A73E41" w:rsidRPr="008F0305" w:rsidTr="008447D8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28" w:type="dxa"/>
          <w:trHeight w:hRule="exact" w:val="357"/>
          <w:jc w:val="center"/>
        </w:trPr>
        <w:tc>
          <w:tcPr>
            <w:tcW w:w="105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Vos revenus vous permettent-ils de combler vos besoins? </w:t>
            </w:r>
            <w:r w:rsidRPr="008F0305">
              <w:rPr>
                <w:rFonts w:ascii="Arial" w:hAnsi="Arial" w:cs="Arial"/>
                <w:sz w:val="20"/>
                <w:szCs w:val="20"/>
                <w:lang w:val="fr-FR" w:eastAsia="fr-FR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val="fr-FR" w:eastAsia="fr-FR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val="fr-FR" w:eastAsia="fr-FR"/>
              </w:rPr>
            </w:r>
            <w:r w:rsidRPr="008F0305">
              <w:rPr>
                <w:rFonts w:ascii="Arial" w:hAnsi="Arial" w:cs="Arial"/>
                <w:sz w:val="20"/>
                <w:szCs w:val="20"/>
                <w:lang w:val="fr-FR" w:eastAsia="fr-FR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fr-FR" w:eastAsia="fr-FR"/>
              </w:rPr>
              <w:t xml:space="preserve"> Oui</w:t>
            </w:r>
            <w:r w:rsidRPr="008F0305">
              <w:rPr>
                <w:rFonts w:ascii="Arial" w:hAnsi="Arial" w:cs="Arial"/>
                <w:sz w:val="20"/>
                <w:szCs w:val="20"/>
                <w:lang w:val="fr-FR" w:eastAsia="fr-FR"/>
              </w:rPr>
              <w:t xml:space="preserve">  </w:t>
            </w:r>
            <w:r w:rsidRPr="008F0305">
              <w:rPr>
                <w:rFonts w:ascii="Arial" w:hAnsi="Arial" w:cs="Arial"/>
                <w:sz w:val="20"/>
                <w:szCs w:val="20"/>
                <w:lang w:val="fr-FR" w:eastAsia="fr-FR"/>
              </w:rPr>
              <w:fldChar w:fldCharType="begin">
                <w:ffData>
                  <w:name w:val="CaseACocher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val="fr-FR" w:eastAsia="fr-FR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val="fr-FR" w:eastAsia="fr-FR"/>
              </w:rPr>
            </w:r>
            <w:r w:rsidRPr="008F0305">
              <w:rPr>
                <w:rFonts w:ascii="Arial" w:hAnsi="Arial" w:cs="Arial"/>
                <w:sz w:val="20"/>
                <w:szCs w:val="20"/>
                <w:lang w:val="fr-FR" w:eastAsia="fr-FR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fr-FR" w:eastAsia="fr-FR"/>
              </w:rPr>
              <w:t xml:space="preserve"> Non</w:t>
            </w:r>
          </w:p>
        </w:tc>
      </w:tr>
      <w:tr w:rsidR="00A73E41" w:rsidRPr="008F0305" w:rsidTr="008447D8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28" w:type="dxa"/>
          <w:trHeight w:hRule="exact" w:val="357"/>
          <w:jc w:val="center"/>
        </w:trPr>
        <w:tc>
          <w:tcPr>
            <w:tcW w:w="105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FR"/>
              </w:rPr>
              <w:t>Si non, pourquoi ?</w:t>
            </w:r>
          </w:p>
        </w:tc>
      </w:tr>
      <w:tr w:rsidR="00A73E41" w:rsidRPr="008F0305" w:rsidTr="008447D8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28" w:type="dxa"/>
          <w:trHeight w:hRule="exact" w:val="357"/>
          <w:jc w:val="center"/>
        </w:trPr>
        <w:tc>
          <w:tcPr>
            <w:tcW w:w="105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</w:tr>
      <w:tr w:rsidR="00A73E41" w:rsidRPr="00D42BF6" w:rsidTr="008447D8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28" w:type="dxa"/>
          <w:trHeight w:hRule="exact" w:val="357"/>
          <w:jc w:val="center"/>
        </w:trPr>
        <w:tc>
          <w:tcPr>
            <w:tcW w:w="10555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3E41" w:rsidRPr="00D42BF6" w:rsidRDefault="00A73E41" w:rsidP="008F0305">
            <w:pPr>
              <w:tabs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42BF6">
              <w:rPr>
                <w:rFonts w:ascii="Arial" w:hAnsi="Arial" w:cs="Arial"/>
                <w:sz w:val="20"/>
                <w:szCs w:val="20"/>
                <w:lang w:eastAsia="fr-FR"/>
              </w:rPr>
              <w:t>Avez-vous de la difficulté à manipuler l’argent et à vérifier la monnaie ?</w:t>
            </w:r>
          </w:p>
        </w:tc>
      </w:tr>
      <w:bookmarkStart w:id="97" w:name="CaseACocher97"/>
      <w:tr w:rsidR="00A73E41" w:rsidRPr="00D42BF6" w:rsidTr="008447D8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28" w:type="dxa"/>
          <w:trHeight w:hRule="exact" w:val="571"/>
          <w:jc w:val="center"/>
        </w:trPr>
        <w:tc>
          <w:tcPr>
            <w:tcW w:w="23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D42BF6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D42BF6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BF6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D42BF6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D42BF6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97"/>
            <w:r w:rsidRPr="00D42BF6">
              <w:rPr>
                <w:rFonts w:ascii="Arial" w:hAnsi="Arial" w:cs="Arial"/>
                <w:sz w:val="20"/>
                <w:szCs w:val="20"/>
                <w:lang w:eastAsia="fr-CA"/>
              </w:rPr>
              <w:t xml:space="preserve"> Non</w:t>
            </w:r>
          </w:p>
        </w:tc>
        <w:bookmarkStart w:id="98" w:name="CaseACocher98"/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E41" w:rsidRPr="00D42BF6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D42BF6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BF6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D42BF6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D42BF6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98"/>
            <w:r w:rsidRPr="00D42BF6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</w:t>
            </w:r>
          </w:p>
        </w:tc>
        <w:tc>
          <w:tcPr>
            <w:tcW w:w="341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E41" w:rsidRPr="00D42BF6" w:rsidRDefault="00A73E41" w:rsidP="008447D8">
            <w:pPr>
              <w:spacing w:after="0" w:line="240" w:lineRule="auto"/>
              <w:ind w:right="-112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D42BF6">
              <w:rPr>
                <w:rFonts w:ascii="Arial" w:hAnsi="Arial" w:cs="Arial"/>
                <w:sz w:val="20"/>
                <w:szCs w:val="20"/>
                <w:lang w:eastAsia="fr-CA"/>
              </w:rPr>
              <w:t>*Si oui, dans quelles circonstances ?</w:t>
            </w:r>
          </w:p>
        </w:tc>
        <w:tc>
          <w:tcPr>
            <w:tcW w:w="36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D42BF6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D42BF6" w:rsidTr="002C6A33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28" w:type="dxa"/>
          <w:trHeight w:hRule="exact" w:val="357"/>
          <w:jc w:val="center"/>
        </w:trPr>
        <w:tc>
          <w:tcPr>
            <w:tcW w:w="9988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3E41" w:rsidRPr="00D42BF6" w:rsidRDefault="00A73E41" w:rsidP="008F0305">
            <w:pPr>
              <w:spacing w:after="0" w:line="240" w:lineRule="auto"/>
              <w:ind w:right="-488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D42BF6">
              <w:rPr>
                <w:rFonts w:ascii="Arial" w:hAnsi="Arial" w:cs="Arial"/>
                <w:sz w:val="20"/>
                <w:szCs w:val="20"/>
                <w:lang w:eastAsia="fr-CA"/>
              </w:rPr>
              <w:t xml:space="preserve">Gardez-vous vos objets de valeur ou votre argent dans un lieu sûr ?  </w:t>
            </w:r>
            <w:bookmarkStart w:id="99" w:name="CaseACocher99"/>
            <w:r w:rsidRPr="00D42BF6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BF6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D42BF6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D42BF6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99"/>
            <w:r w:rsidRPr="00D42BF6">
              <w:rPr>
                <w:rFonts w:ascii="Arial" w:hAnsi="Arial" w:cs="Arial"/>
                <w:sz w:val="20"/>
                <w:szCs w:val="20"/>
                <w:lang w:eastAsia="fr-CA"/>
              </w:rPr>
              <w:t xml:space="preserve"> Non  </w:t>
            </w:r>
            <w:bookmarkStart w:id="100" w:name="CaseACocher100"/>
            <w:r w:rsidRPr="00D42BF6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BF6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D42BF6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D42BF6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100"/>
            <w:r w:rsidRPr="00D42BF6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D42BF6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D42BF6" w:rsidTr="002C6A33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28" w:type="dxa"/>
          <w:trHeight w:hRule="exact" w:val="284"/>
          <w:jc w:val="center"/>
        </w:trPr>
        <w:tc>
          <w:tcPr>
            <w:tcW w:w="99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bottom"/>
          </w:tcPr>
          <w:p w:rsidR="00A73E41" w:rsidRPr="00D42BF6" w:rsidRDefault="00A73E41" w:rsidP="008F03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 w:rsidRPr="00D42BF6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ASPECTS LÉGAUX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A73E41" w:rsidRPr="00D42BF6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8F0305" w:rsidTr="002C6A33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28" w:type="dxa"/>
          <w:trHeight w:hRule="exact" w:val="284"/>
          <w:jc w:val="center"/>
        </w:trPr>
        <w:tc>
          <w:tcPr>
            <w:tcW w:w="5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Aspects légaux</w:t>
            </w:r>
          </w:p>
        </w:tc>
        <w:tc>
          <w:tcPr>
            <w:tcW w:w="5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41" w:rsidRPr="008F0305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Remarques</w:t>
            </w:r>
          </w:p>
        </w:tc>
      </w:tr>
      <w:tr w:rsidR="00A73E41" w:rsidRPr="008F0305" w:rsidTr="008447D8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28" w:type="dxa"/>
          <w:trHeight w:hRule="exact" w:val="357"/>
          <w:jc w:val="center"/>
        </w:trPr>
        <w:tc>
          <w:tcPr>
            <w:tcW w:w="5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Administration par un tiers</w:t>
            </w:r>
          </w:p>
        </w:tc>
        <w:tc>
          <w:tcPr>
            <w:tcW w:w="532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8F0305" w:rsidTr="008447D8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28" w:type="dxa"/>
          <w:trHeight w:hRule="exact" w:val="357"/>
          <w:jc w:val="center"/>
        </w:trPr>
        <w:tc>
          <w:tcPr>
            <w:tcW w:w="5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Centre jeunesse</w:t>
            </w:r>
          </w:p>
        </w:tc>
        <w:tc>
          <w:tcPr>
            <w:tcW w:w="5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8F0305" w:rsidTr="008447D8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28" w:type="dxa"/>
          <w:trHeight w:hRule="exact" w:val="357"/>
          <w:jc w:val="center"/>
        </w:trPr>
        <w:tc>
          <w:tcPr>
            <w:tcW w:w="5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Curateur ou tuteur privé</w:t>
            </w:r>
          </w:p>
        </w:tc>
        <w:tc>
          <w:tcPr>
            <w:tcW w:w="5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8F0305" w:rsidTr="008447D8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28" w:type="dxa"/>
          <w:trHeight w:hRule="exact" w:val="357"/>
          <w:jc w:val="center"/>
        </w:trPr>
        <w:tc>
          <w:tcPr>
            <w:tcW w:w="5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Curateur public</w:t>
            </w:r>
          </w:p>
        </w:tc>
        <w:tc>
          <w:tcPr>
            <w:tcW w:w="5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8F0305" w:rsidTr="008447D8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28" w:type="dxa"/>
          <w:trHeight w:hRule="exact" w:val="357"/>
          <w:jc w:val="center"/>
        </w:trPr>
        <w:tc>
          <w:tcPr>
            <w:tcW w:w="5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Probation</w:t>
            </w:r>
          </w:p>
        </w:tc>
        <w:tc>
          <w:tcPr>
            <w:tcW w:w="5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8F0305" w:rsidTr="008447D8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28" w:type="dxa"/>
          <w:trHeight w:hRule="exact" w:val="357"/>
          <w:jc w:val="center"/>
        </w:trPr>
        <w:tc>
          <w:tcPr>
            <w:tcW w:w="5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</w:t>
            </w:r>
            <w:r w:rsidRPr="008F0305">
              <w:rPr>
                <w:rFonts w:ascii="Arial" w:hAnsi="Arial" w:cs="Arial"/>
                <w:sz w:val="18"/>
                <w:szCs w:val="18"/>
                <w:lang w:eastAsia="fr-CA"/>
              </w:rPr>
              <w:t>Tribunal administratif du Québec (TAQ)</w:t>
            </w:r>
          </w:p>
        </w:tc>
        <w:tc>
          <w:tcPr>
            <w:tcW w:w="5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8F0305" w:rsidTr="008447D8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28" w:type="dxa"/>
          <w:trHeight w:hRule="exact" w:val="357"/>
          <w:jc w:val="center"/>
        </w:trPr>
        <w:tc>
          <w:tcPr>
            <w:tcW w:w="5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TAQ avec délégation de pouvoir</w:t>
            </w:r>
          </w:p>
        </w:tc>
        <w:tc>
          <w:tcPr>
            <w:tcW w:w="5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8F0305" w:rsidTr="008447D8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28" w:type="dxa"/>
          <w:trHeight w:hRule="exact" w:val="357"/>
          <w:jc w:val="center"/>
        </w:trPr>
        <w:tc>
          <w:tcPr>
            <w:tcW w:w="5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Rapport d’incident / accident </w:t>
            </w:r>
            <w:r w:rsidRPr="008F0305">
              <w:rPr>
                <w:rFonts w:ascii="Arial" w:hAnsi="Arial" w:cs="Arial"/>
                <w:sz w:val="16"/>
                <w:szCs w:val="16"/>
                <w:lang w:eastAsia="fr-CA"/>
              </w:rPr>
              <w:t>(AH-223)</w:t>
            </w:r>
          </w:p>
        </w:tc>
        <w:tc>
          <w:tcPr>
            <w:tcW w:w="5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</w:tbl>
    <w:p w:rsidR="00A73E41" w:rsidRDefault="00A73E41" w:rsidP="008F0305">
      <w:pPr>
        <w:spacing w:after="0" w:line="240" w:lineRule="auto"/>
        <w:ind w:right="-112"/>
        <w:rPr>
          <w:rFonts w:ascii="Arial" w:hAnsi="Arial" w:cs="Arial"/>
          <w:sz w:val="20"/>
          <w:szCs w:val="20"/>
          <w:lang w:eastAsia="fr-CA"/>
        </w:rPr>
        <w:sectPr w:rsidR="00A73E41" w:rsidSect="008447D8">
          <w:pgSz w:w="12240" w:h="15840"/>
          <w:pgMar w:top="1440" w:right="1701" w:bottom="1440" w:left="1701" w:header="709" w:footer="709" w:gutter="0"/>
          <w:pgBorders w:offsetFrom="page">
            <w:bottom w:val="single" w:sz="4" w:space="24" w:color="auto"/>
          </w:pgBorders>
          <w:cols w:space="708"/>
          <w:docGrid w:linePitch="360"/>
        </w:sectPr>
      </w:pPr>
    </w:p>
    <w:tbl>
      <w:tblPr>
        <w:tblW w:w="10703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1"/>
        <w:gridCol w:w="2071"/>
        <w:gridCol w:w="31"/>
        <w:gridCol w:w="1580"/>
        <w:gridCol w:w="1090"/>
        <w:gridCol w:w="116"/>
        <w:gridCol w:w="412"/>
        <w:gridCol w:w="1092"/>
        <w:gridCol w:w="180"/>
        <w:gridCol w:w="451"/>
        <w:gridCol w:w="3032"/>
        <w:gridCol w:w="339"/>
        <w:gridCol w:w="148"/>
      </w:tblGrid>
      <w:tr w:rsidR="00A73E41" w:rsidRPr="00B4779E" w:rsidTr="006867E0">
        <w:trPr>
          <w:gridAfter w:val="1"/>
          <w:wAfter w:w="148" w:type="dxa"/>
          <w:trHeight w:val="386"/>
        </w:trPr>
        <w:tc>
          <w:tcPr>
            <w:tcW w:w="5049" w:type="dxa"/>
            <w:gridSpan w:val="6"/>
            <w:vMerge w:val="restart"/>
            <w:vAlign w:val="center"/>
          </w:tcPr>
          <w:p w:rsidR="00A73E41" w:rsidRPr="00865A6A" w:rsidRDefault="00A73E41" w:rsidP="005D6A50">
            <w:pPr>
              <w:jc w:val="center"/>
              <w:rPr>
                <w:rFonts w:ascii="Arial" w:hAnsi="Arial" w:cs="Arial"/>
                <w:smallCaps/>
                <w:color w:val="999999"/>
              </w:rPr>
            </w:pPr>
          </w:p>
        </w:tc>
        <w:tc>
          <w:tcPr>
            <w:tcW w:w="2135" w:type="dxa"/>
            <w:gridSpan w:val="4"/>
            <w:vAlign w:val="bottom"/>
          </w:tcPr>
          <w:p w:rsidR="00A73E41" w:rsidRPr="00140DC3" w:rsidRDefault="00A73E41" w:rsidP="005D6A50">
            <w:pPr>
              <w:rPr>
                <w:rFonts w:ascii="Arial" w:hAnsi="Arial" w:cs="Arial"/>
                <w:sz w:val="20"/>
                <w:szCs w:val="20"/>
              </w:rPr>
            </w:pPr>
            <w:r w:rsidRPr="00140DC3">
              <w:rPr>
                <w:rFonts w:ascii="Arial" w:hAnsi="Arial" w:cs="Arial"/>
                <w:sz w:val="20"/>
                <w:szCs w:val="20"/>
              </w:rPr>
              <w:t>No dossier:</w:t>
            </w:r>
          </w:p>
        </w:tc>
        <w:tc>
          <w:tcPr>
            <w:tcW w:w="3371" w:type="dxa"/>
            <w:gridSpan w:val="2"/>
          </w:tcPr>
          <w:p w:rsidR="00A73E41" w:rsidRPr="00140DC3" w:rsidRDefault="00A73E41" w:rsidP="005D6A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41" w:rsidRPr="00B4779E" w:rsidTr="006867E0">
        <w:trPr>
          <w:gridAfter w:val="1"/>
          <w:wAfter w:w="148" w:type="dxa"/>
          <w:trHeight w:val="256"/>
        </w:trPr>
        <w:tc>
          <w:tcPr>
            <w:tcW w:w="5049" w:type="dxa"/>
            <w:gridSpan w:val="6"/>
            <w:vMerge/>
          </w:tcPr>
          <w:p w:rsidR="00A73E41" w:rsidRPr="00865A6A" w:rsidRDefault="00A73E41" w:rsidP="005D6A50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gridSpan w:val="4"/>
            <w:vAlign w:val="bottom"/>
          </w:tcPr>
          <w:p w:rsidR="00A73E41" w:rsidRPr="00140DC3" w:rsidRDefault="00A73E41" w:rsidP="005D6A50">
            <w:pPr>
              <w:rPr>
                <w:rFonts w:ascii="Arial" w:hAnsi="Arial" w:cs="Arial"/>
                <w:sz w:val="20"/>
                <w:szCs w:val="20"/>
              </w:rPr>
            </w:pPr>
            <w:r w:rsidRPr="00140DC3">
              <w:rPr>
                <w:rFonts w:ascii="Arial" w:hAnsi="Arial" w:cs="Arial"/>
                <w:sz w:val="20"/>
                <w:szCs w:val="20"/>
              </w:rPr>
              <w:t>Nom, prénom:</w:t>
            </w:r>
          </w:p>
        </w:tc>
        <w:tc>
          <w:tcPr>
            <w:tcW w:w="3371" w:type="dxa"/>
            <w:gridSpan w:val="2"/>
          </w:tcPr>
          <w:p w:rsidR="00A73E41" w:rsidRPr="00140DC3" w:rsidRDefault="00A73E41" w:rsidP="005D6A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41" w:rsidRPr="00D42BF6" w:rsidTr="006867E0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161" w:type="dxa"/>
          <w:trHeight w:hRule="exact" w:val="284"/>
          <w:jc w:val="center"/>
        </w:trPr>
        <w:tc>
          <w:tcPr>
            <w:tcW w:w="1005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D42BF6" w:rsidRDefault="00A73E41" w:rsidP="005D6A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E41" w:rsidRPr="00D42BF6" w:rsidRDefault="00A73E41" w:rsidP="005D6A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D42BF6" w:rsidTr="006867E0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161" w:type="dxa"/>
          <w:trHeight w:hRule="exact" w:val="284"/>
          <w:jc w:val="center"/>
        </w:trPr>
        <w:tc>
          <w:tcPr>
            <w:tcW w:w="105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A73E41" w:rsidRPr="00D42BF6" w:rsidRDefault="00A73E41" w:rsidP="005D6A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D42BF6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ASPECTS LÉGAUX</w:t>
            </w:r>
            <w:r>
              <w:rPr>
                <w:rFonts w:ascii="Arial" w:hAnsi="Arial" w:cs="Arial"/>
                <w:b/>
                <w:sz w:val="20"/>
                <w:szCs w:val="20"/>
                <w:lang w:eastAsia="fr-CA"/>
              </w:rPr>
              <w:t xml:space="preserve"> (suite)</w:t>
            </w:r>
          </w:p>
        </w:tc>
      </w:tr>
      <w:tr w:rsidR="00A73E41" w:rsidRPr="008F0305" w:rsidTr="006867E0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161" w:type="dxa"/>
          <w:trHeight w:hRule="exact" w:val="284"/>
          <w:jc w:val="center"/>
        </w:trPr>
        <w:tc>
          <w:tcPr>
            <w:tcW w:w="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5D6A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Aspects légaux</w:t>
            </w:r>
          </w:p>
        </w:tc>
        <w:tc>
          <w:tcPr>
            <w:tcW w:w="5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41" w:rsidRPr="008F0305" w:rsidRDefault="00A73E41" w:rsidP="005D6A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Remarques</w:t>
            </w:r>
          </w:p>
        </w:tc>
      </w:tr>
      <w:bookmarkStart w:id="101" w:name="CaseACocher101"/>
      <w:tr w:rsidR="00A73E41" w:rsidRPr="008447D8" w:rsidTr="006867E0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161" w:type="dxa"/>
          <w:trHeight w:hRule="exact" w:val="357"/>
          <w:jc w:val="center"/>
        </w:trPr>
        <w:tc>
          <w:tcPr>
            <w:tcW w:w="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447D8" w:rsidRDefault="00A73E41" w:rsidP="008F0305">
            <w:pPr>
              <w:spacing w:after="0" w:line="240" w:lineRule="auto"/>
              <w:ind w:right="-112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447D8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7D8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447D8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447D8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101"/>
            <w:r w:rsidRPr="008447D8">
              <w:rPr>
                <w:rFonts w:ascii="Arial" w:hAnsi="Arial" w:cs="Arial"/>
                <w:sz w:val="20"/>
                <w:szCs w:val="20"/>
                <w:lang w:eastAsia="fr-CA"/>
              </w:rPr>
              <w:t xml:space="preserve"> Société d’assurance automobile du Québec</w:t>
            </w:r>
          </w:p>
        </w:tc>
        <w:tc>
          <w:tcPr>
            <w:tcW w:w="5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447D8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8F0305" w:rsidTr="006867E0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161" w:type="dxa"/>
          <w:trHeight w:hRule="exact" w:val="1490"/>
          <w:jc w:val="center"/>
        </w:trPr>
        <w:tc>
          <w:tcPr>
            <w:tcW w:w="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Justice</w:t>
            </w:r>
          </w:p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Pension alimentaire</w:t>
            </w:r>
          </w:p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Succession</w:t>
            </w:r>
          </w:p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Avis de recherche</w:t>
            </w:r>
          </w:p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Plaintes au criminel</w:t>
            </w:r>
          </w:p>
          <w:p w:rsidR="00A73E41" w:rsidRPr="008F0305" w:rsidRDefault="00A73E41" w:rsidP="008F0305">
            <w:pPr>
              <w:tabs>
                <w:tab w:val="left" w:pos="39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Autre (précisez)</w:t>
            </w:r>
            <w:r w:rsidRPr="008F0305">
              <w:rPr>
                <w:rFonts w:ascii="Arial" w:hAnsi="Arial" w:cs="Arial"/>
                <w:sz w:val="20"/>
                <w:szCs w:val="20"/>
                <w:u w:val="single"/>
                <w:lang w:eastAsia="fr-CA"/>
              </w:rPr>
              <w:tab/>
            </w:r>
          </w:p>
        </w:tc>
        <w:tc>
          <w:tcPr>
            <w:tcW w:w="5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8F0305" w:rsidTr="006867E0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161" w:type="dxa"/>
          <w:trHeight w:val="357"/>
          <w:jc w:val="center"/>
        </w:trPr>
        <w:tc>
          <w:tcPr>
            <w:tcW w:w="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Ordonnance de traitement</w:t>
            </w:r>
          </w:p>
        </w:tc>
        <w:tc>
          <w:tcPr>
            <w:tcW w:w="5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41" w:rsidRPr="008F0305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En vigueur du :</w:t>
            </w:r>
            <w:r w:rsidRPr="008F0305">
              <w:rPr>
                <w:rFonts w:ascii="Arial" w:hAnsi="Arial" w:cs="Arial"/>
                <w:sz w:val="20"/>
                <w:szCs w:val="20"/>
                <w:u w:val="single"/>
                <w:lang w:eastAsia="fr-CA"/>
              </w:rPr>
              <w:tab/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au</w:t>
            </w:r>
            <w:r w:rsidRPr="008F0305">
              <w:rPr>
                <w:rFonts w:ascii="Arial" w:hAnsi="Arial" w:cs="Arial"/>
                <w:sz w:val="24"/>
                <w:szCs w:val="24"/>
                <w:u w:val="single"/>
                <w:lang w:eastAsia="fr-CA"/>
              </w:rPr>
              <w:tab/>
            </w:r>
          </w:p>
        </w:tc>
      </w:tr>
      <w:tr w:rsidR="00A73E41" w:rsidRPr="008F0305" w:rsidTr="006867E0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161" w:type="dxa"/>
          <w:trHeight w:val="357"/>
          <w:jc w:val="center"/>
        </w:trPr>
        <w:tc>
          <w:tcPr>
            <w:tcW w:w="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Ordonnance d’hébergement</w:t>
            </w:r>
          </w:p>
        </w:tc>
        <w:tc>
          <w:tcPr>
            <w:tcW w:w="5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En vigueur du :</w:t>
            </w:r>
            <w:r w:rsidRPr="008F0305">
              <w:rPr>
                <w:rFonts w:ascii="Arial" w:hAnsi="Arial" w:cs="Arial"/>
                <w:sz w:val="20"/>
                <w:szCs w:val="20"/>
                <w:u w:val="single"/>
                <w:lang w:eastAsia="fr-CA"/>
              </w:rPr>
              <w:tab/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au</w:t>
            </w:r>
            <w:r w:rsidRPr="008F0305">
              <w:rPr>
                <w:rFonts w:ascii="Arial" w:hAnsi="Arial" w:cs="Arial"/>
                <w:sz w:val="24"/>
                <w:szCs w:val="24"/>
                <w:u w:val="single"/>
                <w:lang w:eastAsia="fr-CA"/>
              </w:rPr>
              <w:tab/>
            </w:r>
          </w:p>
        </w:tc>
      </w:tr>
      <w:tr w:rsidR="00A73E41" w:rsidRPr="008F0305" w:rsidTr="006867E0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161" w:type="dxa"/>
          <w:trHeight w:hRule="exact" w:val="846"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ind w:right="-110"/>
              <w:jc w:val="both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bCs/>
                <w:sz w:val="20"/>
                <w:szCs w:val="20"/>
                <w:lang w:eastAsia="fr-CA"/>
              </w:rPr>
              <w:t>Date :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ind w:right="-110"/>
              <w:jc w:val="both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Signature de l’intervenant :</w:t>
            </w:r>
          </w:p>
        </w:tc>
        <w:tc>
          <w:tcPr>
            <w:tcW w:w="41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</w:p>
        </w:tc>
      </w:tr>
      <w:tr w:rsidR="00A73E41" w:rsidRPr="008F0305" w:rsidTr="006867E0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161" w:type="dxa"/>
          <w:trHeight w:hRule="exact" w:val="357"/>
          <w:jc w:val="center"/>
        </w:trPr>
        <w:tc>
          <w:tcPr>
            <w:tcW w:w="1054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b/>
                <w:bCs/>
                <w:sz w:val="20"/>
                <w:szCs w:val="20"/>
                <w:lang w:eastAsia="fr-CA"/>
              </w:rPr>
              <w:t>Climat des rencontres</w: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</w:t>
            </w:r>
            <w:r w:rsidRPr="008F0305">
              <w:rPr>
                <w:rFonts w:ascii="Arial" w:hAnsi="Arial" w:cs="Arial"/>
                <w:b/>
                <w:bCs/>
                <w:sz w:val="20"/>
                <w:szCs w:val="20"/>
                <w:lang w:eastAsia="fr-CA"/>
              </w:rPr>
              <w:t>et dates des rencontres :</w:t>
            </w:r>
          </w:p>
        </w:tc>
      </w:tr>
      <w:tr w:rsidR="00A73E41" w:rsidRPr="008447D8" w:rsidTr="006867E0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161" w:type="dxa"/>
          <w:trHeight w:hRule="exact" w:val="357"/>
          <w:jc w:val="center"/>
        </w:trPr>
        <w:tc>
          <w:tcPr>
            <w:tcW w:w="4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447D8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 w:rsidRPr="008447D8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Date:</w:t>
            </w:r>
          </w:p>
        </w:tc>
        <w:tc>
          <w:tcPr>
            <w:tcW w:w="5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447D8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CA"/>
              </w:rPr>
              <w:t>Climat:</w:t>
            </w:r>
          </w:p>
        </w:tc>
      </w:tr>
      <w:tr w:rsidR="00A73E41" w:rsidRPr="008F0305" w:rsidTr="006867E0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161" w:type="dxa"/>
          <w:trHeight w:hRule="exact" w:val="357"/>
          <w:jc w:val="center"/>
        </w:trPr>
        <w:tc>
          <w:tcPr>
            <w:tcW w:w="4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8F0305" w:rsidTr="006867E0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161" w:type="dxa"/>
          <w:trHeight w:hRule="exact" w:val="357"/>
          <w:jc w:val="center"/>
        </w:trPr>
        <w:tc>
          <w:tcPr>
            <w:tcW w:w="4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8F0305" w:rsidTr="006867E0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161" w:type="dxa"/>
          <w:trHeight w:hRule="exact" w:val="357"/>
          <w:jc w:val="center"/>
        </w:trPr>
        <w:tc>
          <w:tcPr>
            <w:tcW w:w="4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8F0305" w:rsidTr="006867E0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161" w:type="dxa"/>
          <w:trHeight w:hRule="exact" w:val="357"/>
          <w:jc w:val="center"/>
        </w:trPr>
        <w:tc>
          <w:tcPr>
            <w:tcW w:w="4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8F0305" w:rsidTr="006867E0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161" w:type="dxa"/>
          <w:trHeight w:hRule="exact" w:val="357"/>
          <w:jc w:val="center"/>
        </w:trPr>
        <w:tc>
          <w:tcPr>
            <w:tcW w:w="10055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b/>
                <w:bCs/>
                <w:sz w:val="20"/>
                <w:szCs w:val="20"/>
                <w:lang w:eastAsia="fr-CA"/>
              </w:rPr>
              <w:t>Remarques de l'intervenant :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A73E41" w:rsidRPr="008F0305" w:rsidTr="006867E0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161" w:type="dxa"/>
          <w:trHeight w:hRule="exact" w:val="357"/>
          <w:jc w:val="center"/>
        </w:trPr>
        <w:tc>
          <w:tcPr>
            <w:tcW w:w="105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</w:p>
        </w:tc>
      </w:tr>
      <w:tr w:rsidR="00A73E41" w:rsidRPr="008F0305" w:rsidTr="006867E0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161" w:type="dxa"/>
          <w:trHeight w:hRule="exact" w:val="357"/>
          <w:jc w:val="center"/>
        </w:trPr>
        <w:tc>
          <w:tcPr>
            <w:tcW w:w="4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7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</w:p>
        </w:tc>
      </w:tr>
      <w:tr w:rsidR="00A73E41" w:rsidRPr="008F0305" w:rsidTr="006867E0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161" w:type="dxa"/>
          <w:trHeight w:hRule="exact" w:val="357"/>
          <w:jc w:val="center"/>
        </w:trPr>
        <w:tc>
          <w:tcPr>
            <w:tcW w:w="4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7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</w:p>
        </w:tc>
      </w:tr>
      <w:tr w:rsidR="00A73E41" w:rsidRPr="008F0305" w:rsidTr="006867E0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161" w:type="dxa"/>
          <w:trHeight w:hRule="exact" w:val="357"/>
          <w:jc w:val="center"/>
        </w:trPr>
        <w:tc>
          <w:tcPr>
            <w:tcW w:w="105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</w:p>
        </w:tc>
      </w:tr>
      <w:tr w:rsidR="00A73E41" w:rsidRPr="008F0305" w:rsidTr="006867E0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161" w:type="dxa"/>
          <w:trHeight w:val="856"/>
          <w:jc w:val="center"/>
        </w:trPr>
        <w:tc>
          <w:tcPr>
            <w:tcW w:w="2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Date 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8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ind w:right="-16"/>
              <w:jc w:val="right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Signature de l’intervenant :</w:t>
            </w:r>
          </w:p>
        </w:tc>
        <w:tc>
          <w:tcPr>
            <w:tcW w:w="3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E41" w:rsidRPr="008F0305" w:rsidRDefault="00A73E41" w:rsidP="008F0305">
            <w:pPr>
              <w:tabs>
                <w:tab w:val="left" w:pos="1080"/>
                <w:tab w:val="left" w:pos="983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</w:tbl>
    <w:p w:rsidR="00A73E41" w:rsidRDefault="00A73E41"/>
    <w:p w:rsidR="00A73E41" w:rsidRDefault="00A73E41"/>
    <w:sectPr w:rsidR="00A73E41" w:rsidSect="008447D8">
      <w:pgSz w:w="12240" w:h="15840"/>
      <w:pgMar w:top="1440" w:right="1701" w:bottom="1440" w:left="1701" w:header="709" w:footer="709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E41" w:rsidRDefault="00A73E41">
      <w:r>
        <w:separator/>
      </w:r>
    </w:p>
  </w:endnote>
  <w:endnote w:type="continuationSeparator" w:id="0">
    <w:p w:rsidR="00A73E41" w:rsidRDefault="00A73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Omeg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41" w:rsidRDefault="00A73E41" w:rsidP="002C21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3E41" w:rsidRDefault="00A73E41" w:rsidP="005E66E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41" w:rsidRDefault="00A73E41" w:rsidP="002C2177">
    <w:pPr>
      <w:pStyle w:val="Footer"/>
      <w:framePr w:wrap="around" w:vAnchor="text" w:hAnchor="margin" w:xAlign="right" w:y="1"/>
      <w:rPr>
        <w:rStyle w:val="PageNumber"/>
      </w:rPr>
    </w:pPr>
    <w:r w:rsidRPr="008447D8">
      <w:rPr>
        <w:rStyle w:val="PageNumber"/>
        <w:rFonts w:ascii="Arial" w:hAnsi="Arial" w:cs="Arial"/>
      </w:rPr>
      <w:fldChar w:fldCharType="begin"/>
    </w:r>
    <w:r w:rsidRPr="008447D8">
      <w:rPr>
        <w:rStyle w:val="PageNumber"/>
        <w:rFonts w:ascii="Arial" w:hAnsi="Arial" w:cs="Arial"/>
      </w:rPr>
      <w:instrText xml:space="preserve">PAGE  </w:instrText>
    </w:r>
    <w:r w:rsidRPr="008447D8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16</w:t>
    </w:r>
    <w:r w:rsidRPr="008447D8">
      <w:rPr>
        <w:rStyle w:val="PageNumber"/>
        <w:rFonts w:ascii="Arial" w:hAnsi="Arial" w:cs="Arial"/>
      </w:rPr>
      <w:fldChar w:fldCharType="end"/>
    </w:r>
  </w:p>
  <w:p w:rsidR="00A73E41" w:rsidRPr="008447D8" w:rsidRDefault="00A73E41" w:rsidP="005E66EC">
    <w:pPr>
      <w:pStyle w:val="Footer"/>
      <w:ind w:right="360"/>
      <w:rPr>
        <w:rFonts w:ascii="Arial" w:hAnsi="Arial" w:cs="Arial"/>
        <w:sz w:val="16"/>
        <w:szCs w:val="16"/>
      </w:rPr>
    </w:pPr>
    <w:r w:rsidRPr="008447D8">
      <w:rPr>
        <w:rFonts w:ascii="Arial" w:hAnsi="Arial" w:cs="Arial"/>
        <w:sz w:val="16"/>
        <w:szCs w:val="16"/>
      </w:rPr>
      <w:t>Source: Saguenay</w:t>
    </w:r>
    <w:r>
      <w:rPr>
        <w:rFonts w:ascii="Arial" w:hAnsi="Arial" w:cs="Arial"/>
        <w:sz w:val="16"/>
        <w:szCs w:val="16"/>
      </w:rPr>
      <w:t xml:space="preserve"> et le</w:t>
    </w:r>
    <w:r w:rsidRPr="008447D8">
      <w:rPr>
        <w:rFonts w:ascii="Arial" w:hAnsi="Arial" w:cs="Arial"/>
        <w:sz w:val="16"/>
        <w:szCs w:val="16"/>
      </w:rPr>
      <w:t xml:space="preserve"> Lac Saint-Jean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E41" w:rsidRDefault="00A73E41">
      <w:r>
        <w:separator/>
      </w:r>
    </w:p>
  </w:footnote>
  <w:footnote w:type="continuationSeparator" w:id="0">
    <w:p w:rsidR="00A73E41" w:rsidRDefault="00A73E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5E7C"/>
    <w:multiLevelType w:val="hybridMultilevel"/>
    <w:tmpl w:val="C99C0ED4"/>
    <w:lvl w:ilvl="0" w:tplc="92704B46">
      <w:numFmt w:val="bullet"/>
      <w:lvlText w:val=""/>
      <w:lvlJc w:val="left"/>
      <w:pPr>
        <w:tabs>
          <w:tab w:val="num" w:pos="1160"/>
        </w:tabs>
        <w:ind w:left="970" w:hanging="170"/>
      </w:pPr>
      <w:rPr>
        <w:rFonts w:ascii="Symbol" w:hAnsi="Symbol" w:hint="default"/>
        <w:color w:val="auto"/>
        <w:sz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">
    <w:nsid w:val="0AF214EF"/>
    <w:multiLevelType w:val="hybridMultilevel"/>
    <w:tmpl w:val="08D4F626"/>
    <w:lvl w:ilvl="0" w:tplc="92704B46">
      <w:numFmt w:val="bullet"/>
      <w:lvlText w:val=""/>
      <w:lvlJc w:val="left"/>
      <w:pPr>
        <w:tabs>
          <w:tab w:val="num" w:pos="1047"/>
        </w:tabs>
        <w:ind w:left="857" w:hanging="170"/>
      </w:pPr>
      <w:rPr>
        <w:rFonts w:ascii="Symbol" w:hAnsi="Symbol" w:hint="default"/>
        <w:color w:val="auto"/>
        <w:sz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">
    <w:nsid w:val="1A0F72A1"/>
    <w:multiLevelType w:val="multilevel"/>
    <w:tmpl w:val="A2449F4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Style1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21630188"/>
    <w:multiLevelType w:val="hybridMultilevel"/>
    <w:tmpl w:val="0088A47C"/>
    <w:lvl w:ilvl="0" w:tplc="6FF81F7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4F1E7D"/>
    <w:multiLevelType w:val="multilevel"/>
    <w:tmpl w:val="A8EA988C"/>
    <w:lvl w:ilvl="0">
      <w:start w:val="2"/>
      <w:numFmt w:val="decimal"/>
      <w:pStyle w:val="Style2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5">
    <w:nsid w:val="488C56D3"/>
    <w:multiLevelType w:val="multilevel"/>
    <w:tmpl w:val="0C5219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5BC67767"/>
    <w:multiLevelType w:val="multilevel"/>
    <w:tmpl w:val="1506E4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64CA6F9C"/>
    <w:multiLevelType w:val="hybridMultilevel"/>
    <w:tmpl w:val="5E02C662"/>
    <w:lvl w:ilvl="0" w:tplc="6FF81F7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E314BE"/>
    <w:multiLevelType w:val="multilevel"/>
    <w:tmpl w:val="C838A6F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none"/>
      <w:lvlText w:val="3.1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788727E5"/>
    <w:multiLevelType w:val="multilevel"/>
    <w:tmpl w:val="531CEE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9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AA9"/>
    <w:rsid w:val="000261CA"/>
    <w:rsid w:val="00027CD5"/>
    <w:rsid w:val="00072574"/>
    <w:rsid w:val="000A4527"/>
    <w:rsid w:val="000F1E3E"/>
    <w:rsid w:val="0013595A"/>
    <w:rsid w:val="00140DC3"/>
    <w:rsid w:val="001422A7"/>
    <w:rsid w:val="00177904"/>
    <w:rsid w:val="001D10FF"/>
    <w:rsid w:val="001D3C02"/>
    <w:rsid w:val="001D7180"/>
    <w:rsid w:val="001E0144"/>
    <w:rsid w:val="001F454D"/>
    <w:rsid w:val="001F6AA9"/>
    <w:rsid w:val="00204342"/>
    <w:rsid w:val="002B1D0D"/>
    <w:rsid w:val="002C2177"/>
    <w:rsid w:val="002C6A33"/>
    <w:rsid w:val="002C708E"/>
    <w:rsid w:val="002D2BC8"/>
    <w:rsid w:val="0039250E"/>
    <w:rsid w:val="003B0D4C"/>
    <w:rsid w:val="003B2D4B"/>
    <w:rsid w:val="003D0C24"/>
    <w:rsid w:val="0044550F"/>
    <w:rsid w:val="00452F1F"/>
    <w:rsid w:val="00457482"/>
    <w:rsid w:val="004B4EF8"/>
    <w:rsid w:val="004F0AB0"/>
    <w:rsid w:val="004F649E"/>
    <w:rsid w:val="0051109A"/>
    <w:rsid w:val="00566948"/>
    <w:rsid w:val="005D6A50"/>
    <w:rsid w:val="005E66EC"/>
    <w:rsid w:val="00621864"/>
    <w:rsid w:val="00626116"/>
    <w:rsid w:val="00654677"/>
    <w:rsid w:val="006867E0"/>
    <w:rsid w:val="006B16EB"/>
    <w:rsid w:val="006D1D02"/>
    <w:rsid w:val="006D3381"/>
    <w:rsid w:val="006F2723"/>
    <w:rsid w:val="006F3CB2"/>
    <w:rsid w:val="006F4722"/>
    <w:rsid w:val="0070764A"/>
    <w:rsid w:val="00711D4A"/>
    <w:rsid w:val="007123B8"/>
    <w:rsid w:val="00766C75"/>
    <w:rsid w:val="007714EA"/>
    <w:rsid w:val="00772F84"/>
    <w:rsid w:val="007811CE"/>
    <w:rsid w:val="007A0E46"/>
    <w:rsid w:val="007E1C42"/>
    <w:rsid w:val="007F287C"/>
    <w:rsid w:val="007F7B3F"/>
    <w:rsid w:val="008142D9"/>
    <w:rsid w:val="008447D8"/>
    <w:rsid w:val="00865A6A"/>
    <w:rsid w:val="008D3CC9"/>
    <w:rsid w:val="008E0483"/>
    <w:rsid w:val="008E46A4"/>
    <w:rsid w:val="008F0305"/>
    <w:rsid w:val="009137EE"/>
    <w:rsid w:val="00933786"/>
    <w:rsid w:val="009D0D4D"/>
    <w:rsid w:val="009D5197"/>
    <w:rsid w:val="009F68E0"/>
    <w:rsid w:val="00A10CBC"/>
    <w:rsid w:val="00A73E41"/>
    <w:rsid w:val="00A82ABE"/>
    <w:rsid w:val="00AE0044"/>
    <w:rsid w:val="00B02196"/>
    <w:rsid w:val="00B4779E"/>
    <w:rsid w:val="00C05F6A"/>
    <w:rsid w:val="00C47944"/>
    <w:rsid w:val="00C9063A"/>
    <w:rsid w:val="00CA039C"/>
    <w:rsid w:val="00CA381C"/>
    <w:rsid w:val="00CB73DC"/>
    <w:rsid w:val="00CC2BE0"/>
    <w:rsid w:val="00CE5937"/>
    <w:rsid w:val="00CF4810"/>
    <w:rsid w:val="00D1003E"/>
    <w:rsid w:val="00D111E2"/>
    <w:rsid w:val="00D27ED7"/>
    <w:rsid w:val="00D42BF6"/>
    <w:rsid w:val="00D804D1"/>
    <w:rsid w:val="00E03EED"/>
    <w:rsid w:val="00E216F2"/>
    <w:rsid w:val="00E5783F"/>
    <w:rsid w:val="00E61DA8"/>
    <w:rsid w:val="00E96171"/>
    <w:rsid w:val="00EA5DDE"/>
    <w:rsid w:val="00EB5314"/>
    <w:rsid w:val="00EB7F93"/>
    <w:rsid w:val="00EE72E7"/>
    <w:rsid w:val="00F469ED"/>
    <w:rsid w:val="00FA545A"/>
    <w:rsid w:val="00FC0823"/>
    <w:rsid w:val="00FF11F7"/>
    <w:rsid w:val="00FF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09A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F6AA9"/>
    <w:pPr>
      <w:keepNext/>
      <w:numPr>
        <w:ilvl w:val="1"/>
        <w:numId w:val="1"/>
      </w:numPr>
      <w:tabs>
        <w:tab w:val="right" w:leader="underscore" w:pos="9360"/>
      </w:tabs>
      <w:spacing w:after="0" w:line="240" w:lineRule="auto"/>
      <w:outlineLvl w:val="1"/>
    </w:pPr>
    <w:rPr>
      <w:rFonts w:ascii="CG Omega" w:eastAsia="Times New Roman" w:hAnsi="CG Omega"/>
      <w:b/>
      <w:bCs/>
      <w:szCs w:val="24"/>
      <w:lang w:eastAsia="fr-F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F6AA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r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F6AA9"/>
    <w:rPr>
      <w:rFonts w:ascii="CG Omega" w:hAnsi="CG Omega" w:cs="Times New Roman"/>
      <w:b/>
      <w:bCs/>
      <w:sz w:val="24"/>
      <w:szCs w:val="24"/>
      <w:lang w:eastAsia="fr-F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F6AA9"/>
    <w:rPr>
      <w:rFonts w:ascii="Arial" w:hAnsi="Arial" w:cs="Arial"/>
      <w:b/>
      <w:bCs/>
      <w:sz w:val="26"/>
      <w:szCs w:val="26"/>
      <w:lang w:eastAsia="fr-CA"/>
    </w:rPr>
  </w:style>
  <w:style w:type="table" w:styleId="TableGrid">
    <w:name w:val="Table Grid"/>
    <w:basedOn w:val="TableNormal"/>
    <w:uiPriority w:val="99"/>
    <w:rsid w:val="001F6AA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next w:val="Normal"/>
    <w:uiPriority w:val="99"/>
    <w:rsid w:val="001F6AA9"/>
    <w:pPr>
      <w:numPr>
        <w:ilvl w:val="1"/>
        <w:numId w:val="2"/>
      </w:numPr>
      <w:spacing w:after="120" w:line="240" w:lineRule="exact"/>
    </w:pPr>
    <w:rPr>
      <w:rFonts w:ascii="CG Omega" w:eastAsia="Times New Roman" w:hAnsi="CG Omega"/>
      <w:b/>
      <w:sz w:val="24"/>
      <w:szCs w:val="24"/>
      <w:lang w:eastAsia="fr-FR"/>
    </w:rPr>
  </w:style>
  <w:style w:type="paragraph" w:styleId="BodyText2">
    <w:name w:val="Body Text 2"/>
    <w:basedOn w:val="Normal"/>
    <w:link w:val="BodyText2Char"/>
    <w:uiPriority w:val="99"/>
    <w:rsid w:val="001F6AA9"/>
    <w:pPr>
      <w:spacing w:after="0" w:line="240" w:lineRule="auto"/>
      <w:jc w:val="both"/>
    </w:pPr>
    <w:rPr>
      <w:rFonts w:ascii="CG Omega" w:eastAsia="Times New Roman" w:hAnsi="CG Omega"/>
      <w:szCs w:val="24"/>
      <w:lang w:eastAsia="fr-FR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F6AA9"/>
    <w:rPr>
      <w:rFonts w:ascii="CG Omega" w:hAnsi="CG Omega" w:cs="Times New Roman"/>
      <w:sz w:val="24"/>
      <w:szCs w:val="24"/>
      <w:lang w:eastAsia="fr-FR"/>
    </w:rPr>
  </w:style>
  <w:style w:type="paragraph" w:customStyle="1" w:styleId="Style2">
    <w:name w:val="Style2"/>
    <w:basedOn w:val="Normal"/>
    <w:uiPriority w:val="99"/>
    <w:rsid w:val="001F6AA9"/>
    <w:pPr>
      <w:numPr>
        <w:numId w:val="5"/>
      </w:numPr>
      <w:spacing w:after="0" w:line="240" w:lineRule="auto"/>
    </w:pPr>
    <w:rPr>
      <w:rFonts w:ascii="CG Omega" w:eastAsia="Times New Roman" w:hAnsi="CG Omega"/>
      <w:szCs w:val="24"/>
      <w:lang w:eastAsia="fr-FR"/>
    </w:rPr>
  </w:style>
  <w:style w:type="paragraph" w:styleId="Header">
    <w:name w:val="header"/>
    <w:basedOn w:val="Normal"/>
    <w:link w:val="HeaderChar"/>
    <w:uiPriority w:val="99"/>
    <w:rsid w:val="001F6AA9"/>
    <w:pPr>
      <w:tabs>
        <w:tab w:val="center" w:pos="4703"/>
        <w:tab w:val="right" w:pos="9406"/>
      </w:tabs>
      <w:spacing w:after="0" w:line="240" w:lineRule="auto"/>
    </w:pPr>
    <w:rPr>
      <w:rFonts w:ascii="CG Omega" w:eastAsia="Times New Roman" w:hAnsi="CG Omega"/>
      <w:szCs w:val="24"/>
      <w:lang w:eastAsia="fr-F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F6AA9"/>
    <w:rPr>
      <w:rFonts w:ascii="CG Omega" w:hAnsi="CG Omega" w:cs="Times New Roman"/>
      <w:sz w:val="24"/>
      <w:szCs w:val="24"/>
      <w:lang w:eastAsia="fr-FR"/>
    </w:rPr>
  </w:style>
  <w:style w:type="paragraph" w:styleId="FootnoteText">
    <w:name w:val="footnote text"/>
    <w:basedOn w:val="Normal"/>
    <w:link w:val="FootnoteTextChar"/>
    <w:uiPriority w:val="99"/>
    <w:semiHidden/>
    <w:rsid w:val="001F6AA9"/>
    <w:pPr>
      <w:spacing w:after="0" w:line="240" w:lineRule="auto"/>
    </w:pPr>
    <w:rPr>
      <w:rFonts w:ascii="CG Omega" w:eastAsia="Times New Roman" w:hAnsi="CG Omega"/>
      <w:sz w:val="20"/>
      <w:szCs w:val="20"/>
      <w:lang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F6AA9"/>
    <w:rPr>
      <w:rFonts w:ascii="CG Omega" w:hAnsi="CG Omega" w:cs="Times New Roman"/>
      <w:sz w:val="20"/>
      <w:szCs w:val="20"/>
      <w:lang w:eastAsia="fr-FR"/>
    </w:rPr>
  </w:style>
  <w:style w:type="character" w:styleId="FootnoteReference">
    <w:name w:val="footnote reference"/>
    <w:basedOn w:val="DefaultParagraphFont"/>
    <w:uiPriority w:val="99"/>
    <w:semiHidden/>
    <w:rsid w:val="001F6AA9"/>
    <w:rPr>
      <w:rFonts w:cs="Times New Roman"/>
      <w:vertAlign w:val="superscript"/>
    </w:rPr>
  </w:style>
  <w:style w:type="paragraph" w:styleId="Caption">
    <w:name w:val="caption"/>
    <w:basedOn w:val="Normal"/>
    <w:next w:val="Normal"/>
    <w:uiPriority w:val="99"/>
    <w:qFormat/>
    <w:locked/>
    <w:rsid w:val="00EB5314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5E66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764A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5E66E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B2D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764A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351</TotalTime>
  <Pages>17</Pages>
  <Words>2712</Words>
  <Characters>14920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CNESM</dc:creator>
  <cp:keywords/>
  <dc:description/>
  <cp:lastModifiedBy>bara2</cp:lastModifiedBy>
  <cp:revision>35</cp:revision>
  <cp:lastPrinted>2013-08-12T18:38:00Z</cp:lastPrinted>
  <dcterms:created xsi:type="dcterms:W3CDTF">2013-05-29T01:27:00Z</dcterms:created>
  <dcterms:modified xsi:type="dcterms:W3CDTF">2013-08-14T17:29:00Z</dcterms:modified>
</cp:coreProperties>
</file>