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57"/>
        <w:gridCol w:w="1980"/>
        <w:gridCol w:w="1260"/>
        <w:gridCol w:w="2650"/>
        <w:gridCol w:w="266"/>
      </w:tblGrid>
      <w:tr w:rsidR="00F02005" w:rsidRPr="00BD6CF7" w:rsidTr="00F6734E">
        <w:trPr>
          <w:trHeight w:val="584"/>
          <w:jc w:val="center"/>
        </w:trPr>
        <w:tc>
          <w:tcPr>
            <w:tcW w:w="4357" w:type="dxa"/>
            <w:vMerge w:val="restart"/>
            <w:vAlign w:val="center"/>
          </w:tcPr>
          <w:p w:rsidR="00F02005" w:rsidRPr="00BD6CF7" w:rsidRDefault="00F02005" w:rsidP="00BD6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9E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 dossier :</w:t>
            </w:r>
          </w:p>
        </w:tc>
        <w:tc>
          <w:tcPr>
            <w:tcW w:w="3910" w:type="dxa"/>
            <w:gridSpan w:val="2"/>
            <w:tcBorders>
              <w:left w:val="nil"/>
              <w:bottom w:val="single" w:sz="4" w:space="0" w:color="999999"/>
              <w:righ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  <w:bottom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05" w:rsidRPr="00BD6CF7" w:rsidTr="00F6734E">
        <w:trPr>
          <w:trHeight w:val="462"/>
          <w:jc w:val="center"/>
        </w:trPr>
        <w:tc>
          <w:tcPr>
            <w:tcW w:w="4357" w:type="dxa"/>
            <w:vMerge/>
            <w:vAlign w:val="center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Nom, prénom </w:t>
            </w:r>
            <w:r>
              <w:rPr>
                <w:rFonts w:ascii="Arial" w:hAnsi="Arial" w:cs="Arial"/>
                <w:sz w:val="20"/>
                <w:szCs w:val="20"/>
              </w:rPr>
              <w:t>à la naissance</w:t>
            </w:r>
            <w:r w:rsidRPr="00BD6C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05" w:rsidRPr="00BD6CF7" w:rsidTr="00F6734E">
        <w:trPr>
          <w:trHeight w:hRule="exact" w:val="357"/>
          <w:jc w:val="center"/>
        </w:trPr>
        <w:tc>
          <w:tcPr>
            <w:tcW w:w="4357" w:type="dxa"/>
            <w:vMerge/>
            <w:vAlign w:val="center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265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05" w:rsidRPr="00BD6CF7" w:rsidTr="00F6734E">
        <w:trPr>
          <w:trHeight w:hRule="exact" w:val="357"/>
          <w:jc w:val="center"/>
        </w:trPr>
        <w:tc>
          <w:tcPr>
            <w:tcW w:w="4357" w:type="dxa"/>
            <w:vMerge/>
            <w:vAlign w:val="center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Nom et prénom de la mère :</w:t>
            </w:r>
          </w:p>
        </w:tc>
        <w:tc>
          <w:tcPr>
            <w:tcW w:w="265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05" w:rsidRPr="00BD6CF7" w:rsidTr="00F6734E">
        <w:trPr>
          <w:trHeight w:hRule="exact" w:val="357"/>
          <w:jc w:val="center"/>
        </w:trPr>
        <w:tc>
          <w:tcPr>
            <w:tcW w:w="4357" w:type="dxa"/>
            <w:vMerge/>
            <w:vAlign w:val="center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righ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Nom et prénom du père :</w:t>
            </w:r>
          </w:p>
        </w:tc>
        <w:tc>
          <w:tcPr>
            <w:tcW w:w="2650" w:type="dxa"/>
            <w:tcBorders>
              <w:top w:val="nil"/>
              <w:left w:val="nil"/>
              <w:righ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</w:tcBorders>
            <w:vAlign w:val="bottom"/>
          </w:tcPr>
          <w:p w:rsidR="00F02005" w:rsidRPr="00BD6CF7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05" w:rsidRPr="00BD6CF7" w:rsidTr="00F6734E">
        <w:trPr>
          <w:trHeight w:val="397"/>
          <w:jc w:val="center"/>
        </w:trPr>
        <w:tc>
          <w:tcPr>
            <w:tcW w:w="10513" w:type="dxa"/>
            <w:gridSpan w:val="5"/>
            <w:tcBorders>
              <w:top w:val="nil"/>
            </w:tcBorders>
            <w:shd w:val="clear" w:color="auto" w:fill="E0E0E0"/>
            <w:vAlign w:val="bottom"/>
          </w:tcPr>
          <w:p w:rsidR="00F02005" w:rsidRPr="00BD6CF7" w:rsidRDefault="00F02005" w:rsidP="00F6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CF7">
              <w:rPr>
                <w:rFonts w:ascii="Arial" w:hAnsi="Arial" w:cs="Arial"/>
                <w:b/>
                <w:sz w:val="24"/>
                <w:szCs w:val="24"/>
              </w:rPr>
              <w:t>FICHE DE LA PERSONNE SIV</w:t>
            </w:r>
          </w:p>
        </w:tc>
      </w:tr>
    </w:tbl>
    <w:p w:rsidR="00F02005" w:rsidRPr="006D26C5" w:rsidRDefault="00F02005" w:rsidP="00F6734E">
      <w:pPr>
        <w:spacing w:line="240" w:lineRule="auto"/>
      </w:pPr>
    </w:p>
    <w:tbl>
      <w:tblPr>
        <w:tblW w:w="10478" w:type="dxa"/>
        <w:jc w:val="center"/>
        <w:tblInd w:w="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323"/>
        <w:gridCol w:w="584"/>
        <w:gridCol w:w="338"/>
        <w:gridCol w:w="1056"/>
        <w:gridCol w:w="417"/>
        <w:gridCol w:w="1755"/>
        <w:gridCol w:w="72"/>
        <w:gridCol w:w="1080"/>
        <w:gridCol w:w="178"/>
        <w:gridCol w:w="3461"/>
      </w:tblGrid>
      <w:tr w:rsidR="00F02005" w:rsidRPr="000261CA" w:rsidTr="00F6734E">
        <w:trPr>
          <w:cantSplit/>
          <w:trHeight w:val="614"/>
          <w:jc w:val="center"/>
        </w:trPr>
        <w:tc>
          <w:tcPr>
            <w:tcW w:w="3515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02005" w:rsidRDefault="00F02005" w:rsidP="00AF78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F02005" w:rsidRPr="000261CA" w:rsidRDefault="00F02005" w:rsidP="00E361E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Évaluation</w:t>
            </w:r>
          </w:p>
          <w:p w:rsidR="00F02005" w:rsidRPr="000261CA" w:rsidRDefault="00F02005" w:rsidP="00E361E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 : _______________________</w:t>
            </w:r>
          </w:p>
        </w:tc>
        <w:tc>
          <w:tcPr>
            <w:tcW w:w="3502" w:type="dxa"/>
            <w:gridSpan w:val="5"/>
            <w:tcBorders>
              <w:top w:val="double" w:sz="4" w:space="0" w:color="auto"/>
            </w:tcBorders>
            <w:vAlign w:val="center"/>
          </w:tcPr>
          <w:p w:rsidR="00F02005" w:rsidRDefault="00F02005" w:rsidP="00AF78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F02005" w:rsidRPr="000261CA" w:rsidRDefault="00F02005" w:rsidP="006D26C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Inscription : </w:t>
            </w:r>
            <w:bookmarkStart w:id="0" w:name="CaseACocher32"/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0"/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SIV</w:t>
            </w:r>
          </w:p>
          <w:p w:rsidR="00F02005" w:rsidRPr="000261CA" w:rsidRDefault="00F02005" w:rsidP="006D26C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 : _____________________</w:t>
            </w:r>
          </w:p>
        </w:tc>
        <w:tc>
          <w:tcPr>
            <w:tcW w:w="346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02005" w:rsidRDefault="00F02005" w:rsidP="00AF78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F02005" w:rsidRPr="000261CA" w:rsidRDefault="00F02005" w:rsidP="00E361E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Réinscription : </w: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SIV</w:t>
            </w:r>
          </w:p>
          <w:p w:rsidR="00F02005" w:rsidRPr="000261CA" w:rsidRDefault="00F02005" w:rsidP="00E361E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 : _____________________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1214" w:type="dxa"/>
            <w:tcBorders>
              <w:left w:val="single" w:sz="4" w:space="0" w:color="auto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Sexe :</w:t>
            </w:r>
          </w:p>
        </w:tc>
        <w:bookmarkStart w:id="1" w:name="CaseACocher10"/>
        <w:tc>
          <w:tcPr>
            <w:tcW w:w="907" w:type="dxa"/>
            <w:gridSpan w:val="2"/>
            <w:tcBorders>
              <w:left w:val="nil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</w:rPr>
            </w:r>
            <w:r w:rsidRPr="0002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261CA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bookmarkStart w:id="2" w:name="CaseACocher11"/>
        <w:tc>
          <w:tcPr>
            <w:tcW w:w="835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"/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t xml:space="preserve"> M</w:t>
            </w:r>
          </w:p>
        </w:tc>
      </w:tr>
      <w:tr w:rsidR="00F02005" w:rsidRPr="00E361E3" w:rsidTr="00F6734E">
        <w:trPr>
          <w:cantSplit/>
          <w:trHeight w:val="284"/>
          <w:jc w:val="center"/>
        </w:trPr>
        <w:tc>
          <w:tcPr>
            <w:tcW w:w="104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INFORMATIONS DÉMOGRAPHIQUES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5759" w:type="dxa"/>
            <w:gridSpan w:val="8"/>
            <w:tcBorders>
              <w:lef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RAMQ :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245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3300" w:type="dxa"/>
            <w:gridSpan w:val="4"/>
            <w:tcBorders>
              <w:lef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Expiration :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2459" w:type="dxa"/>
            <w:gridSpan w:val="4"/>
            <w:tcBorders>
              <w:lef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Lieu de naissance :</w:t>
            </w:r>
          </w:p>
        </w:tc>
        <w:bookmarkStart w:id="3" w:name="CaseACocher12"/>
        <w:tc>
          <w:tcPr>
            <w:tcW w:w="1473" w:type="dxa"/>
            <w:gridSpan w:val="2"/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3"/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t>Québec</w:t>
            </w:r>
          </w:p>
        </w:tc>
        <w:bookmarkStart w:id="4" w:name="CaseACocher13"/>
        <w:tc>
          <w:tcPr>
            <w:tcW w:w="2907" w:type="dxa"/>
            <w:gridSpan w:val="3"/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4"/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t xml:space="preserve">Autre : </w:t>
            </w:r>
          </w:p>
        </w:tc>
        <w:tc>
          <w:tcPr>
            <w:tcW w:w="3639" w:type="dxa"/>
            <w:gridSpan w:val="2"/>
            <w:tcBorders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t>État civil :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5759" w:type="dxa"/>
            <w:gridSpan w:val="8"/>
            <w:tcBorders>
              <w:lef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Numéro de téléphone :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Nom du conjoint :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5759" w:type="dxa"/>
            <w:gridSpan w:val="8"/>
            <w:tcBorders>
              <w:lef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Répondant :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Lien avec la personne utilisatrice: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104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 primaire</w:t>
            </w:r>
            <w:r w:rsidRPr="000261CA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5759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Agent de la Sécurité du revenu :</w:t>
            </w:r>
          </w:p>
        </w:tc>
        <w:tc>
          <w:tcPr>
            <w:tcW w:w="471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</w:tr>
      <w:tr w:rsidR="00F02005" w:rsidRPr="00E361E3" w:rsidTr="00F6734E">
        <w:trPr>
          <w:cantSplit/>
          <w:trHeight w:val="284"/>
          <w:jc w:val="center"/>
        </w:trPr>
        <w:tc>
          <w:tcPr>
            <w:tcW w:w="104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INFORMATIONS MÉDICALES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104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Diagnostic :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153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Toxicomanie :</w:t>
            </w:r>
          </w:p>
        </w:tc>
        <w:bookmarkStart w:id="5" w:name="CaseACocher15"/>
        <w:tc>
          <w:tcPr>
            <w:tcW w:w="8941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</w:rPr>
            </w:r>
            <w:r w:rsidRPr="0002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261CA">
              <w:rPr>
                <w:rFonts w:ascii="Arial" w:hAnsi="Arial" w:cs="Arial"/>
                <w:sz w:val="20"/>
                <w:szCs w:val="20"/>
              </w:rPr>
              <w:t xml:space="preserve"> Non</w:t>
            </w:r>
            <w:bookmarkStart w:id="6" w:name="CaseACocher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6"/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t xml:space="preserve"> Oui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5687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Médecin de famille :</w:t>
            </w:r>
          </w:p>
        </w:tc>
        <w:tc>
          <w:tcPr>
            <w:tcW w:w="479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</w:p>
        </w:tc>
      </w:tr>
      <w:tr w:rsidR="00F02005" w:rsidRPr="00E361E3" w:rsidTr="00F6734E">
        <w:trPr>
          <w:cantSplit/>
          <w:trHeight w:val="482"/>
          <w:jc w:val="center"/>
        </w:trPr>
        <w:tc>
          <w:tcPr>
            <w:tcW w:w="5687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Psychiatre :</w:t>
            </w:r>
          </w:p>
        </w:tc>
        <w:tc>
          <w:tcPr>
            <w:tcW w:w="4791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</w:tr>
    </w:tbl>
    <w:p w:rsidR="00F02005" w:rsidRDefault="00F02005" w:rsidP="006D26C5">
      <w:pPr>
        <w:rPr>
          <w:rFonts w:ascii="Arial" w:hAnsi="Arial" w:cs="Arial"/>
          <w:b/>
          <w:iCs/>
          <w:sz w:val="20"/>
          <w:szCs w:val="20"/>
        </w:rPr>
        <w:sectPr w:rsidR="00F02005" w:rsidSect="00C1498B">
          <w:footerReference w:type="even" r:id="rId6"/>
          <w:foot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F02005" w:rsidRPr="00140DC3" w:rsidTr="00D804D1">
        <w:trPr>
          <w:trHeight w:val="386"/>
        </w:trPr>
        <w:tc>
          <w:tcPr>
            <w:tcW w:w="4446" w:type="dxa"/>
            <w:vMerge w:val="restart"/>
            <w:vAlign w:val="center"/>
          </w:tcPr>
          <w:p w:rsidR="00F02005" w:rsidRPr="00865A6A" w:rsidRDefault="00F02005" w:rsidP="00D804D1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F02005" w:rsidRPr="00140DC3" w:rsidRDefault="00F02005" w:rsidP="00D804D1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F02005" w:rsidRPr="00140DC3" w:rsidRDefault="00F02005" w:rsidP="00D80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05" w:rsidRPr="00140DC3" w:rsidTr="00D804D1">
        <w:trPr>
          <w:trHeight w:val="256"/>
        </w:trPr>
        <w:tc>
          <w:tcPr>
            <w:tcW w:w="4446" w:type="dxa"/>
            <w:vMerge/>
          </w:tcPr>
          <w:p w:rsidR="00F02005" w:rsidRPr="00865A6A" w:rsidRDefault="00F02005" w:rsidP="00D804D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F02005" w:rsidRPr="00140DC3" w:rsidRDefault="00F02005" w:rsidP="00D804D1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F02005" w:rsidRPr="00140DC3" w:rsidRDefault="00F02005" w:rsidP="00D80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005" w:rsidRDefault="00F02005" w:rsidP="00AA2F34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639" w:type="dxa"/>
        <w:jc w:val="center"/>
        <w:tblInd w:w="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4"/>
        <w:gridCol w:w="304"/>
        <w:gridCol w:w="485"/>
        <w:gridCol w:w="176"/>
        <w:gridCol w:w="1127"/>
        <w:gridCol w:w="483"/>
        <w:gridCol w:w="532"/>
        <w:gridCol w:w="1605"/>
        <w:gridCol w:w="40"/>
        <w:gridCol w:w="261"/>
        <w:gridCol w:w="619"/>
        <w:gridCol w:w="351"/>
        <w:gridCol w:w="718"/>
        <w:gridCol w:w="2877"/>
        <w:gridCol w:w="387"/>
      </w:tblGrid>
      <w:tr w:rsidR="00F02005" w:rsidRPr="00E361E3" w:rsidTr="00D34602">
        <w:trPr>
          <w:cantSplit/>
          <w:trHeight w:val="250"/>
          <w:jc w:val="center"/>
        </w:trPr>
        <w:tc>
          <w:tcPr>
            <w:tcW w:w="10639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F02005" w:rsidRPr="00E361E3" w:rsidTr="00D34602">
        <w:trPr>
          <w:cantSplit/>
          <w:trHeight w:val="284"/>
          <w:jc w:val="center"/>
        </w:trPr>
        <w:tc>
          <w:tcPr>
            <w:tcW w:w="1063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iCs/>
                <w:sz w:val="20"/>
                <w:szCs w:val="20"/>
              </w:rPr>
              <w:t>RÉSIDENCE OU SITUATION DE VIE</w:t>
            </w:r>
          </w:p>
        </w:tc>
      </w:tr>
      <w:bookmarkStart w:id="7" w:name="CaseACocher16"/>
      <w:tr w:rsidR="00F02005" w:rsidRPr="00E361E3" w:rsidTr="00D34602">
        <w:trPr>
          <w:cantSplit/>
          <w:trHeight w:val="482"/>
          <w:jc w:val="center"/>
        </w:trPr>
        <w:tc>
          <w:tcPr>
            <w:tcW w:w="1639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7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Famille</w:t>
            </w:r>
          </w:p>
        </w:tc>
        <w:bookmarkStart w:id="8" w:name="CaseACocher17"/>
        <w:tc>
          <w:tcPr>
            <w:tcW w:w="16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8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RI</w:t>
            </w:r>
          </w:p>
        </w:tc>
        <w:bookmarkStart w:id="9" w:name="CaseACocher18"/>
        <w:tc>
          <w:tcPr>
            <w:tcW w:w="243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9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RTF</w:t>
            </w:r>
          </w:p>
        </w:tc>
        <w:bookmarkStart w:id="10" w:name="CaseACocher19"/>
        <w:tc>
          <w:tcPr>
            <w:tcW w:w="168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0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Hôpital</w:t>
            </w:r>
          </w:p>
        </w:tc>
        <w:bookmarkStart w:id="11" w:name="CaseACocher20"/>
        <w:tc>
          <w:tcPr>
            <w:tcW w:w="326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1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Organisme communautaire</w:t>
            </w:r>
          </w:p>
        </w:tc>
      </w:tr>
      <w:bookmarkStart w:id="12" w:name="CaseACocher22"/>
      <w:tr w:rsidR="00F02005" w:rsidRPr="00E361E3" w:rsidTr="00D34602">
        <w:trPr>
          <w:cantSplit/>
          <w:trHeight w:val="482"/>
          <w:jc w:val="center"/>
        </w:trPr>
        <w:tc>
          <w:tcPr>
            <w:tcW w:w="3781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i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bookmarkEnd w:id="12"/>
            <w:r w:rsidRPr="000261C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Logement :  </w: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sym w:font="Wingdings" w:char="F06D"/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Seul  </w: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sym w:font="Wingdings" w:char="F06D"/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Colocataire</w:t>
            </w:r>
          </w:p>
        </w:tc>
        <w:bookmarkStart w:id="13" w:name="CaseACocher25"/>
        <w:tc>
          <w:tcPr>
            <w:tcW w:w="25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3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Maison de chambre</w:t>
            </w:r>
          </w:p>
        </w:tc>
        <w:bookmarkStart w:id="14" w:name="CaseACocher35"/>
        <w:tc>
          <w:tcPr>
            <w:tcW w:w="4333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4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Autre :</w:t>
            </w:r>
          </w:p>
        </w:tc>
      </w:tr>
      <w:tr w:rsidR="00F02005" w:rsidRPr="00E361E3" w:rsidTr="00D34602">
        <w:trPr>
          <w:cantSplit/>
          <w:trHeight w:val="284"/>
          <w:jc w:val="center"/>
        </w:trPr>
        <w:tc>
          <w:tcPr>
            <w:tcW w:w="1063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2005" w:rsidRPr="000261CA" w:rsidRDefault="00F02005" w:rsidP="006D26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iCs/>
                <w:sz w:val="20"/>
                <w:szCs w:val="20"/>
              </w:rPr>
              <w:t>ADMINISTRATION DES BIENS PAR UN TIERS</w:t>
            </w:r>
          </w:p>
        </w:tc>
      </w:tr>
      <w:bookmarkStart w:id="15" w:name="CaseACocher26"/>
      <w:tr w:rsidR="00F02005" w:rsidRPr="000261CA" w:rsidTr="00D34602">
        <w:trPr>
          <w:cantSplit/>
          <w:trHeight w:val="482"/>
          <w:jc w:val="center"/>
        </w:trPr>
        <w:tc>
          <w:tcPr>
            <w:tcW w:w="97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</w:rPr>
            </w:r>
            <w:r w:rsidRPr="0002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0261CA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bookmarkStart w:id="16" w:name="CaseACocher27"/>
        <w:tc>
          <w:tcPr>
            <w:tcW w:w="9661" w:type="dxa"/>
            <w:gridSpan w:val="1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</w:rPr>
            </w:r>
            <w:r w:rsidRPr="0002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261CA">
              <w:rPr>
                <w:rFonts w:ascii="Arial" w:hAnsi="Arial" w:cs="Arial"/>
                <w:sz w:val="20"/>
                <w:szCs w:val="20"/>
              </w:rPr>
              <w:t xml:space="preserve"> Oui :  </w:t>
            </w:r>
            <w:r w:rsidRPr="000261CA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0261CA">
              <w:rPr>
                <w:rFonts w:ascii="Arial" w:hAnsi="Arial" w:cs="Arial"/>
                <w:sz w:val="20"/>
                <w:szCs w:val="20"/>
              </w:rPr>
              <w:t xml:space="preserve"> Curatelle privée  </w:t>
            </w:r>
            <w:r w:rsidRPr="000261CA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0261CA">
              <w:rPr>
                <w:rFonts w:ascii="Arial" w:hAnsi="Arial" w:cs="Arial"/>
                <w:sz w:val="20"/>
                <w:szCs w:val="20"/>
              </w:rPr>
              <w:t xml:space="preserve"> Curatelle publique  </w:t>
            </w:r>
            <w:r w:rsidRPr="000261CA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0261CA">
              <w:rPr>
                <w:rFonts w:ascii="Arial" w:hAnsi="Arial" w:cs="Arial"/>
                <w:sz w:val="20"/>
                <w:szCs w:val="20"/>
              </w:rPr>
              <w:t xml:space="preserve"> Tutelle</w:t>
            </w:r>
          </w:p>
        </w:tc>
      </w:tr>
      <w:tr w:rsidR="00F02005" w:rsidRPr="00E361E3" w:rsidTr="00D34602">
        <w:trPr>
          <w:cantSplit/>
          <w:trHeight w:val="482"/>
          <w:jc w:val="center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Responsable :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2005" w:rsidRPr="00E361E3" w:rsidRDefault="00F02005" w:rsidP="006D2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005" w:rsidRPr="00E361E3" w:rsidTr="00D34602">
        <w:trPr>
          <w:cantSplit/>
          <w:trHeight w:val="227"/>
          <w:jc w:val="center"/>
        </w:trPr>
        <w:tc>
          <w:tcPr>
            <w:tcW w:w="10639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05" w:rsidRPr="00E361E3" w:rsidTr="00D34602">
        <w:trPr>
          <w:trHeight w:val="572"/>
          <w:jc w:val="center"/>
        </w:trPr>
        <w:tc>
          <w:tcPr>
            <w:tcW w:w="674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2092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02005" w:rsidRPr="000261CA" w:rsidRDefault="00F02005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Signature de l’intervenant :</w:t>
            </w:r>
          </w:p>
        </w:tc>
        <w:tc>
          <w:tcPr>
            <w:tcW w:w="5253" w:type="dxa"/>
            <w:gridSpan w:val="7"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F02005" w:rsidRPr="00E361E3" w:rsidRDefault="00F02005" w:rsidP="006D2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005" w:rsidRPr="00E361E3" w:rsidTr="00D34602">
        <w:trPr>
          <w:trHeight w:val="113"/>
          <w:jc w:val="center"/>
        </w:trPr>
        <w:tc>
          <w:tcPr>
            <w:tcW w:w="10639" w:type="dxa"/>
            <w:gridSpan w:val="1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2005" w:rsidRPr="00E361E3" w:rsidRDefault="00F02005" w:rsidP="006D2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2005" w:rsidRPr="00E361E3" w:rsidRDefault="00F02005">
      <w:pPr>
        <w:rPr>
          <w:rFonts w:ascii="Arial" w:hAnsi="Arial" w:cs="Arial"/>
          <w:sz w:val="18"/>
          <w:szCs w:val="18"/>
        </w:rPr>
      </w:pPr>
    </w:p>
    <w:sectPr w:rsidR="00F02005" w:rsidRPr="00E361E3" w:rsidSect="00D34602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05" w:rsidRDefault="00F02005">
      <w:r>
        <w:separator/>
      </w:r>
    </w:p>
  </w:endnote>
  <w:endnote w:type="continuationSeparator" w:id="0">
    <w:p w:rsidR="00F02005" w:rsidRDefault="00F0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05" w:rsidRDefault="00F02005" w:rsidP="00F92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005" w:rsidRDefault="00F02005" w:rsidP="00B550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05" w:rsidRDefault="00F02005" w:rsidP="00F92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02005" w:rsidRPr="00B55003" w:rsidRDefault="00F02005" w:rsidP="00B5500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Source: CNESM_MH MAI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05" w:rsidRDefault="00F02005">
      <w:r>
        <w:separator/>
      </w:r>
    </w:p>
  </w:footnote>
  <w:footnote w:type="continuationSeparator" w:id="0">
    <w:p w:rsidR="00F02005" w:rsidRDefault="00F02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6C5"/>
    <w:rsid w:val="000261CA"/>
    <w:rsid w:val="000F3B7C"/>
    <w:rsid w:val="00140DC3"/>
    <w:rsid w:val="001D7180"/>
    <w:rsid w:val="00225D32"/>
    <w:rsid w:val="00235049"/>
    <w:rsid w:val="002D2BC8"/>
    <w:rsid w:val="003B2B14"/>
    <w:rsid w:val="00517596"/>
    <w:rsid w:val="00653026"/>
    <w:rsid w:val="006D26C5"/>
    <w:rsid w:val="00865A6A"/>
    <w:rsid w:val="00896692"/>
    <w:rsid w:val="008A1648"/>
    <w:rsid w:val="009265C0"/>
    <w:rsid w:val="00A12DB1"/>
    <w:rsid w:val="00AA2F34"/>
    <w:rsid w:val="00AE65E5"/>
    <w:rsid w:val="00AF78FC"/>
    <w:rsid w:val="00B34020"/>
    <w:rsid w:val="00B4779E"/>
    <w:rsid w:val="00B55003"/>
    <w:rsid w:val="00B92874"/>
    <w:rsid w:val="00BB4331"/>
    <w:rsid w:val="00BD6CF7"/>
    <w:rsid w:val="00C1498B"/>
    <w:rsid w:val="00C86CDD"/>
    <w:rsid w:val="00CE46AE"/>
    <w:rsid w:val="00D34602"/>
    <w:rsid w:val="00D448F2"/>
    <w:rsid w:val="00D645F2"/>
    <w:rsid w:val="00D804D1"/>
    <w:rsid w:val="00E361E3"/>
    <w:rsid w:val="00E73615"/>
    <w:rsid w:val="00EA6CC4"/>
    <w:rsid w:val="00F02005"/>
    <w:rsid w:val="00F6734E"/>
    <w:rsid w:val="00F9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02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D6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02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550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1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026"/>
    <w:rPr>
      <w:rFonts w:ascii="Times New Roman" w:hAnsi="Times New Roman" w:cs="Times New Roman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AA2F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222</Words>
  <Characters>1223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ÉTABLISSEMENT</dc:title>
  <dc:subject/>
  <dc:creator>CNESM</dc:creator>
  <cp:keywords/>
  <dc:description/>
  <cp:lastModifiedBy>bara2</cp:lastModifiedBy>
  <cp:revision>2</cp:revision>
  <cp:lastPrinted>2013-07-25T17:30:00Z</cp:lastPrinted>
  <dcterms:created xsi:type="dcterms:W3CDTF">2013-08-14T15:33:00Z</dcterms:created>
  <dcterms:modified xsi:type="dcterms:W3CDTF">2013-08-14T15:33:00Z</dcterms:modified>
</cp:coreProperties>
</file>