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45" w:rsidRDefault="004E0E45" w:rsidP="00F6274C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2708"/>
        <w:gridCol w:w="3960"/>
      </w:tblGrid>
      <w:tr w:rsidR="004E0E45" w:rsidRPr="00B4779E" w:rsidTr="00FC383F">
        <w:tc>
          <w:tcPr>
            <w:tcW w:w="4562" w:type="dxa"/>
            <w:vMerge w:val="restart"/>
            <w:vAlign w:val="center"/>
          </w:tcPr>
          <w:p w:rsidR="004E0E45" w:rsidRPr="00FC383F" w:rsidRDefault="004E0E45" w:rsidP="00FC383F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  <w:r w:rsidRPr="00FC383F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2708" w:type="dxa"/>
            <w:vAlign w:val="bottom"/>
          </w:tcPr>
          <w:p w:rsidR="004E0E45" w:rsidRPr="00FC383F" w:rsidRDefault="004E0E45" w:rsidP="00BA4149">
            <w:pPr>
              <w:rPr>
                <w:rFonts w:ascii="Arial" w:hAnsi="Arial" w:cs="Arial"/>
              </w:rPr>
            </w:pPr>
            <w:r w:rsidRPr="00FC383F">
              <w:rPr>
                <w:rFonts w:ascii="Arial" w:hAnsi="Arial" w:cs="Arial"/>
              </w:rPr>
              <w:t>No dossier:</w:t>
            </w:r>
          </w:p>
        </w:tc>
        <w:tc>
          <w:tcPr>
            <w:tcW w:w="3960" w:type="dxa"/>
          </w:tcPr>
          <w:p w:rsidR="004E0E45" w:rsidRPr="00FC383F" w:rsidRDefault="004E0E45" w:rsidP="00BA4149">
            <w:pPr>
              <w:rPr>
                <w:rFonts w:ascii="Arial" w:hAnsi="Arial" w:cs="Arial"/>
              </w:rPr>
            </w:pPr>
          </w:p>
        </w:tc>
      </w:tr>
      <w:tr w:rsidR="004E0E45" w:rsidRPr="00B4779E" w:rsidTr="00FC383F">
        <w:tc>
          <w:tcPr>
            <w:tcW w:w="4562" w:type="dxa"/>
            <w:vMerge/>
          </w:tcPr>
          <w:p w:rsidR="004E0E45" w:rsidRPr="00FC383F" w:rsidRDefault="004E0E45" w:rsidP="00BA4149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bottom"/>
          </w:tcPr>
          <w:p w:rsidR="004E0E45" w:rsidRPr="00FC383F" w:rsidRDefault="004E0E45" w:rsidP="00BA4149">
            <w:pPr>
              <w:rPr>
                <w:rFonts w:ascii="Arial" w:hAnsi="Arial" w:cs="Arial"/>
              </w:rPr>
            </w:pPr>
            <w:r w:rsidRPr="00FC383F">
              <w:rPr>
                <w:rFonts w:ascii="Arial" w:hAnsi="Arial" w:cs="Arial"/>
              </w:rPr>
              <w:t>Nom, prénom:</w:t>
            </w:r>
          </w:p>
        </w:tc>
        <w:tc>
          <w:tcPr>
            <w:tcW w:w="3960" w:type="dxa"/>
          </w:tcPr>
          <w:p w:rsidR="004E0E45" w:rsidRPr="00FC383F" w:rsidRDefault="004E0E45" w:rsidP="00BA4149">
            <w:pPr>
              <w:rPr>
                <w:rFonts w:ascii="Arial" w:hAnsi="Arial" w:cs="Arial"/>
              </w:rPr>
            </w:pPr>
          </w:p>
        </w:tc>
      </w:tr>
      <w:tr w:rsidR="004E0E45" w:rsidRPr="00B4779E" w:rsidTr="00FC383F">
        <w:tc>
          <w:tcPr>
            <w:tcW w:w="4562" w:type="dxa"/>
            <w:vMerge/>
          </w:tcPr>
          <w:p w:rsidR="004E0E45" w:rsidRPr="00FC383F" w:rsidRDefault="004E0E45" w:rsidP="00BA4149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bottom"/>
          </w:tcPr>
          <w:p w:rsidR="004E0E45" w:rsidRPr="00FC383F" w:rsidRDefault="004E0E45" w:rsidP="00BA4149">
            <w:pPr>
              <w:rPr>
                <w:rFonts w:ascii="Arial" w:hAnsi="Arial" w:cs="Arial"/>
              </w:rPr>
            </w:pPr>
            <w:r w:rsidRPr="00FC383F">
              <w:rPr>
                <w:rFonts w:ascii="Arial" w:hAnsi="Arial" w:cs="Arial"/>
              </w:rPr>
              <w:t>Date de naissance:</w:t>
            </w:r>
          </w:p>
        </w:tc>
        <w:tc>
          <w:tcPr>
            <w:tcW w:w="3960" w:type="dxa"/>
          </w:tcPr>
          <w:p w:rsidR="004E0E45" w:rsidRPr="00FC383F" w:rsidRDefault="004E0E45" w:rsidP="00BA4149">
            <w:pPr>
              <w:rPr>
                <w:rFonts w:ascii="Arial" w:hAnsi="Arial" w:cs="Arial"/>
              </w:rPr>
            </w:pPr>
          </w:p>
        </w:tc>
      </w:tr>
      <w:tr w:rsidR="004E0E45" w:rsidRPr="00B4779E" w:rsidTr="00FC383F">
        <w:tc>
          <w:tcPr>
            <w:tcW w:w="11230" w:type="dxa"/>
            <w:gridSpan w:val="3"/>
            <w:shd w:val="clear" w:color="auto" w:fill="E0E0E0"/>
          </w:tcPr>
          <w:p w:rsidR="004E0E45" w:rsidRPr="00FC383F" w:rsidRDefault="004E0E45" w:rsidP="00FC3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83F">
              <w:rPr>
                <w:rFonts w:ascii="Arial" w:hAnsi="Arial" w:cs="Arial"/>
                <w:b/>
                <w:sz w:val="24"/>
                <w:szCs w:val="24"/>
              </w:rPr>
              <w:t>Environnement social et de soutien de la personne</w:t>
            </w:r>
          </w:p>
          <w:p w:rsidR="004E0E45" w:rsidRPr="00FC383F" w:rsidRDefault="004E0E45" w:rsidP="00FC3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383F">
              <w:rPr>
                <w:rFonts w:ascii="Arial" w:hAnsi="Arial" w:cs="Arial"/>
                <w:b/>
                <w:sz w:val="28"/>
                <w:szCs w:val="28"/>
              </w:rPr>
              <w:t>MOI</w:t>
            </w:r>
          </w:p>
        </w:tc>
      </w:tr>
    </w:tbl>
    <w:p w:rsidR="004E0E45" w:rsidRPr="0031236F" w:rsidRDefault="004E0E45" w:rsidP="0031236F">
      <w:pPr>
        <w:spacing w:after="0" w:line="240" w:lineRule="auto"/>
        <w:rPr>
          <w:rFonts w:ascii="Tahoma" w:hAnsi="Tahoma"/>
          <w:b/>
          <w:sz w:val="24"/>
          <w:szCs w:val="20"/>
          <w:u w:val="single"/>
          <w:lang w:eastAsia="fr-FR"/>
        </w:rPr>
      </w:pPr>
    </w:p>
    <w:p w:rsidR="004E0E45" w:rsidRPr="00F6274C" w:rsidRDefault="004E0E45" w:rsidP="0031236F">
      <w:pPr>
        <w:spacing w:after="0" w:line="240" w:lineRule="auto"/>
        <w:rPr>
          <w:rFonts w:ascii="Arial" w:hAnsi="Arial" w:cs="Arial"/>
          <w:b/>
          <w:sz w:val="20"/>
          <w:szCs w:val="20"/>
          <w:lang w:eastAsia="fr-FR"/>
        </w:rPr>
      </w:pPr>
    </w:p>
    <w:p w:rsidR="004E0E45" w:rsidRDefault="004E0E45" w:rsidP="0031236F">
      <w:pPr>
        <w:keepNext/>
        <w:spacing w:after="0" w:line="240" w:lineRule="auto"/>
        <w:outlineLvl w:val="4"/>
        <w:rPr>
          <w:rFonts w:ascii="Arial" w:hAnsi="Arial" w:cs="Arial"/>
          <w:bCs/>
          <w:sz w:val="20"/>
          <w:szCs w:val="20"/>
          <w:lang w:eastAsia="fr-FR"/>
        </w:rPr>
      </w:pPr>
      <w:r w:rsidRPr="00F6274C">
        <w:rPr>
          <w:rFonts w:ascii="Arial" w:hAnsi="Arial" w:cs="Arial"/>
          <w:b/>
          <w:sz w:val="24"/>
          <w:szCs w:val="24"/>
          <w:lang w:eastAsia="fr-FR"/>
        </w:rPr>
        <w:t>Mon réseau primaire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 xml:space="preserve"> (conjoints, parents, fratrie, ami(e)s, propriétaire, </w:t>
      </w:r>
      <w:r>
        <w:rPr>
          <w:rFonts w:ascii="Arial" w:hAnsi="Arial" w:cs="Arial"/>
          <w:bCs/>
          <w:sz w:val="20"/>
          <w:szCs w:val="20"/>
          <w:lang w:eastAsia="fr-FR"/>
        </w:rPr>
        <w:t>autre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 xml:space="preserve"> …)</w:t>
      </w:r>
    </w:p>
    <w:p w:rsidR="004E0E45" w:rsidRPr="00F6274C" w:rsidRDefault="004E0E45" w:rsidP="0031236F">
      <w:pPr>
        <w:keepNext/>
        <w:spacing w:after="0" w:line="240" w:lineRule="auto"/>
        <w:outlineLvl w:val="4"/>
        <w:rPr>
          <w:rFonts w:ascii="Arial" w:hAnsi="Arial" w:cs="Arial"/>
          <w:bCs/>
          <w:sz w:val="20"/>
          <w:szCs w:val="20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2208"/>
        <w:gridCol w:w="2490"/>
        <w:gridCol w:w="1953"/>
        <w:gridCol w:w="2383"/>
      </w:tblGrid>
      <w:tr w:rsidR="004E0E45" w:rsidRPr="00F6274C" w:rsidTr="00F6274C">
        <w:trPr>
          <w:trHeight w:val="468"/>
        </w:trPr>
        <w:tc>
          <w:tcPr>
            <w:tcW w:w="2142" w:type="dxa"/>
            <w:shd w:val="clear" w:color="auto" w:fill="E0E0E0"/>
            <w:vAlign w:val="center"/>
          </w:tcPr>
          <w:p w:rsidR="004E0E45" w:rsidRPr="00F6274C" w:rsidRDefault="004E0E45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208" w:type="dxa"/>
            <w:shd w:val="clear" w:color="auto" w:fill="E0E0E0"/>
            <w:vAlign w:val="center"/>
          </w:tcPr>
          <w:p w:rsidR="004E0E45" w:rsidRPr="00F6274C" w:rsidRDefault="004E0E45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</w:t>
            </w:r>
          </w:p>
        </w:tc>
        <w:tc>
          <w:tcPr>
            <w:tcW w:w="2490" w:type="dxa"/>
            <w:shd w:val="clear" w:color="auto" w:fill="E0E0E0"/>
            <w:vAlign w:val="center"/>
          </w:tcPr>
          <w:p w:rsidR="004E0E45" w:rsidRPr="00F6274C" w:rsidRDefault="004E0E45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1953" w:type="dxa"/>
            <w:shd w:val="clear" w:color="auto" w:fill="E0E0E0"/>
            <w:vAlign w:val="center"/>
          </w:tcPr>
          <w:p w:rsidR="004E0E45" w:rsidRPr="00F6274C" w:rsidRDefault="004E0E45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Municipalité</w:t>
            </w:r>
          </w:p>
        </w:tc>
        <w:tc>
          <w:tcPr>
            <w:tcW w:w="2383" w:type="dxa"/>
            <w:shd w:val="clear" w:color="auto" w:fill="E0E0E0"/>
            <w:vAlign w:val="center"/>
          </w:tcPr>
          <w:p w:rsidR="004E0E45" w:rsidRPr="00F6274C" w:rsidRDefault="004E0E45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</w:tr>
      <w:tr w:rsidR="004E0E45" w:rsidRPr="00F6274C" w:rsidTr="00F6274C">
        <w:tc>
          <w:tcPr>
            <w:tcW w:w="2142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F6274C">
        <w:tc>
          <w:tcPr>
            <w:tcW w:w="2142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F6274C">
        <w:tc>
          <w:tcPr>
            <w:tcW w:w="2142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F6274C">
        <w:tc>
          <w:tcPr>
            <w:tcW w:w="2142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F6274C">
        <w:tc>
          <w:tcPr>
            <w:tcW w:w="2142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F6274C">
        <w:tc>
          <w:tcPr>
            <w:tcW w:w="2142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F6274C">
        <w:tc>
          <w:tcPr>
            <w:tcW w:w="2142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4E0E45" w:rsidRPr="00F6274C" w:rsidRDefault="004E0E45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4E0E45" w:rsidRPr="00F6274C" w:rsidRDefault="004E0E45" w:rsidP="00F6274C">
      <w:pPr>
        <w:keepNext/>
        <w:spacing w:after="0" w:line="240" w:lineRule="auto"/>
        <w:jc w:val="right"/>
        <w:outlineLvl w:val="4"/>
        <w:rPr>
          <w:rFonts w:ascii="Arial" w:hAnsi="Arial" w:cs="Arial"/>
          <w:b/>
          <w:sz w:val="20"/>
          <w:szCs w:val="20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2340"/>
        <w:gridCol w:w="3256"/>
      </w:tblGrid>
      <w:tr w:rsidR="004E0E45" w:rsidRPr="00F6274C" w:rsidTr="00E179AD">
        <w:trPr>
          <w:cantSplit/>
        </w:trPr>
        <w:tc>
          <w:tcPr>
            <w:tcW w:w="5580" w:type="dxa"/>
            <w:vMerge w:val="restart"/>
          </w:tcPr>
          <w:p w:rsidR="004E0E45" w:rsidRDefault="004E0E45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Default="004E0E45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BA398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</w:tcPr>
          <w:p w:rsidR="004E0E45" w:rsidRPr="00F6274C" w:rsidRDefault="004E0E45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256" w:type="dxa"/>
          </w:tcPr>
          <w:p w:rsidR="004E0E45" w:rsidRPr="00F6274C" w:rsidRDefault="004E0E45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E179AD">
        <w:trPr>
          <w:cantSplit/>
        </w:trPr>
        <w:tc>
          <w:tcPr>
            <w:tcW w:w="5580" w:type="dxa"/>
            <w:vMerge/>
          </w:tcPr>
          <w:p w:rsidR="004E0E45" w:rsidRPr="00F6274C" w:rsidRDefault="004E0E45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</w:tcPr>
          <w:p w:rsidR="004E0E45" w:rsidRPr="00F6274C" w:rsidRDefault="004E0E45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3256" w:type="dxa"/>
          </w:tcPr>
          <w:p w:rsidR="004E0E45" w:rsidRPr="00F6274C" w:rsidRDefault="004E0E45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4E0E45" w:rsidRDefault="004E0E45" w:rsidP="0031236F">
      <w:pPr>
        <w:keepNext/>
        <w:spacing w:after="0" w:line="240" w:lineRule="auto"/>
        <w:outlineLvl w:val="4"/>
        <w:rPr>
          <w:rFonts w:ascii="Arial" w:hAnsi="Arial" w:cs="Arial"/>
          <w:b/>
          <w:sz w:val="24"/>
          <w:szCs w:val="24"/>
          <w:lang w:eastAsia="fr-FR"/>
        </w:rPr>
      </w:pPr>
    </w:p>
    <w:p w:rsidR="004E0E45" w:rsidRDefault="004E0E45" w:rsidP="0031236F">
      <w:pPr>
        <w:keepNext/>
        <w:spacing w:after="0" w:line="240" w:lineRule="auto"/>
        <w:outlineLvl w:val="4"/>
        <w:rPr>
          <w:rFonts w:ascii="Arial" w:hAnsi="Arial" w:cs="Arial"/>
          <w:bCs/>
          <w:sz w:val="20"/>
          <w:szCs w:val="20"/>
          <w:lang w:eastAsia="fr-FR"/>
        </w:rPr>
      </w:pPr>
      <w:r w:rsidRPr="00F6274C">
        <w:rPr>
          <w:rFonts w:ascii="Arial" w:hAnsi="Arial" w:cs="Arial"/>
          <w:b/>
          <w:sz w:val="24"/>
          <w:szCs w:val="24"/>
          <w:lang w:eastAsia="fr-FR"/>
        </w:rPr>
        <w:t xml:space="preserve">Mes groupes sociaux/communautaires 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>(Centre de femmes, tablée populaire, travail, groupe d’entraide, Centre de Jour,  autre …)</w:t>
      </w:r>
    </w:p>
    <w:p w:rsidR="004E0E45" w:rsidRPr="00F6274C" w:rsidRDefault="004E0E45" w:rsidP="0031236F">
      <w:pPr>
        <w:keepNext/>
        <w:spacing w:after="0" w:line="240" w:lineRule="auto"/>
        <w:outlineLvl w:val="4"/>
        <w:rPr>
          <w:rFonts w:ascii="Arial" w:hAnsi="Arial" w:cs="Arial"/>
          <w:b/>
          <w:sz w:val="20"/>
          <w:szCs w:val="20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3"/>
        <w:gridCol w:w="4434"/>
        <w:gridCol w:w="2389"/>
      </w:tblGrid>
      <w:tr w:rsidR="004E0E45" w:rsidRPr="00F6274C" w:rsidTr="00F6274C">
        <w:trPr>
          <w:cantSplit/>
          <w:trHeight w:val="514"/>
        </w:trPr>
        <w:tc>
          <w:tcPr>
            <w:tcW w:w="4428" w:type="dxa"/>
            <w:shd w:val="clear" w:color="auto" w:fill="E0E0E0"/>
            <w:vAlign w:val="center"/>
          </w:tcPr>
          <w:p w:rsidR="004E0E45" w:rsidRPr="00F6274C" w:rsidRDefault="004E0E45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4498" w:type="dxa"/>
            <w:shd w:val="clear" w:color="auto" w:fill="E0E0E0"/>
            <w:vAlign w:val="center"/>
          </w:tcPr>
          <w:p w:rsidR="004E0E45" w:rsidRPr="00F6274C" w:rsidRDefault="004E0E45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2414" w:type="dxa"/>
            <w:shd w:val="clear" w:color="auto" w:fill="E0E0E0"/>
            <w:vAlign w:val="center"/>
          </w:tcPr>
          <w:p w:rsidR="004E0E45" w:rsidRPr="00F6274C" w:rsidRDefault="004E0E45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</w:tr>
      <w:tr w:rsidR="004E0E45" w:rsidRPr="00F6274C" w:rsidTr="003035CC">
        <w:trPr>
          <w:cantSplit/>
        </w:trPr>
        <w:tc>
          <w:tcPr>
            <w:tcW w:w="4428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3035CC">
        <w:trPr>
          <w:cantSplit/>
        </w:trPr>
        <w:tc>
          <w:tcPr>
            <w:tcW w:w="4428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3035CC">
        <w:trPr>
          <w:cantSplit/>
        </w:trPr>
        <w:tc>
          <w:tcPr>
            <w:tcW w:w="4428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3035CC">
        <w:trPr>
          <w:cantSplit/>
        </w:trPr>
        <w:tc>
          <w:tcPr>
            <w:tcW w:w="4428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3035CC">
        <w:trPr>
          <w:cantSplit/>
        </w:trPr>
        <w:tc>
          <w:tcPr>
            <w:tcW w:w="4428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4E0E45" w:rsidRDefault="004E0E45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4E0E45" w:rsidRPr="00F6274C" w:rsidRDefault="004E0E45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4E0E45" w:rsidRDefault="004E0E45" w:rsidP="0031236F">
      <w:pPr>
        <w:keepNext/>
        <w:spacing w:after="0" w:line="240" w:lineRule="auto"/>
        <w:outlineLvl w:val="4"/>
        <w:rPr>
          <w:rFonts w:ascii="Arial" w:hAnsi="Arial" w:cs="Arial"/>
          <w:bCs/>
          <w:sz w:val="20"/>
          <w:szCs w:val="20"/>
          <w:lang w:eastAsia="fr-FR"/>
        </w:rPr>
      </w:pPr>
      <w:r w:rsidRPr="00F6274C">
        <w:rPr>
          <w:rFonts w:ascii="Arial" w:hAnsi="Arial" w:cs="Arial"/>
          <w:b/>
          <w:sz w:val="24"/>
          <w:szCs w:val="24"/>
          <w:lang w:eastAsia="fr-FR"/>
        </w:rPr>
        <w:t>Les services publics que je reçois</w:t>
      </w:r>
      <w:r w:rsidRPr="00F6274C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>(Agent probation, centre de réad.toxico, SAD, curateur, autres …)</w:t>
      </w:r>
    </w:p>
    <w:p w:rsidR="004E0E45" w:rsidRPr="00F6274C" w:rsidRDefault="004E0E45" w:rsidP="0031236F">
      <w:pPr>
        <w:keepNext/>
        <w:spacing w:after="0" w:line="240" w:lineRule="auto"/>
        <w:outlineLvl w:val="4"/>
        <w:rPr>
          <w:rFonts w:ascii="Arial" w:hAnsi="Arial" w:cs="Arial"/>
          <w:b/>
          <w:sz w:val="20"/>
          <w:szCs w:val="20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3"/>
        <w:gridCol w:w="4434"/>
        <w:gridCol w:w="2389"/>
      </w:tblGrid>
      <w:tr w:rsidR="004E0E45" w:rsidRPr="00F6274C" w:rsidTr="00F6274C">
        <w:trPr>
          <w:cantSplit/>
          <w:trHeight w:val="486"/>
        </w:trPr>
        <w:tc>
          <w:tcPr>
            <w:tcW w:w="4428" w:type="dxa"/>
            <w:shd w:val="clear" w:color="auto" w:fill="E0E0E0"/>
            <w:vAlign w:val="center"/>
          </w:tcPr>
          <w:p w:rsidR="004E0E45" w:rsidRPr="00F6274C" w:rsidRDefault="004E0E45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4498" w:type="dxa"/>
            <w:shd w:val="clear" w:color="auto" w:fill="E0E0E0"/>
            <w:vAlign w:val="center"/>
          </w:tcPr>
          <w:p w:rsidR="004E0E45" w:rsidRPr="00F6274C" w:rsidRDefault="004E0E45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2414" w:type="dxa"/>
            <w:shd w:val="clear" w:color="auto" w:fill="E0E0E0"/>
            <w:vAlign w:val="center"/>
          </w:tcPr>
          <w:p w:rsidR="004E0E45" w:rsidRPr="00F6274C" w:rsidRDefault="004E0E45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</w:tr>
      <w:tr w:rsidR="004E0E45" w:rsidRPr="00F6274C" w:rsidTr="003035CC">
        <w:trPr>
          <w:cantSplit/>
        </w:trPr>
        <w:tc>
          <w:tcPr>
            <w:tcW w:w="4428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3035CC">
        <w:trPr>
          <w:cantSplit/>
        </w:trPr>
        <w:tc>
          <w:tcPr>
            <w:tcW w:w="4428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3035CC">
        <w:trPr>
          <w:cantSplit/>
        </w:trPr>
        <w:tc>
          <w:tcPr>
            <w:tcW w:w="4428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3035CC">
        <w:trPr>
          <w:cantSplit/>
        </w:trPr>
        <w:tc>
          <w:tcPr>
            <w:tcW w:w="4428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E0E45" w:rsidRPr="00F6274C" w:rsidTr="003035CC">
        <w:trPr>
          <w:cantSplit/>
        </w:trPr>
        <w:tc>
          <w:tcPr>
            <w:tcW w:w="4428" w:type="dxa"/>
          </w:tcPr>
          <w:p w:rsidR="004E0E45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4E0E45" w:rsidRPr="00F6274C" w:rsidRDefault="004E0E45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4E0E45" w:rsidRPr="00F6274C" w:rsidRDefault="004E0E45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4E0E45" w:rsidRDefault="004E0E45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4E0E45" w:rsidRDefault="004E0E45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4E0E45" w:rsidRPr="00F6274C" w:rsidRDefault="004E0E45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  <w:r w:rsidRPr="00F6274C">
        <w:rPr>
          <w:rFonts w:ascii="Arial" w:hAnsi="Arial" w:cs="Arial"/>
          <w:bCs/>
          <w:sz w:val="20"/>
          <w:szCs w:val="20"/>
          <w:lang w:eastAsia="fr-FR"/>
        </w:rPr>
        <w:t>Personne</w:t>
      </w:r>
      <w:r>
        <w:rPr>
          <w:rFonts w:ascii="Arial" w:hAnsi="Arial" w:cs="Arial"/>
          <w:bCs/>
          <w:sz w:val="20"/>
          <w:szCs w:val="20"/>
          <w:lang w:eastAsia="fr-FR"/>
        </w:rPr>
        <w:t xml:space="preserve"> utilisatrice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> : ____________</w:t>
      </w:r>
      <w:r>
        <w:rPr>
          <w:rFonts w:ascii="Arial" w:hAnsi="Arial" w:cs="Arial"/>
          <w:bCs/>
          <w:sz w:val="20"/>
          <w:szCs w:val="20"/>
          <w:lang w:eastAsia="fr-FR"/>
        </w:rPr>
        <w:t>____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>____________________________Date :______________________________</w:t>
      </w:r>
    </w:p>
    <w:p w:rsidR="004E0E45" w:rsidRPr="00F6274C" w:rsidRDefault="004E0E45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4E0E45" w:rsidRPr="00F6274C" w:rsidRDefault="004E0E45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  <w:r w:rsidRPr="00F6274C">
        <w:rPr>
          <w:rFonts w:ascii="Arial" w:hAnsi="Arial" w:cs="Arial"/>
          <w:bCs/>
          <w:sz w:val="20"/>
          <w:szCs w:val="20"/>
          <w:lang w:eastAsia="fr-FR"/>
        </w:rPr>
        <w:t>Intervenant : ______</w:t>
      </w:r>
      <w:r>
        <w:rPr>
          <w:rFonts w:ascii="Arial" w:hAnsi="Arial" w:cs="Arial"/>
          <w:bCs/>
          <w:sz w:val="20"/>
          <w:szCs w:val="20"/>
          <w:lang w:eastAsia="fr-FR"/>
        </w:rPr>
        <w:t>_____________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>________________________________Date :______________________________</w:t>
      </w:r>
    </w:p>
    <w:sectPr w:rsidR="004E0E45" w:rsidRPr="00F6274C" w:rsidSect="00F6274C">
      <w:footerReference w:type="even" r:id="rId6"/>
      <w:footerReference w:type="default" r:id="rId7"/>
      <w:pgSz w:w="12240" w:h="15840"/>
      <w:pgMar w:top="720" w:right="567" w:bottom="720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45" w:rsidRDefault="004E0E45">
      <w:r>
        <w:separator/>
      </w:r>
    </w:p>
  </w:endnote>
  <w:endnote w:type="continuationSeparator" w:id="0">
    <w:p w:rsidR="004E0E45" w:rsidRDefault="004E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5" w:rsidRDefault="004E0E45" w:rsidP="00ED3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E45" w:rsidRDefault="004E0E45" w:rsidP="00F627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5" w:rsidRDefault="004E0E45" w:rsidP="00ED3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0E45" w:rsidRPr="00F6274C" w:rsidRDefault="004E0E45" w:rsidP="00F6274C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Source : </w:t>
    </w:r>
    <w:r w:rsidRPr="00F6274C">
      <w:rPr>
        <w:rFonts w:ascii="Arial" w:hAnsi="Arial" w:cs="Arial"/>
        <w:sz w:val="16"/>
        <w:szCs w:val="16"/>
      </w:rPr>
      <w:t>CNESM_MH MAI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45" w:rsidRDefault="004E0E45">
      <w:r>
        <w:separator/>
      </w:r>
    </w:p>
  </w:footnote>
  <w:footnote w:type="continuationSeparator" w:id="0">
    <w:p w:rsidR="004E0E45" w:rsidRDefault="004E0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36F"/>
    <w:rsid w:val="000E20CF"/>
    <w:rsid w:val="000F41DB"/>
    <w:rsid w:val="00140DC3"/>
    <w:rsid w:val="001A5E76"/>
    <w:rsid w:val="001F08BC"/>
    <w:rsid w:val="002D2BC8"/>
    <w:rsid w:val="003035CC"/>
    <w:rsid w:val="0031236F"/>
    <w:rsid w:val="004E0E45"/>
    <w:rsid w:val="006305F2"/>
    <w:rsid w:val="00853B40"/>
    <w:rsid w:val="008F3ECB"/>
    <w:rsid w:val="00921976"/>
    <w:rsid w:val="0097445C"/>
    <w:rsid w:val="00B4779E"/>
    <w:rsid w:val="00B77533"/>
    <w:rsid w:val="00B8480B"/>
    <w:rsid w:val="00BA3987"/>
    <w:rsid w:val="00BA4149"/>
    <w:rsid w:val="00BA50C3"/>
    <w:rsid w:val="00DB494A"/>
    <w:rsid w:val="00E07AA7"/>
    <w:rsid w:val="00E179AD"/>
    <w:rsid w:val="00E65DEC"/>
    <w:rsid w:val="00ED3C36"/>
    <w:rsid w:val="00F6274C"/>
    <w:rsid w:val="00FA3AE5"/>
    <w:rsid w:val="00FC383F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2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19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62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197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F6274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6274C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F6274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138</Words>
  <Characters>759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ÉTABLISSEMENT</dc:title>
  <dc:subject/>
  <dc:creator>CNESM</dc:creator>
  <cp:keywords/>
  <dc:description/>
  <cp:lastModifiedBy>bara2</cp:lastModifiedBy>
  <cp:revision>2</cp:revision>
  <dcterms:created xsi:type="dcterms:W3CDTF">2013-08-14T15:34:00Z</dcterms:created>
  <dcterms:modified xsi:type="dcterms:W3CDTF">2013-08-14T15:34:00Z</dcterms:modified>
</cp:coreProperties>
</file>