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83" w:rsidRPr="00B13A3D" w:rsidRDefault="009E3D83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9E3D83" w:rsidRPr="00B4779E" w:rsidTr="00865A6A">
        <w:tc>
          <w:tcPr>
            <w:tcW w:w="4446" w:type="dxa"/>
            <w:vMerge w:val="restart"/>
            <w:vAlign w:val="center"/>
          </w:tcPr>
          <w:p w:rsidR="009E3D83" w:rsidRPr="00865A6A" w:rsidRDefault="009E3D83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135" w:type="dxa"/>
            <w:vAlign w:val="bottom"/>
          </w:tcPr>
          <w:p w:rsidR="009E3D83" w:rsidRPr="00865A6A" w:rsidRDefault="009E3D83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</w:tr>
      <w:tr w:rsidR="009E3D83" w:rsidRPr="00B4779E" w:rsidTr="00865A6A">
        <w:tc>
          <w:tcPr>
            <w:tcW w:w="4446" w:type="dxa"/>
            <w:vMerge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9E3D83" w:rsidRPr="00865A6A" w:rsidRDefault="009E3D83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</w:tr>
      <w:tr w:rsidR="009E3D83" w:rsidRPr="00B4779E" w:rsidTr="00865A6A">
        <w:tc>
          <w:tcPr>
            <w:tcW w:w="4446" w:type="dxa"/>
            <w:vMerge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9E3D83" w:rsidRPr="00865A6A" w:rsidRDefault="009E3D83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Date de naissance:</w:t>
            </w:r>
          </w:p>
        </w:tc>
        <w:tc>
          <w:tcPr>
            <w:tcW w:w="4039" w:type="dxa"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</w:tr>
      <w:tr w:rsidR="009E3D83" w:rsidRPr="00B13A3D" w:rsidTr="00865A6A">
        <w:tc>
          <w:tcPr>
            <w:tcW w:w="10620" w:type="dxa"/>
            <w:gridSpan w:val="3"/>
            <w:shd w:val="clear" w:color="auto" w:fill="E0E0E0"/>
          </w:tcPr>
          <w:p w:rsidR="009E3D83" w:rsidRPr="00865A6A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A6A">
              <w:rPr>
                <w:rFonts w:ascii="Arial" w:hAnsi="Arial" w:cs="Arial"/>
                <w:b/>
                <w:sz w:val="20"/>
                <w:szCs w:val="20"/>
              </w:rPr>
              <w:t>PLAN D'INTERVENTION</w:t>
            </w:r>
          </w:p>
          <w:p w:rsidR="009E3D83" w:rsidRPr="00865A6A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A6A">
              <w:rPr>
                <w:rFonts w:ascii="Arial" w:hAnsi="Arial" w:cs="Arial"/>
                <w:b/>
                <w:sz w:val="20"/>
                <w:szCs w:val="20"/>
              </w:rPr>
              <w:t>DE RÉTABLISSEMENT ET DE RÉADAPTATION</w:t>
            </w:r>
          </w:p>
          <w:p w:rsidR="009E3D83" w:rsidRPr="00865A6A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5A6A">
              <w:rPr>
                <w:rFonts w:ascii="Arial" w:hAnsi="Arial" w:cs="Arial"/>
                <w:b/>
                <w:sz w:val="20"/>
                <w:szCs w:val="20"/>
              </w:rPr>
              <w:t>SIV</w:t>
            </w:r>
          </w:p>
        </w:tc>
      </w:tr>
    </w:tbl>
    <w:p w:rsidR="009E3D83" w:rsidRPr="00403011" w:rsidRDefault="009E3D83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tbl>
      <w:tblPr>
        <w:tblW w:w="105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6"/>
        <w:gridCol w:w="1034"/>
        <w:gridCol w:w="3022"/>
        <w:gridCol w:w="3963"/>
        <w:gridCol w:w="165"/>
      </w:tblGrid>
      <w:tr w:rsidR="009E3D83" w:rsidRPr="00073CCA" w:rsidTr="00B13A3D">
        <w:trPr>
          <w:trHeight w:hRule="exact" w:val="357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PROJET DE VIE</w: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(aspirations, rêves) :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A30F07">
        <w:trPr>
          <w:trHeight w:hRule="exact" w:val="425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3550B8">
        <w:trPr>
          <w:trHeight w:val="286"/>
          <w:jc w:val="center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9E3D83" w:rsidRPr="00073CCA" w:rsidTr="00513FBC">
        <w:trPr>
          <w:trHeight w:val="357"/>
          <w:jc w:val="center"/>
        </w:trPr>
        <w:tc>
          <w:tcPr>
            <w:tcW w:w="10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CGP =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résultats</w:t>
            </w: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découlant de la collecte de données globale de la personne</w:t>
            </w:r>
          </w:p>
        </w:tc>
      </w:tr>
      <w:tr w:rsidR="009E3D83" w:rsidRPr="00073CCA" w:rsidTr="00513FBC">
        <w:trPr>
          <w:trHeight w:hRule="exact" w:val="284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D83" w:rsidRPr="00403011" w:rsidRDefault="009E3D83" w:rsidP="00403011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CATÉGORIES CGP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D83" w:rsidRPr="00403011" w:rsidRDefault="009E3D83" w:rsidP="00403011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BESOINS DE LA PERSONNE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FORCES</w:t>
            </w:r>
          </w:p>
        </w:tc>
      </w:tr>
      <w:tr w:rsidR="009E3D83" w:rsidRPr="00073CCA" w:rsidTr="00513FBC">
        <w:trPr>
          <w:trHeight w:hRule="exact" w:val="105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before="120" w:after="0" w:line="240" w:lineRule="auto"/>
              <w:ind w:left="238" w:hanging="238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1. Milieu de vie (AVD, AVQ)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B13A3D">
        <w:trPr>
          <w:trHeight w:hRule="exact" w:val="106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tabs>
                <w:tab w:val="left" w:pos="1716"/>
              </w:tabs>
              <w:spacing w:before="240" w:after="0" w:line="240" w:lineRule="auto"/>
              <w:ind w:left="238" w:hanging="238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2. Occupations (loisirs, travail, études)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B13A3D">
        <w:trPr>
          <w:trHeight w:hRule="exact" w:val="1108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ind w:right="-70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3. Réseau social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B13A3D">
        <w:trPr>
          <w:trHeight w:hRule="exact" w:val="91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ind w:right="-70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4. Santé physique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B13A3D">
        <w:trPr>
          <w:trHeight w:hRule="exact" w:val="107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ind w:right="-84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5. Santé mentale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B13A3D">
        <w:trPr>
          <w:trHeight w:hRule="exact" w:val="100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ind w:right="-149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6. Toxicomanie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B13A3D">
        <w:trPr>
          <w:trHeight w:hRule="exact" w:val="1005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ind w:right="-149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7. Fonctions cognitives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B13A3D">
        <w:trPr>
          <w:trHeight w:val="117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D83" w:rsidRPr="00403011" w:rsidRDefault="009E3D83" w:rsidP="00403011">
            <w:pPr>
              <w:spacing w:after="0" w:line="240" w:lineRule="auto"/>
              <w:ind w:left="210" w:right="-149" w:hanging="210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8. Gestion financière</w:t>
            </w:r>
          </w:p>
          <w:p w:rsidR="009E3D83" w:rsidRPr="00403011" w:rsidRDefault="009E3D83" w:rsidP="00403011">
            <w:pPr>
              <w:spacing w:after="0" w:line="240" w:lineRule="auto"/>
              <w:ind w:left="210" w:right="-149" w:firstLine="28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et aspects légaux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3" w:rsidRPr="00403011" w:rsidRDefault="009E3D83" w:rsidP="00403011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9E3D83" w:rsidRDefault="009E3D83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9E3D83" w:rsidRPr="00403011" w:rsidRDefault="009E3D83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  <w:r>
        <w:rPr>
          <w:rFonts w:ascii="Arial" w:hAnsi="Arial" w:cs="Arial"/>
          <w:sz w:val="8"/>
          <w:szCs w:val="8"/>
          <w:lang w:eastAsia="fr-CA"/>
        </w:rPr>
        <w:br w:type="page"/>
      </w:r>
    </w:p>
    <w:tbl>
      <w:tblPr>
        <w:tblW w:w="10747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1072"/>
        <w:gridCol w:w="797"/>
        <w:gridCol w:w="1285"/>
        <w:gridCol w:w="214"/>
        <w:gridCol w:w="636"/>
        <w:gridCol w:w="4013"/>
        <w:gridCol w:w="49"/>
      </w:tblGrid>
      <w:tr w:rsidR="009E3D83" w:rsidRPr="00B4779E" w:rsidTr="00927BB0">
        <w:tc>
          <w:tcPr>
            <w:tcW w:w="4550" w:type="dxa"/>
            <w:gridSpan w:val="3"/>
            <w:vMerge w:val="restart"/>
            <w:vAlign w:val="center"/>
          </w:tcPr>
          <w:p w:rsidR="009E3D83" w:rsidRPr="00865A6A" w:rsidRDefault="009E3D83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9E3D83" w:rsidRPr="00865A6A" w:rsidRDefault="009E3D83" w:rsidP="00B13A3D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62" w:type="dxa"/>
            <w:gridSpan w:val="2"/>
          </w:tcPr>
          <w:p w:rsidR="009E3D83" w:rsidRPr="00865A6A" w:rsidRDefault="009E3D83" w:rsidP="00B13A3D">
            <w:pPr>
              <w:rPr>
                <w:rFonts w:ascii="Arial" w:hAnsi="Arial" w:cs="Arial"/>
              </w:rPr>
            </w:pPr>
          </w:p>
        </w:tc>
      </w:tr>
      <w:tr w:rsidR="009E3D83" w:rsidRPr="00B4779E" w:rsidTr="00927BB0">
        <w:tc>
          <w:tcPr>
            <w:tcW w:w="4550" w:type="dxa"/>
            <w:gridSpan w:val="3"/>
            <w:vMerge/>
          </w:tcPr>
          <w:p w:rsidR="009E3D83" w:rsidRPr="00865A6A" w:rsidRDefault="009E3D83" w:rsidP="00B13A3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9E3D83" w:rsidRPr="00865A6A" w:rsidRDefault="009E3D83" w:rsidP="00B13A3D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62" w:type="dxa"/>
            <w:gridSpan w:val="2"/>
          </w:tcPr>
          <w:p w:rsidR="009E3D83" w:rsidRPr="00865A6A" w:rsidRDefault="009E3D83" w:rsidP="00B13A3D">
            <w:pPr>
              <w:rPr>
                <w:rFonts w:ascii="Arial" w:hAnsi="Arial" w:cs="Arial"/>
              </w:rPr>
            </w:pPr>
          </w:p>
        </w:tc>
      </w:tr>
      <w:tr w:rsidR="009E3D83" w:rsidRPr="009E4234" w:rsidTr="00927BB0">
        <w:tc>
          <w:tcPr>
            <w:tcW w:w="10747" w:type="dxa"/>
            <w:gridSpan w:val="8"/>
            <w:shd w:val="clear" w:color="auto" w:fill="E0E0E0"/>
          </w:tcPr>
          <w:p w:rsidR="009E3D83" w:rsidRPr="009E4234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PLAN D'INTERVENTION</w:t>
            </w:r>
          </w:p>
          <w:p w:rsidR="009E3D83" w:rsidRPr="009E4234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DE RÉTABLISSEMENT ET DE RÉADAPTATION</w:t>
            </w:r>
          </w:p>
          <w:p w:rsidR="009E3D83" w:rsidRPr="009E4234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SIV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420"/>
          <w:jc w:val="center"/>
        </w:trPr>
        <w:tc>
          <w:tcPr>
            <w:tcW w:w="10698" w:type="dxa"/>
            <w:gridSpan w:val="7"/>
            <w:shd w:val="clear" w:color="auto" w:fill="E0E0E0"/>
            <w:vAlign w:val="center"/>
          </w:tcPr>
          <w:p w:rsidR="009E3D83" w:rsidRPr="00403011" w:rsidRDefault="009E3D83" w:rsidP="007671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CATEGORIES CGP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587"/>
          <w:jc w:val="center"/>
        </w:trPr>
        <w:tc>
          <w:tcPr>
            <w:tcW w:w="3753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9E3D83" w:rsidRPr="00403011" w:rsidRDefault="009E3D83" w:rsidP="00403011">
            <w:pPr>
              <w:numPr>
                <w:ilvl w:val="0"/>
                <w:numId w:val="1"/>
              </w:numPr>
              <w:spacing w:before="60"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Milieu de vie (AVD-AVQ)</w:t>
            </w:r>
          </w:p>
          <w:p w:rsidR="009E3D83" w:rsidRPr="00403011" w:rsidRDefault="009E3D83" w:rsidP="00403011">
            <w:pPr>
              <w:numPr>
                <w:ilvl w:val="0"/>
                <w:numId w:val="1"/>
              </w:numPr>
              <w:spacing w:after="0" w:line="240" w:lineRule="auto"/>
              <w:ind w:hanging="62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Occupations (loisirs, travail, études)</w:t>
            </w:r>
          </w:p>
          <w:p w:rsidR="009E3D83" w:rsidRPr="00403011" w:rsidRDefault="009E3D83" w:rsidP="00403011">
            <w:pPr>
              <w:numPr>
                <w:ilvl w:val="0"/>
                <w:numId w:val="1"/>
              </w:numPr>
              <w:spacing w:after="0" w:line="240" w:lineRule="auto"/>
              <w:ind w:hanging="62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Réseau social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3D83" w:rsidRPr="00403011" w:rsidRDefault="009E3D83" w:rsidP="00403011">
            <w:pPr>
              <w:numPr>
                <w:ilvl w:val="0"/>
                <w:numId w:val="1"/>
              </w:numPr>
              <w:spacing w:before="60"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Santé physique</w:t>
            </w:r>
          </w:p>
          <w:p w:rsidR="009E3D83" w:rsidRPr="00403011" w:rsidRDefault="009E3D83" w:rsidP="00403011">
            <w:pPr>
              <w:numPr>
                <w:ilvl w:val="0"/>
                <w:numId w:val="1"/>
              </w:numPr>
              <w:spacing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Santé mentale</w:t>
            </w:r>
          </w:p>
          <w:p w:rsidR="009E3D83" w:rsidRPr="00403011" w:rsidRDefault="009E3D83" w:rsidP="00403011">
            <w:pPr>
              <w:numPr>
                <w:ilvl w:val="0"/>
                <w:numId w:val="1"/>
              </w:numPr>
              <w:spacing w:after="0" w:line="240" w:lineRule="auto"/>
              <w:ind w:hanging="61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Toxicomanie</w:t>
            </w:r>
          </w:p>
        </w:tc>
        <w:tc>
          <w:tcPr>
            <w:tcW w:w="4863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9E3D83" w:rsidRPr="00403011" w:rsidRDefault="009E3D83" w:rsidP="00403011">
            <w:pPr>
              <w:numPr>
                <w:ilvl w:val="0"/>
                <w:numId w:val="1"/>
              </w:numPr>
              <w:tabs>
                <w:tab w:val="num" w:pos="602"/>
              </w:tabs>
              <w:spacing w:before="60" w:after="0" w:line="240" w:lineRule="auto"/>
              <w:ind w:left="714" w:hanging="357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Fonctions cognitives</w:t>
            </w:r>
          </w:p>
          <w:p w:rsidR="009E3D83" w:rsidRPr="00403011" w:rsidRDefault="009E3D83" w:rsidP="00403011">
            <w:pPr>
              <w:numPr>
                <w:ilvl w:val="0"/>
                <w:numId w:val="1"/>
              </w:numPr>
              <w:tabs>
                <w:tab w:val="num" w:pos="60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 xml:space="preserve">Gestion financière et aspect 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>légal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643"/>
          <w:jc w:val="center"/>
        </w:trPr>
        <w:tc>
          <w:tcPr>
            <w:tcW w:w="268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CATÉGORIES CGP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TRAVAILLÉES</w:t>
            </w:r>
          </w:p>
        </w:tc>
        <w:tc>
          <w:tcPr>
            <w:tcW w:w="3368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SITUATION ACTUELLE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(satisfactions, insatisfactions, difficultés</w:t>
            </w:r>
            <w:r>
              <w:rPr>
                <w:rFonts w:ascii="Arial" w:hAnsi="Arial" w:cs="Arial"/>
                <w:sz w:val="16"/>
                <w:szCs w:val="16"/>
                <w:lang w:eastAsia="fr-CA"/>
              </w:rPr>
              <w:t>)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Ce qui se passe…</w:t>
            </w:r>
          </w:p>
        </w:tc>
        <w:tc>
          <w:tcPr>
            <w:tcW w:w="464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9E3D83" w:rsidRPr="00403011" w:rsidRDefault="009E3D83" w:rsidP="00403011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SITUATION SOUHAITÉE</w:t>
            </w:r>
          </w:p>
          <w:p w:rsidR="009E3D83" w:rsidRPr="00403011" w:rsidRDefault="009E3D83" w:rsidP="00403011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(aspirations, besoins, objectifs)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Ce que je veux…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tcBorders>
              <w:top w:val="double" w:sz="6" w:space="0" w:color="auto"/>
            </w:tcBorders>
            <w:vAlign w:val="bottom"/>
          </w:tcPr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tcBorders>
              <w:top w:val="double" w:sz="6" w:space="0" w:color="auto"/>
            </w:tcBorders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tcBorders>
              <w:top w:val="double" w:sz="6" w:space="0" w:color="auto"/>
            </w:tcBorders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140"/>
          <w:jc w:val="center"/>
        </w:trPr>
        <w:tc>
          <w:tcPr>
            <w:tcW w:w="2681" w:type="dxa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49" w:type="dxa"/>
          <w:trHeight w:val="1655"/>
          <w:jc w:val="center"/>
        </w:trPr>
        <w:tc>
          <w:tcPr>
            <w:tcW w:w="2681" w:type="dxa"/>
            <w:vAlign w:val="bottom"/>
          </w:tcPr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68" w:type="dxa"/>
            <w:gridSpan w:val="4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649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</w:tbl>
    <w:p w:rsidR="009E3D83" w:rsidRDefault="009E3D83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9E3D83" w:rsidRDefault="009E3D83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9E3D83" w:rsidRDefault="009E3D83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9E3D83" w:rsidRPr="00874840" w:rsidRDefault="009E3D83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  <w:r w:rsidRPr="00874840">
        <w:rPr>
          <w:rFonts w:ascii="Arial" w:hAnsi="Arial" w:cs="Arial"/>
          <w:sz w:val="20"/>
          <w:szCs w:val="20"/>
          <w:lang w:eastAsia="fr-CA"/>
        </w:rPr>
        <w:br w:type="page"/>
      </w:r>
    </w:p>
    <w:tbl>
      <w:tblPr>
        <w:tblW w:w="10496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4372"/>
        <w:gridCol w:w="505"/>
        <w:gridCol w:w="1297"/>
        <w:gridCol w:w="333"/>
        <w:gridCol w:w="1180"/>
        <w:gridCol w:w="2678"/>
        <w:gridCol w:w="64"/>
      </w:tblGrid>
      <w:tr w:rsidR="009E3D83" w:rsidRPr="00B4779E" w:rsidTr="00927BB0">
        <w:trPr>
          <w:gridBefore w:val="1"/>
          <w:wBefore w:w="67" w:type="dxa"/>
        </w:trPr>
        <w:tc>
          <w:tcPr>
            <w:tcW w:w="4372" w:type="dxa"/>
            <w:vMerge w:val="restart"/>
            <w:vAlign w:val="center"/>
          </w:tcPr>
          <w:p w:rsidR="009E3D83" w:rsidRPr="00865A6A" w:rsidRDefault="009E3D83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9E3D83" w:rsidRPr="00865A6A" w:rsidRDefault="009E3D83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922" w:type="dxa"/>
            <w:gridSpan w:val="3"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</w:tr>
      <w:tr w:rsidR="009E3D83" w:rsidRPr="00B4779E" w:rsidTr="00927BB0">
        <w:trPr>
          <w:gridBefore w:val="1"/>
          <w:wBefore w:w="67" w:type="dxa"/>
        </w:trPr>
        <w:tc>
          <w:tcPr>
            <w:tcW w:w="4372" w:type="dxa"/>
            <w:vMerge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vAlign w:val="bottom"/>
          </w:tcPr>
          <w:p w:rsidR="009E3D83" w:rsidRPr="00865A6A" w:rsidRDefault="009E3D83" w:rsidP="00BA4149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922" w:type="dxa"/>
            <w:gridSpan w:val="3"/>
          </w:tcPr>
          <w:p w:rsidR="009E3D83" w:rsidRPr="00865A6A" w:rsidRDefault="009E3D83" w:rsidP="00BA4149">
            <w:pPr>
              <w:rPr>
                <w:rFonts w:ascii="Arial" w:hAnsi="Arial" w:cs="Arial"/>
              </w:rPr>
            </w:pPr>
          </w:p>
        </w:tc>
      </w:tr>
      <w:tr w:rsidR="009E3D83" w:rsidRPr="009E4234" w:rsidTr="00927BB0">
        <w:trPr>
          <w:gridBefore w:val="1"/>
          <w:wBefore w:w="67" w:type="dxa"/>
        </w:trPr>
        <w:tc>
          <w:tcPr>
            <w:tcW w:w="10429" w:type="dxa"/>
            <w:gridSpan w:val="7"/>
            <w:shd w:val="clear" w:color="auto" w:fill="E0E0E0"/>
          </w:tcPr>
          <w:p w:rsidR="009E3D83" w:rsidRPr="009E4234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PLAN D'INTERVENTION</w:t>
            </w:r>
          </w:p>
          <w:p w:rsidR="009E3D83" w:rsidRPr="009E4234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DE RÉTABLISSEMENT ET DE RÉADAPTATION</w:t>
            </w:r>
          </w:p>
          <w:p w:rsidR="009E3D83" w:rsidRPr="009E4234" w:rsidRDefault="009E3D83" w:rsidP="00865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34">
              <w:rPr>
                <w:rFonts w:ascii="Arial" w:hAnsi="Arial" w:cs="Arial"/>
                <w:b/>
                <w:sz w:val="18"/>
                <w:szCs w:val="18"/>
              </w:rPr>
              <w:t>SIV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420"/>
          <w:jc w:val="center"/>
        </w:trPr>
        <w:tc>
          <w:tcPr>
            <w:tcW w:w="10432" w:type="dxa"/>
            <w:gridSpan w:val="7"/>
            <w:shd w:val="clear" w:color="auto" w:fill="E0E0E0"/>
            <w:vAlign w:val="center"/>
          </w:tcPr>
          <w:p w:rsidR="009E3D83" w:rsidRPr="00403011" w:rsidRDefault="009E3D83" w:rsidP="00464C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STRATÉGIE D'ACTION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014"/>
          <w:jc w:val="center"/>
        </w:trPr>
        <w:tc>
          <w:tcPr>
            <w:tcW w:w="4944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STRATÉGIE D’ACTION (moyens, étapes)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Ce qui peut se faire…</w:t>
            </w:r>
          </w:p>
        </w:tc>
        <w:tc>
          <w:tcPr>
            <w:tcW w:w="1297" w:type="dxa"/>
            <w:tcBorders>
              <w:left w:val="double" w:sz="6" w:space="0" w:color="auto"/>
              <w:bottom w:val="double" w:sz="6" w:space="0" w:color="auto"/>
            </w:tcBorders>
            <w:shd w:val="clear" w:color="auto" w:fill="FFFF99"/>
            <w:vAlign w:val="center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QUAND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Quand est-ce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que cela peut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se faire…</w:t>
            </w:r>
          </w:p>
        </w:tc>
        <w:tc>
          <w:tcPr>
            <w:tcW w:w="1513" w:type="dxa"/>
            <w:gridSpan w:val="2"/>
            <w:tcBorders>
              <w:bottom w:val="double" w:sz="6" w:space="0" w:color="auto"/>
            </w:tcBorders>
            <w:shd w:val="clear" w:color="auto" w:fill="FFFF99"/>
            <w:vAlign w:val="center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QUI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Qui peut le faire…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(Intervenant)</w:t>
            </w:r>
          </w:p>
        </w:tc>
        <w:tc>
          <w:tcPr>
            <w:tcW w:w="2678" w:type="dxa"/>
            <w:tcBorders>
              <w:bottom w:val="double" w:sz="6" w:space="0" w:color="auto"/>
            </w:tcBorders>
            <w:shd w:val="clear" w:color="auto" w:fill="FFFF99"/>
            <w:vAlign w:val="center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ÉVALUATION</w:t>
            </w:r>
          </w:p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Résultats de vos efforts…</w:t>
            </w:r>
          </w:p>
          <w:p w:rsidR="009E3D83" w:rsidRPr="00403011" w:rsidRDefault="009E3D83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Atteints</w:t>
            </w:r>
          </w:p>
          <w:p w:rsidR="009E3D83" w:rsidRPr="00403011" w:rsidRDefault="009E3D83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Partiellement atteints</w:t>
            </w:r>
          </w:p>
          <w:p w:rsidR="009E3D83" w:rsidRPr="00403011" w:rsidRDefault="009E3D83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Non atteints</w:t>
            </w:r>
          </w:p>
          <w:p w:rsidR="009E3D83" w:rsidRPr="00403011" w:rsidRDefault="009E3D83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Modifiés</w:t>
            </w:r>
          </w:p>
          <w:p w:rsidR="009E3D83" w:rsidRPr="00403011" w:rsidRDefault="009E3D83" w:rsidP="00403011">
            <w:pPr>
              <w:numPr>
                <w:ilvl w:val="0"/>
                <w:numId w:val="2"/>
              </w:numPr>
              <w:tabs>
                <w:tab w:val="num" w:pos="472"/>
              </w:tabs>
              <w:spacing w:after="0" w:line="240" w:lineRule="auto"/>
              <w:ind w:hanging="458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Abandonnés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tcBorders>
              <w:top w:val="double" w:sz="6" w:space="0" w:color="auto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tcBorders>
              <w:top w:val="double" w:sz="6" w:space="0" w:color="auto"/>
            </w:tcBorders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tcBorders>
              <w:top w:val="double" w:sz="6" w:space="0" w:color="auto"/>
            </w:tcBorders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tcBorders>
              <w:top w:val="double" w:sz="6" w:space="0" w:color="auto"/>
            </w:tcBorders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140"/>
          <w:jc w:val="center"/>
        </w:trPr>
        <w:tc>
          <w:tcPr>
            <w:tcW w:w="4944" w:type="dxa"/>
            <w:gridSpan w:val="3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After w:val="1"/>
          <w:wAfter w:w="64" w:type="dxa"/>
          <w:trHeight w:val="1849"/>
          <w:jc w:val="center"/>
        </w:trPr>
        <w:tc>
          <w:tcPr>
            <w:tcW w:w="4944" w:type="dxa"/>
            <w:gridSpan w:val="3"/>
            <w:vAlign w:val="bottom"/>
          </w:tcPr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7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13" w:type="dxa"/>
            <w:gridSpan w:val="2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678" w:type="dxa"/>
            <w:vAlign w:val="bottom"/>
          </w:tcPr>
          <w:p w:rsidR="009E3D83" w:rsidRPr="00403011" w:rsidRDefault="009E3D83" w:rsidP="00403011">
            <w:pPr>
              <w:keepNext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</w:tbl>
    <w:p w:rsidR="009E3D83" w:rsidRDefault="009E3D83" w:rsidP="00403011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9E3D83" w:rsidRPr="00EA51BA" w:rsidRDefault="009E3D83" w:rsidP="00403011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  <w:r w:rsidRPr="00EA51BA">
        <w:rPr>
          <w:rFonts w:ascii="Arial" w:hAnsi="Arial" w:cs="Arial"/>
          <w:sz w:val="20"/>
          <w:szCs w:val="20"/>
          <w:lang w:eastAsia="fr-CA"/>
        </w:rPr>
        <w:br w:type="page"/>
      </w:r>
    </w:p>
    <w:tbl>
      <w:tblPr>
        <w:tblW w:w="10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"/>
        <w:gridCol w:w="231"/>
        <w:gridCol w:w="406"/>
        <w:gridCol w:w="8"/>
        <w:gridCol w:w="9"/>
        <w:gridCol w:w="2491"/>
        <w:gridCol w:w="475"/>
        <w:gridCol w:w="604"/>
        <w:gridCol w:w="44"/>
        <w:gridCol w:w="460"/>
        <w:gridCol w:w="29"/>
        <w:gridCol w:w="2274"/>
        <w:gridCol w:w="208"/>
        <w:gridCol w:w="363"/>
        <w:gridCol w:w="160"/>
        <w:gridCol w:w="142"/>
        <w:gridCol w:w="2437"/>
        <w:gridCol w:w="364"/>
        <w:gridCol w:w="9"/>
      </w:tblGrid>
      <w:tr w:rsidR="009E3D83" w:rsidRPr="00B4779E" w:rsidTr="00927BB0">
        <w:trPr>
          <w:trHeight w:val="304"/>
        </w:trPr>
        <w:tc>
          <w:tcPr>
            <w:tcW w:w="4290" w:type="dxa"/>
            <w:gridSpan w:val="8"/>
            <w:vMerge w:val="restart"/>
            <w:vAlign w:val="center"/>
          </w:tcPr>
          <w:p w:rsidR="009E3D83" w:rsidRPr="00865A6A" w:rsidRDefault="009E3D83" w:rsidP="00865A6A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015" w:type="dxa"/>
            <w:gridSpan w:val="5"/>
            <w:vAlign w:val="bottom"/>
          </w:tcPr>
          <w:p w:rsidR="009E3D83" w:rsidRPr="00865A6A" w:rsidRDefault="009E3D83" w:rsidP="00322DE3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475" w:type="dxa"/>
            <w:gridSpan w:val="6"/>
          </w:tcPr>
          <w:p w:rsidR="009E3D83" w:rsidRPr="00865A6A" w:rsidRDefault="009E3D83" w:rsidP="00322DE3">
            <w:pPr>
              <w:rPr>
                <w:rFonts w:ascii="Arial" w:hAnsi="Arial" w:cs="Arial"/>
              </w:rPr>
            </w:pPr>
          </w:p>
        </w:tc>
      </w:tr>
      <w:tr w:rsidR="009E3D83" w:rsidRPr="00B4779E" w:rsidTr="00927BB0">
        <w:trPr>
          <w:trHeight w:val="341"/>
        </w:trPr>
        <w:tc>
          <w:tcPr>
            <w:tcW w:w="4290" w:type="dxa"/>
            <w:gridSpan w:val="8"/>
            <w:vMerge/>
          </w:tcPr>
          <w:p w:rsidR="009E3D83" w:rsidRPr="00865A6A" w:rsidRDefault="009E3D83" w:rsidP="00322DE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gridSpan w:val="5"/>
            <w:vAlign w:val="bottom"/>
          </w:tcPr>
          <w:p w:rsidR="009E3D83" w:rsidRPr="00865A6A" w:rsidRDefault="009E3D83" w:rsidP="00322DE3">
            <w:pPr>
              <w:rPr>
                <w:rFonts w:ascii="Arial" w:hAnsi="Arial" w:cs="Arial"/>
                <w:sz w:val="20"/>
                <w:szCs w:val="20"/>
              </w:rPr>
            </w:pPr>
            <w:r w:rsidRPr="00865A6A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475" w:type="dxa"/>
            <w:gridSpan w:val="6"/>
          </w:tcPr>
          <w:p w:rsidR="009E3D83" w:rsidRPr="00EA51BA" w:rsidRDefault="009E3D83" w:rsidP="00322DE3">
            <w:pPr>
              <w:rPr>
                <w:rFonts w:ascii="Arial" w:hAnsi="Arial" w:cs="Arial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5"/>
          <w:jc w:val="center"/>
        </w:trPr>
        <w:tc>
          <w:tcPr>
            <w:tcW w:w="10705" w:type="dxa"/>
            <w:gridSpan w:val="17"/>
            <w:shd w:val="clear" w:color="auto" w:fill="E0E0E0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157789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ÉLABORATION</w:t>
            </w:r>
            <w:r w:rsidRPr="00403011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RÉVISION DU PLAN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5"/>
          <w:jc w:val="center"/>
        </w:trPr>
        <w:tc>
          <w:tcPr>
            <w:tcW w:w="3620" w:type="dxa"/>
            <w:gridSpan w:val="6"/>
            <w:tcBorders>
              <w:bottom w:val="nil"/>
              <w:right w:val="nil"/>
            </w:tcBorders>
            <w:vAlign w:val="bottom"/>
          </w:tcPr>
          <w:p w:rsidR="009E3D83" w:rsidRPr="00403011" w:rsidRDefault="009E3D83" w:rsidP="00767184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>Plan de rétablissement initial</w:t>
            </w:r>
          </w:p>
        </w:tc>
        <w:tc>
          <w:tcPr>
            <w:tcW w:w="341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767184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Plan de rétablissement révisé</w:t>
            </w:r>
          </w:p>
        </w:tc>
        <w:tc>
          <w:tcPr>
            <w:tcW w:w="8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767184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PSI</w:t>
            </w:r>
          </w:p>
        </w:tc>
        <w:tc>
          <w:tcPr>
            <w:tcW w:w="2801" w:type="dxa"/>
            <w:gridSpan w:val="2"/>
            <w:tcBorders>
              <w:left w:val="nil"/>
              <w:bottom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bookmarkStart w:id="0" w:name="CaseACocher32"/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5"/>
          <w:jc w:val="center"/>
        </w:trPr>
        <w:tc>
          <w:tcPr>
            <w:tcW w:w="362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0"/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Élaboré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 </w:t>
            </w:r>
            <w:bookmarkStart w:id="1" w:name="CaseACocher33"/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1"/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Révisé le 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par 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  <w:bottom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ind w:left="-81" w:firstLine="11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Degré d'implication de la personne dans le développement de ce plan :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bookmarkStart w:id="2" w:name="CaseACocher27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Entièrement</w:t>
            </w:r>
            <w:bookmarkStart w:id="3" w:name="CaseACocher25"/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bookmarkEnd w:id="3"/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Moyennement</w:t>
            </w:r>
          </w:p>
        </w:tc>
      </w:tr>
      <w:bookmarkStart w:id="4" w:name="CaseACocher24"/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429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bookmarkEnd w:id="4"/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Un peu  </w:t>
            </w:r>
            <w:bookmarkStart w:id="5" w:name="CaseACocher23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Aucunement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Si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Médecin informé :  </w:t>
            </w:r>
            <w:bookmarkStart w:id="6" w:name="CaseACocher11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à la personne :  </w:t>
            </w:r>
            <w:bookmarkStart w:id="7" w:name="CaseACocher13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bookmarkStart w:id="8" w:name="CaseACocher14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457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au Curateur public :  </w:t>
            </w:r>
            <w:bookmarkStart w:id="9" w:name="CaseACocher20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 </w:t>
            </w:r>
            <w:bookmarkStart w:id="10" w:name="CaseACocher21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0"/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Nom des personnes impliquées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Lien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right w:val="nil"/>
            </w:tcBorders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40"/>
          <w:jc w:val="center"/>
        </w:trPr>
        <w:tc>
          <w:tcPr>
            <w:tcW w:w="654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9E3D83" w:rsidRPr="00403011" w:rsidRDefault="009E3D83" w:rsidP="00A76C09">
            <w:pPr>
              <w:spacing w:after="0" w:line="360" w:lineRule="auto"/>
              <w:ind w:right="-7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A76C09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Signature :</w:t>
            </w:r>
          </w:p>
        </w:tc>
        <w:tc>
          <w:tcPr>
            <w:tcW w:w="55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9E3D83" w:rsidRPr="00403011" w:rsidRDefault="009E3D83" w:rsidP="00A76C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80"/>
          <w:jc w:val="center"/>
        </w:trPr>
        <w:tc>
          <w:tcPr>
            <w:tcW w:w="10705" w:type="dxa"/>
            <w:gridSpan w:val="17"/>
            <w:tcBorders>
              <w:top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3145" w:type="dxa"/>
            <w:gridSpan w:val="5"/>
            <w:tcBorders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Plan de rétablissement révisé</w:t>
            </w:r>
          </w:p>
        </w:tc>
        <w:tc>
          <w:tcPr>
            <w:tcW w:w="7560" w:type="dxa"/>
            <w:gridSpan w:val="12"/>
            <w:tcBorders>
              <w:left w:val="nil"/>
              <w:bottom w:val="nil"/>
            </w:tcBorders>
            <w:vAlign w:val="bottom"/>
          </w:tcPr>
          <w:p w:rsidR="009E3D83" w:rsidRPr="00403011" w:rsidRDefault="009E3D83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PSI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401"/>
          <w:jc w:val="center"/>
        </w:trPr>
        <w:tc>
          <w:tcPr>
            <w:tcW w:w="362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Élaboré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Révisé le 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par :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ind w:left="-81" w:firstLine="11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Degré d'implication de la personne dans le développement de ce plan :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Entièrement 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Moyennement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2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Un peu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Aucunement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Si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Médecin informé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à la personne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45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au Curateur public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Nom des personnes impliquées</w:t>
            </w: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Lien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64" w:type="dxa"/>
            <w:tcBorders>
              <w:left w:val="nil"/>
              <w:bottom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64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Signature :</w:t>
            </w:r>
          </w:p>
        </w:tc>
        <w:tc>
          <w:tcPr>
            <w:tcW w:w="561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90"/>
          <w:jc w:val="center"/>
        </w:trPr>
        <w:tc>
          <w:tcPr>
            <w:tcW w:w="10705" w:type="dxa"/>
            <w:gridSpan w:val="17"/>
            <w:tcBorders>
              <w:top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3145" w:type="dxa"/>
            <w:gridSpan w:val="5"/>
            <w:tcBorders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Plan de rétablissement révisé</w:t>
            </w:r>
          </w:p>
        </w:tc>
        <w:tc>
          <w:tcPr>
            <w:tcW w:w="7560" w:type="dxa"/>
            <w:gridSpan w:val="12"/>
            <w:tcBorders>
              <w:left w:val="nil"/>
              <w:bottom w:val="nil"/>
            </w:tcBorders>
            <w:vAlign w:val="bottom"/>
          </w:tcPr>
          <w:p w:rsidR="009E3D83" w:rsidRPr="00403011" w:rsidRDefault="009E3D83" w:rsidP="00403011">
            <w:pPr>
              <w:tabs>
                <w:tab w:val="left" w:pos="4418"/>
                <w:tab w:val="left" w:pos="837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4"/>
                <w:lang w:eastAsia="fr-CA"/>
              </w:rPr>
              <w:t xml:space="preserve"> PSI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362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Élaboré  </w: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Révisé le :</w:t>
            </w:r>
          </w:p>
        </w:tc>
        <w:tc>
          <w:tcPr>
            <w:tcW w:w="34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par :</w:t>
            </w: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  <w:bottom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ind w:left="-81" w:firstLine="110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Degré d'implication de la personne dans le développement de ce plan :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Entièrement 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Moyennement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  <w:bottom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 xml:space="preserve"> Un peu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403011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Aucunement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Si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tcBorders>
              <w:top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Médecin informé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à la personne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10705" w:type="dxa"/>
            <w:gridSpan w:val="17"/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Copie du plan fournie au Curateur public :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 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</w:t>
            </w:r>
            <w:r w:rsidRPr="00403011">
              <w:rPr>
                <w:rFonts w:ascii="Arial" w:hAnsi="Arial" w:cs="Arial"/>
                <w:sz w:val="16"/>
                <w:szCs w:val="16"/>
                <w:lang w:eastAsia="fr-CA"/>
              </w:rPr>
              <w:t>(raison)</w:t>
            </w: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Nom des personnes impliquées</w:t>
            </w:r>
          </w:p>
        </w:tc>
        <w:tc>
          <w:tcPr>
            <w:tcW w:w="48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Lien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364" w:type="dxa"/>
            <w:tcBorders>
              <w:left w:val="nil"/>
              <w:bottom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284"/>
          <w:jc w:val="center"/>
        </w:trPr>
        <w:tc>
          <w:tcPr>
            <w:tcW w:w="231" w:type="dxa"/>
            <w:tcBorders>
              <w:top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37" w:type="dxa"/>
            <w:gridSpan w:val="7"/>
            <w:tcBorders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45" w:type="dxa"/>
            <w:gridSpan w:val="3"/>
            <w:tcBorders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79" w:type="dxa"/>
            <w:gridSpan w:val="2"/>
            <w:tcBorders>
              <w:left w:val="nil"/>
              <w:righ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9E3D83" w:rsidRPr="00073CCA" w:rsidTr="00927BB0">
        <w:tblPrEx>
          <w:jc w:val="center"/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66" w:type="dxa"/>
          <w:wAfter w:w="9" w:type="dxa"/>
          <w:trHeight w:hRule="exact" w:val="357"/>
          <w:jc w:val="center"/>
        </w:trPr>
        <w:tc>
          <w:tcPr>
            <w:tcW w:w="637" w:type="dxa"/>
            <w:gridSpan w:val="2"/>
            <w:tcBorders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ind w:right="-8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983" w:type="dxa"/>
            <w:gridSpan w:val="4"/>
            <w:tcBorders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08" w:type="dxa"/>
            <w:gridSpan w:val="3"/>
            <w:tcBorders>
              <w:left w:val="nil"/>
              <w:righ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03011">
              <w:rPr>
                <w:rFonts w:ascii="Arial" w:hAnsi="Arial" w:cs="Arial"/>
                <w:sz w:val="20"/>
                <w:szCs w:val="20"/>
                <w:lang w:eastAsia="fr-CA"/>
              </w:rPr>
              <w:t>Signature :</w:t>
            </w:r>
          </w:p>
        </w:tc>
        <w:tc>
          <w:tcPr>
            <w:tcW w:w="5977" w:type="dxa"/>
            <w:gridSpan w:val="8"/>
            <w:tcBorders>
              <w:left w:val="nil"/>
            </w:tcBorders>
            <w:vAlign w:val="bottom"/>
          </w:tcPr>
          <w:p w:rsidR="009E3D83" w:rsidRPr="00403011" w:rsidRDefault="009E3D83" w:rsidP="004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9E3D83" w:rsidRDefault="009E3D83" w:rsidP="00927BB0">
      <w:bookmarkStart w:id="11" w:name="_GoBack"/>
      <w:bookmarkEnd w:id="11"/>
    </w:p>
    <w:sectPr w:rsidR="009E3D83" w:rsidSect="00440083">
      <w:footerReference w:type="even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D83" w:rsidRDefault="009E3D83">
      <w:r>
        <w:separator/>
      </w:r>
    </w:p>
  </w:endnote>
  <w:endnote w:type="continuationSeparator" w:id="0">
    <w:p w:rsidR="009E3D83" w:rsidRDefault="009E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83" w:rsidRDefault="009E3D83" w:rsidP="00ED3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D83" w:rsidRDefault="009E3D83" w:rsidP="00322D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83" w:rsidRPr="00F44ACC" w:rsidRDefault="009E3D83" w:rsidP="00ED3C3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F44ACC">
      <w:rPr>
        <w:rStyle w:val="PageNumber"/>
        <w:rFonts w:ascii="Arial" w:hAnsi="Arial" w:cs="Arial"/>
        <w:sz w:val="20"/>
        <w:szCs w:val="20"/>
      </w:rPr>
      <w:fldChar w:fldCharType="begin"/>
    </w:r>
    <w:r w:rsidRPr="00F44AC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44AC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4</w:t>
    </w:r>
    <w:r w:rsidRPr="00F44ACC">
      <w:rPr>
        <w:rStyle w:val="PageNumber"/>
        <w:rFonts w:ascii="Arial" w:hAnsi="Arial" w:cs="Arial"/>
        <w:sz w:val="20"/>
        <w:szCs w:val="20"/>
      </w:rPr>
      <w:fldChar w:fldCharType="end"/>
    </w:r>
  </w:p>
  <w:p w:rsidR="009E3D83" w:rsidRPr="00322DE3" w:rsidRDefault="009E3D83" w:rsidP="00322DE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Source: Saguenay et le Lac Saint-Jean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D83" w:rsidRDefault="009E3D83">
      <w:r>
        <w:separator/>
      </w:r>
    </w:p>
  </w:footnote>
  <w:footnote w:type="continuationSeparator" w:id="0">
    <w:p w:rsidR="009E3D83" w:rsidRDefault="009E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C24"/>
    <w:multiLevelType w:val="hybridMultilevel"/>
    <w:tmpl w:val="A54272B0"/>
    <w:lvl w:ilvl="0" w:tplc="295AC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DF58FF"/>
    <w:multiLevelType w:val="hybridMultilevel"/>
    <w:tmpl w:val="006EB8B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011"/>
    <w:rsid w:val="000416DB"/>
    <w:rsid w:val="00073CCA"/>
    <w:rsid w:val="000D3860"/>
    <w:rsid w:val="00107AFB"/>
    <w:rsid w:val="00153FF3"/>
    <w:rsid w:val="00157789"/>
    <w:rsid w:val="002808F1"/>
    <w:rsid w:val="002A7A6F"/>
    <w:rsid w:val="002B338A"/>
    <w:rsid w:val="002D2BC8"/>
    <w:rsid w:val="00322DE3"/>
    <w:rsid w:val="003550B8"/>
    <w:rsid w:val="00403011"/>
    <w:rsid w:val="00440083"/>
    <w:rsid w:val="004416CF"/>
    <w:rsid w:val="00464C89"/>
    <w:rsid w:val="004972CD"/>
    <w:rsid w:val="0050310C"/>
    <w:rsid w:val="00513FBC"/>
    <w:rsid w:val="00553492"/>
    <w:rsid w:val="0064154F"/>
    <w:rsid w:val="006C230D"/>
    <w:rsid w:val="006F10F9"/>
    <w:rsid w:val="00752413"/>
    <w:rsid w:val="00767184"/>
    <w:rsid w:val="00860548"/>
    <w:rsid w:val="00865A6A"/>
    <w:rsid w:val="00874840"/>
    <w:rsid w:val="008B639F"/>
    <w:rsid w:val="008D2D3C"/>
    <w:rsid w:val="00927BB0"/>
    <w:rsid w:val="009E3D83"/>
    <w:rsid w:val="009E4234"/>
    <w:rsid w:val="00A25B84"/>
    <w:rsid w:val="00A30F07"/>
    <w:rsid w:val="00A76C09"/>
    <w:rsid w:val="00AA376E"/>
    <w:rsid w:val="00AE6E0E"/>
    <w:rsid w:val="00B12867"/>
    <w:rsid w:val="00B13A3D"/>
    <w:rsid w:val="00B4779E"/>
    <w:rsid w:val="00B62CFF"/>
    <w:rsid w:val="00BA4149"/>
    <w:rsid w:val="00C135F0"/>
    <w:rsid w:val="00D168AD"/>
    <w:rsid w:val="00D74AF1"/>
    <w:rsid w:val="00EA51BA"/>
    <w:rsid w:val="00EB4923"/>
    <w:rsid w:val="00ED3C36"/>
    <w:rsid w:val="00EE47E4"/>
    <w:rsid w:val="00F4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30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B13A3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49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22DE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22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49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565</Words>
  <Characters>3109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</dc:title>
  <dc:subject/>
  <dc:creator>CNESM</dc:creator>
  <cp:keywords/>
  <dc:description/>
  <cp:lastModifiedBy>bara2</cp:lastModifiedBy>
  <cp:revision>3</cp:revision>
  <dcterms:created xsi:type="dcterms:W3CDTF">2013-08-14T17:17:00Z</dcterms:created>
  <dcterms:modified xsi:type="dcterms:W3CDTF">2013-08-14T17:18:00Z</dcterms:modified>
</cp:coreProperties>
</file>