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67" w:rsidRPr="00B13A3D" w:rsidRDefault="00B12867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B12867" w:rsidRPr="00B4779E" w:rsidTr="00865A6A">
        <w:tc>
          <w:tcPr>
            <w:tcW w:w="4446" w:type="dxa"/>
            <w:vMerge w:val="restart"/>
            <w:vAlign w:val="center"/>
          </w:tcPr>
          <w:p w:rsidR="00B12867" w:rsidRPr="00865A6A" w:rsidRDefault="00B12867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vAlign w:val="bottom"/>
          </w:tcPr>
          <w:p w:rsidR="00B12867" w:rsidRPr="00865A6A" w:rsidRDefault="00B12867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</w:tr>
      <w:tr w:rsidR="00B12867" w:rsidRPr="00B4779E" w:rsidTr="00865A6A">
        <w:tc>
          <w:tcPr>
            <w:tcW w:w="4446" w:type="dxa"/>
            <w:vMerge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B12867" w:rsidRPr="00865A6A" w:rsidRDefault="00B12867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</w:tr>
      <w:tr w:rsidR="00B12867" w:rsidRPr="00B4779E" w:rsidTr="00865A6A">
        <w:tc>
          <w:tcPr>
            <w:tcW w:w="4446" w:type="dxa"/>
            <w:vMerge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B12867" w:rsidRPr="00865A6A" w:rsidRDefault="00B12867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Date de naissance:</w:t>
            </w:r>
          </w:p>
        </w:tc>
        <w:tc>
          <w:tcPr>
            <w:tcW w:w="4039" w:type="dxa"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</w:tr>
      <w:tr w:rsidR="00B12867" w:rsidRPr="00B13A3D" w:rsidTr="00865A6A">
        <w:tc>
          <w:tcPr>
            <w:tcW w:w="10620" w:type="dxa"/>
            <w:gridSpan w:val="3"/>
            <w:shd w:val="clear" w:color="auto" w:fill="E0E0E0"/>
          </w:tcPr>
          <w:p w:rsidR="00B12867" w:rsidRPr="00865A6A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A6A">
              <w:rPr>
                <w:rFonts w:ascii="Arial" w:hAnsi="Arial" w:cs="Arial"/>
                <w:b/>
                <w:sz w:val="20"/>
                <w:szCs w:val="20"/>
              </w:rPr>
              <w:t>PLAN D'INTERVENTION</w:t>
            </w:r>
          </w:p>
          <w:p w:rsidR="00B12867" w:rsidRPr="00865A6A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A6A">
              <w:rPr>
                <w:rFonts w:ascii="Arial" w:hAnsi="Arial" w:cs="Arial"/>
                <w:b/>
                <w:sz w:val="20"/>
                <w:szCs w:val="20"/>
              </w:rPr>
              <w:t>DE RÉTABLISSEMENT ET DE RÉADAPTATION</w:t>
            </w:r>
          </w:p>
          <w:p w:rsidR="00B12867" w:rsidRPr="00865A6A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5A6A">
              <w:rPr>
                <w:rFonts w:ascii="Arial" w:hAnsi="Arial" w:cs="Arial"/>
                <w:b/>
                <w:sz w:val="20"/>
                <w:szCs w:val="20"/>
              </w:rPr>
              <w:t>SI-SIV</w:t>
            </w:r>
          </w:p>
        </w:tc>
      </w:tr>
    </w:tbl>
    <w:p w:rsidR="00B12867" w:rsidRPr="00403011" w:rsidRDefault="00B12867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tbl>
      <w:tblPr>
        <w:tblW w:w="105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6"/>
        <w:gridCol w:w="1034"/>
        <w:gridCol w:w="3022"/>
        <w:gridCol w:w="3963"/>
        <w:gridCol w:w="165"/>
      </w:tblGrid>
      <w:tr w:rsidR="00B12867" w:rsidRPr="00073CCA" w:rsidTr="00B13A3D">
        <w:trPr>
          <w:trHeight w:hRule="exact" w:val="357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PROJET DE VIE</w: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(aspirations, rêves) :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A30F07">
        <w:trPr>
          <w:trHeight w:hRule="exact" w:val="425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3550B8">
        <w:trPr>
          <w:trHeight w:val="286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B12867" w:rsidRPr="00073CCA" w:rsidTr="00513FBC">
        <w:trPr>
          <w:trHeight w:val="357"/>
          <w:jc w:val="center"/>
        </w:trPr>
        <w:tc>
          <w:tcPr>
            <w:tcW w:w="10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CGP =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résultats</w:t>
            </w: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découlant de la collecte de données globale de la personne</w:t>
            </w:r>
          </w:p>
        </w:tc>
      </w:tr>
      <w:tr w:rsidR="00B12867" w:rsidRPr="00073CCA" w:rsidTr="00513FBC">
        <w:trPr>
          <w:trHeight w:hRule="exact" w:val="28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867" w:rsidRPr="00403011" w:rsidRDefault="00B12867" w:rsidP="00403011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CATÉGORIES CGP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867" w:rsidRPr="00403011" w:rsidRDefault="00B12867" w:rsidP="00403011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BESOINS DE LA PERSONNE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FORCES</w:t>
            </w:r>
          </w:p>
        </w:tc>
      </w:tr>
      <w:tr w:rsidR="00B12867" w:rsidRPr="00073CCA" w:rsidTr="00513FBC">
        <w:trPr>
          <w:trHeight w:hRule="exact" w:val="105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before="120" w:after="0" w:line="240" w:lineRule="auto"/>
              <w:ind w:left="238" w:hanging="238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1. Milieu de vie (AVD, AVQ)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hRule="exact" w:val="106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tabs>
                <w:tab w:val="left" w:pos="1716"/>
              </w:tabs>
              <w:spacing w:before="240" w:after="0" w:line="240" w:lineRule="auto"/>
              <w:ind w:left="238" w:hanging="238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2. Occupations (loisirs, travail, études)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hRule="exact" w:val="1108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ind w:right="-7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3. Réseau social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hRule="exact" w:val="91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ind w:right="-7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4. Santé physique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hRule="exact" w:val="107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ind w:right="-84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5. Santé mentale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hRule="exact" w:val="100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ind w:right="-149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6. Toxicomanie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hRule="exact" w:val="1005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ind w:right="-149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7. Fonctions cognitives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B13A3D">
        <w:trPr>
          <w:trHeight w:val="117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67" w:rsidRPr="00403011" w:rsidRDefault="00B12867" w:rsidP="00403011">
            <w:pPr>
              <w:spacing w:after="0" w:line="240" w:lineRule="auto"/>
              <w:ind w:left="210" w:right="-149" w:hanging="21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8. Gestion financière</w:t>
            </w:r>
          </w:p>
          <w:p w:rsidR="00B12867" w:rsidRPr="00403011" w:rsidRDefault="00B12867" w:rsidP="00403011">
            <w:pPr>
              <w:spacing w:after="0" w:line="240" w:lineRule="auto"/>
              <w:ind w:left="210" w:right="-149" w:firstLine="28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et aspects légaux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403011" w:rsidRDefault="00B12867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B12867" w:rsidRDefault="00B12867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B12867" w:rsidRPr="00403011" w:rsidRDefault="00B12867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  <w:r>
        <w:rPr>
          <w:rFonts w:ascii="Arial" w:hAnsi="Arial" w:cs="Arial"/>
          <w:sz w:val="8"/>
          <w:szCs w:val="8"/>
          <w:lang w:eastAsia="fr-CA"/>
        </w:rPr>
        <w:br w:type="page"/>
      </w:r>
    </w:p>
    <w:tbl>
      <w:tblPr>
        <w:tblW w:w="10747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072"/>
        <w:gridCol w:w="797"/>
        <w:gridCol w:w="1285"/>
        <w:gridCol w:w="214"/>
        <w:gridCol w:w="636"/>
        <w:gridCol w:w="4013"/>
        <w:gridCol w:w="49"/>
      </w:tblGrid>
      <w:tr w:rsidR="00B12867" w:rsidRPr="00B4779E" w:rsidTr="00927BB0">
        <w:tc>
          <w:tcPr>
            <w:tcW w:w="4550" w:type="dxa"/>
            <w:gridSpan w:val="3"/>
            <w:vMerge w:val="restart"/>
            <w:vAlign w:val="center"/>
          </w:tcPr>
          <w:p w:rsidR="00B12867" w:rsidRPr="00865A6A" w:rsidRDefault="00B12867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B12867" w:rsidRPr="00865A6A" w:rsidRDefault="00B12867" w:rsidP="00B13A3D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62" w:type="dxa"/>
            <w:gridSpan w:val="2"/>
          </w:tcPr>
          <w:p w:rsidR="00B12867" w:rsidRPr="00865A6A" w:rsidRDefault="00B12867" w:rsidP="00B13A3D">
            <w:pPr>
              <w:rPr>
                <w:rFonts w:ascii="Arial" w:hAnsi="Arial" w:cs="Arial"/>
              </w:rPr>
            </w:pPr>
          </w:p>
        </w:tc>
      </w:tr>
      <w:tr w:rsidR="00B12867" w:rsidRPr="00B4779E" w:rsidTr="00927BB0">
        <w:tc>
          <w:tcPr>
            <w:tcW w:w="4550" w:type="dxa"/>
            <w:gridSpan w:val="3"/>
            <w:vMerge/>
          </w:tcPr>
          <w:p w:rsidR="00B12867" w:rsidRPr="00865A6A" w:rsidRDefault="00B12867" w:rsidP="00B13A3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B12867" w:rsidRPr="00865A6A" w:rsidRDefault="00B12867" w:rsidP="00B13A3D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62" w:type="dxa"/>
            <w:gridSpan w:val="2"/>
          </w:tcPr>
          <w:p w:rsidR="00B12867" w:rsidRPr="00865A6A" w:rsidRDefault="00B12867" w:rsidP="00B13A3D">
            <w:pPr>
              <w:rPr>
                <w:rFonts w:ascii="Arial" w:hAnsi="Arial" w:cs="Arial"/>
              </w:rPr>
            </w:pPr>
          </w:p>
        </w:tc>
      </w:tr>
      <w:tr w:rsidR="00B12867" w:rsidRPr="009E4234" w:rsidTr="00927BB0">
        <w:tc>
          <w:tcPr>
            <w:tcW w:w="10747" w:type="dxa"/>
            <w:gridSpan w:val="8"/>
            <w:shd w:val="clear" w:color="auto" w:fill="E0E0E0"/>
          </w:tcPr>
          <w:p w:rsidR="00B12867" w:rsidRPr="009E4234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PLAN D'INTERVENTION</w:t>
            </w:r>
          </w:p>
          <w:p w:rsidR="00B12867" w:rsidRPr="009E4234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DE RÉTABLISSEMENT ET DE RÉADAPTATION</w:t>
            </w:r>
          </w:p>
          <w:p w:rsidR="00B12867" w:rsidRPr="009E4234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SI-SIV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420"/>
          <w:jc w:val="center"/>
        </w:trPr>
        <w:tc>
          <w:tcPr>
            <w:tcW w:w="10698" w:type="dxa"/>
            <w:gridSpan w:val="7"/>
            <w:shd w:val="clear" w:color="auto" w:fill="E0E0E0"/>
            <w:vAlign w:val="center"/>
          </w:tcPr>
          <w:p w:rsidR="00B12867" w:rsidRPr="00403011" w:rsidRDefault="00B12867" w:rsidP="007671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CATEGORIES CGP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587"/>
          <w:jc w:val="center"/>
        </w:trPr>
        <w:tc>
          <w:tcPr>
            <w:tcW w:w="3753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B12867" w:rsidRPr="00403011" w:rsidRDefault="00B12867" w:rsidP="00403011">
            <w:pPr>
              <w:numPr>
                <w:ilvl w:val="0"/>
                <w:numId w:val="1"/>
              </w:numPr>
              <w:spacing w:before="60"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Milieu de vie (AVD-AVQ)</w:t>
            </w:r>
          </w:p>
          <w:p w:rsidR="00B12867" w:rsidRPr="00403011" w:rsidRDefault="00B12867" w:rsidP="00403011">
            <w:pPr>
              <w:numPr>
                <w:ilvl w:val="0"/>
                <w:numId w:val="1"/>
              </w:numPr>
              <w:spacing w:after="0" w:line="240" w:lineRule="auto"/>
              <w:ind w:hanging="62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Occupations (loisirs, travail, études)</w:t>
            </w:r>
          </w:p>
          <w:p w:rsidR="00B12867" w:rsidRPr="00403011" w:rsidRDefault="00B12867" w:rsidP="00403011">
            <w:pPr>
              <w:numPr>
                <w:ilvl w:val="0"/>
                <w:numId w:val="1"/>
              </w:numPr>
              <w:spacing w:after="0" w:line="240" w:lineRule="auto"/>
              <w:ind w:hanging="62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Réseau social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2867" w:rsidRPr="00403011" w:rsidRDefault="00B12867" w:rsidP="00403011">
            <w:pPr>
              <w:numPr>
                <w:ilvl w:val="0"/>
                <w:numId w:val="1"/>
              </w:numPr>
              <w:spacing w:before="60"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Santé physique</w:t>
            </w:r>
          </w:p>
          <w:p w:rsidR="00B12867" w:rsidRPr="00403011" w:rsidRDefault="00B12867" w:rsidP="00403011">
            <w:pPr>
              <w:numPr>
                <w:ilvl w:val="0"/>
                <w:numId w:val="1"/>
              </w:numPr>
              <w:spacing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Santé mentale</w:t>
            </w:r>
          </w:p>
          <w:p w:rsidR="00B12867" w:rsidRPr="00403011" w:rsidRDefault="00B12867" w:rsidP="00403011">
            <w:pPr>
              <w:numPr>
                <w:ilvl w:val="0"/>
                <w:numId w:val="1"/>
              </w:numPr>
              <w:spacing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Toxicomanie</w:t>
            </w:r>
          </w:p>
        </w:tc>
        <w:tc>
          <w:tcPr>
            <w:tcW w:w="4863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B12867" w:rsidRPr="00403011" w:rsidRDefault="00B12867" w:rsidP="00403011">
            <w:pPr>
              <w:numPr>
                <w:ilvl w:val="0"/>
                <w:numId w:val="1"/>
              </w:numPr>
              <w:tabs>
                <w:tab w:val="num" w:pos="602"/>
              </w:tabs>
              <w:spacing w:before="60" w:after="0" w:line="240" w:lineRule="auto"/>
              <w:ind w:left="714" w:hanging="357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Fonctions cognitives</w:t>
            </w:r>
          </w:p>
          <w:p w:rsidR="00B12867" w:rsidRPr="00403011" w:rsidRDefault="00B12867" w:rsidP="00403011">
            <w:pPr>
              <w:numPr>
                <w:ilvl w:val="0"/>
                <w:numId w:val="1"/>
              </w:numPr>
              <w:tabs>
                <w:tab w:val="num" w:pos="6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 xml:space="preserve">Gestion financière et aspect 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>légal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643"/>
          <w:jc w:val="center"/>
        </w:trPr>
        <w:tc>
          <w:tcPr>
            <w:tcW w:w="268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CATÉGORIES CGP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TRAVAILLÉES</w:t>
            </w:r>
          </w:p>
        </w:tc>
        <w:tc>
          <w:tcPr>
            <w:tcW w:w="3368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SITUATION ACTUELLE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(satisfactions, insatisfactions, difficultés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>)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Ce qui se passe…</w:t>
            </w:r>
          </w:p>
        </w:tc>
        <w:tc>
          <w:tcPr>
            <w:tcW w:w="464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SITUATION SOUHAITÉE</w:t>
            </w:r>
          </w:p>
          <w:p w:rsidR="00B12867" w:rsidRPr="00403011" w:rsidRDefault="00B12867" w:rsidP="00403011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(aspirations, besoins, objectifs)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Ce que je veux…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tcBorders>
              <w:top w:val="double" w:sz="6" w:space="0" w:color="auto"/>
            </w:tcBorders>
            <w:vAlign w:val="bottom"/>
          </w:tcPr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tcBorders>
              <w:top w:val="double" w:sz="6" w:space="0" w:color="auto"/>
            </w:tcBorders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tcBorders>
              <w:top w:val="double" w:sz="6" w:space="0" w:color="auto"/>
            </w:tcBorders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655"/>
          <w:jc w:val="center"/>
        </w:trPr>
        <w:tc>
          <w:tcPr>
            <w:tcW w:w="2681" w:type="dxa"/>
            <w:vAlign w:val="bottom"/>
          </w:tcPr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</w:tbl>
    <w:p w:rsidR="00B12867" w:rsidRDefault="00B12867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B12867" w:rsidRDefault="00B12867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B12867" w:rsidRDefault="00B12867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B12867" w:rsidRPr="00874840" w:rsidRDefault="00B12867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  <w:r w:rsidRPr="00874840">
        <w:rPr>
          <w:rFonts w:ascii="Arial" w:hAnsi="Arial" w:cs="Arial"/>
          <w:sz w:val="20"/>
          <w:szCs w:val="20"/>
          <w:lang w:eastAsia="fr-CA"/>
        </w:rPr>
        <w:br w:type="page"/>
      </w:r>
    </w:p>
    <w:tbl>
      <w:tblPr>
        <w:tblW w:w="10496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4372"/>
        <w:gridCol w:w="505"/>
        <w:gridCol w:w="1297"/>
        <w:gridCol w:w="333"/>
        <w:gridCol w:w="1180"/>
        <w:gridCol w:w="2678"/>
        <w:gridCol w:w="64"/>
      </w:tblGrid>
      <w:tr w:rsidR="00B12867" w:rsidRPr="00B4779E" w:rsidTr="00927BB0">
        <w:trPr>
          <w:gridBefore w:val="1"/>
          <w:wBefore w:w="67" w:type="dxa"/>
        </w:trPr>
        <w:tc>
          <w:tcPr>
            <w:tcW w:w="4372" w:type="dxa"/>
            <w:vMerge w:val="restart"/>
            <w:vAlign w:val="center"/>
          </w:tcPr>
          <w:p w:rsidR="00B12867" w:rsidRPr="00865A6A" w:rsidRDefault="00B12867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B12867" w:rsidRPr="00865A6A" w:rsidRDefault="00B12867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922" w:type="dxa"/>
            <w:gridSpan w:val="3"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</w:tr>
      <w:tr w:rsidR="00B12867" w:rsidRPr="00B4779E" w:rsidTr="00927BB0">
        <w:trPr>
          <w:gridBefore w:val="1"/>
          <w:wBefore w:w="67" w:type="dxa"/>
        </w:trPr>
        <w:tc>
          <w:tcPr>
            <w:tcW w:w="4372" w:type="dxa"/>
            <w:vMerge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B12867" w:rsidRPr="00865A6A" w:rsidRDefault="00B12867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922" w:type="dxa"/>
            <w:gridSpan w:val="3"/>
          </w:tcPr>
          <w:p w:rsidR="00B12867" w:rsidRPr="00865A6A" w:rsidRDefault="00B12867" w:rsidP="00BA4149">
            <w:pPr>
              <w:rPr>
                <w:rFonts w:ascii="Arial" w:hAnsi="Arial" w:cs="Arial"/>
              </w:rPr>
            </w:pPr>
          </w:p>
        </w:tc>
      </w:tr>
      <w:tr w:rsidR="00B12867" w:rsidRPr="009E4234" w:rsidTr="00927BB0">
        <w:trPr>
          <w:gridBefore w:val="1"/>
          <w:wBefore w:w="67" w:type="dxa"/>
        </w:trPr>
        <w:tc>
          <w:tcPr>
            <w:tcW w:w="10429" w:type="dxa"/>
            <w:gridSpan w:val="7"/>
            <w:shd w:val="clear" w:color="auto" w:fill="E0E0E0"/>
          </w:tcPr>
          <w:p w:rsidR="00B12867" w:rsidRPr="009E4234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PLAN D'INTERVENTION</w:t>
            </w:r>
          </w:p>
          <w:p w:rsidR="00B12867" w:rsidRPr="009E4234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DE RÉTABLISSEMENT ET DE RÉADAPTATION</w:t>
            </w:r>
          </w:p>
          <w:p w:rsidR="00B12867" w:rsidRPr="009E4234" w:rsidRDefault="00B12867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SI-SIV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420"/>
          <w:jc w:val="center"/>
        </w:trPr>
        <w:tc>
          <w:tcPr>
            <w:tcW w:w="10432" w:type="dxa"/>
            <w:gridSpan w:val="7"/>
            <w:shd w:val="clear" w:color="auto" w:fill="E0E0E0"/>
            <w:vAlign w:val="center"/>
          </w:tcPr>
          <w:p w:rsidR="00B12867" w:rsidRPr="00403011" w:rsidRDefault="00B12867" w:rsidP="00464C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STRATÉGIE D'ACTION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014"/>
          <w:jc w:val="center"/>
        </w:trPr>
        <w:tc>
          <w:tcPr>
            <w:tcW w:w="4944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STRATÉGIE D’ACTION (moyens, étapes)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Ce qui peut se faire…</w:t>
            </w:r>
          </w:p>
        </w:tc>
        <w:tc>
          <w:tcPr>
            <w:tcW w:w="1297" w:type="dxa"/>
            <w:tcBorders>
              <w:left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QUAND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Quand est-ce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que cela peut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se faire…</w:t>
            </w:r>
          </w:p>
        </w:tc>
        <w:tc>
          <w:tcPr>
            <w:tcW w:w="1513" w:type="dxa"/>
            <w:gridSpan w:val="2"/>
            <w:tcBorders>
              <w:bottom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QUI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Qui peut le faire…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(Intervenant)</w:t>
            </w:r>
          </w:p>
        </w:tc>
        <w:tc>
          <w:tcPr>
            <w:tcW w:w="2678" w:type="dxa"/>
            <w:tcBorders>
              <w:bottom w:val="double" w:sz="6" w:space="0" w:color="auto"/>
            </w:tcBorders>
            <w:shd w:val="clear" w:color="auto" w:fill="FFFF99"/>
            <w:vAlign w:val="center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ÉVALUATION</w:t>
            </w:r>
          </w:p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Résultats de vos efforts…</w:t>
            </w:r>
          </w:p>
          <w:p w:rsidR="00B12867" w:rsidRPr="00403011" w:rsidRDefault="00B12867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Atteints</w:t>
            </w:r>
          </w:p>
          <w:p w:rsidR="00B12867" w:rsidRPr="00403011" w:rsidRDefault="00B12867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Partiellement atteints</w:t>
            </w:r>
          </w:p>
          <w:p w:rsidR="00B12867" w:rsidRPr="00403011" w:rsidRDefault="00B12867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Non atteints</w:t>
            </w:r>
          </w:p>
          <w:p w:rsidR="00B12867" w:rsidRPr="00403011" w:rsidRDefault="00B12867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Modifiés</w:t>
            </w:r>
          </w:p>
          <w:p w:rsidR="00B12867" w:rsidRPr="00403011" w:rsidRDefault="00B12867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Abandonnés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tcBorders>
              <w:top w:val="double" w:sz="6" w:space="0" w:color="auto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tcBorders>
              <w:top w:val="double" w:sz="6" w:space="0" w:color="auto"/>
            </w:tcBorders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tcBorders>
              <w:top w:val="double" w:sz="6" w:space="0" w:color="auto"/>
            </w:tcBorders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tcBorders>
              <w:top w:val="double" w:sz="6" w:space="0" w:color="auto"/>
            </w:tcBorders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849"/>
          <w:jc w:val="center"/>
        </w:trPr>
        <w:tc>
          <w:tcPr>
            <w:tcW w:w="4944" w:type="dxa"/>
            <w:gridSpan w:val="3"/>
            <w:vAlign w:val="bottom"/>
          </w:tcPr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B12867" w:rsidRPr="00403011" w:rsidRDefault="00B12867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</w:tbl>
    <w:p w:rsidR="00B12867" w:rsidRDefault="00B12867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B12867" w:rsidRPr="00EA51BA" w:rsidRDefault="00B12867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  <w:r w:rsidRPr="00EA51BA">
        <w:rPr>
          <w:rFonts w:ascii="Arial" w:hAnsi="Arial" w:cs="Arial"/>
          <w:sz w:val="20"/>
          <w:szCs w:val="20"/>
          <w:lang w:eastAsia="fr-CA"/>
        </w:rPr>
        <w:br w:type="page"/>
      </w:r>
    </w:p>
    <w:tbl>
      <w:tblPr>
        <w:tblW w:w="10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"/>
        <w:gridCol w:w="231"/>
        <w:gridCol w:w="406"/>
        <w:gridCol w:w="8"/>
        <w:gridCol w:w="9"/>
        <w:gridCol w:w="2491"/>
        <w:gridCol w:w="475"/>
        <w:gridCol w:w="604"/>
        <w:gridCol w:w="44"/>
        <w:gridCol w:w="460"/>
        <w:gridCol w:w="29"/>
        <w:gridCol w:w="2274"/>
        <w:gridCol w:w="208"/>
        <w:gridCol w:w="363"/>
        <w:gridCol w:w="160"/>
        <w:gridCol w:w="142"/>
        <w:gridCol w:w="2437"/>
        <w:gridCol w:w="364"/>
        <w:gridCol w:w="9"/>
      </w:tblGrid>
      <w:tr w:rsidR="00B12867" w:rsidRPr="00B4779E" w:rsidTr="00927BB0">
        <w:trPr>
          <w:trHeight w:val="304"/>
        </w:trPr>
        <w:tc>
          <w:tcPr>
            <w:tcW w:w="4290" w:type="dxa"/>
            <w:gridSpan w:val="8"/>
            <w:vMerge w:val="restart"/>
            <w:vAlign w:val="center"/>
          </w:tcPr>
          <w:p w:rsidR="00B12867" w:rsidRPr="00865A6A" w:rsidRDefault="00B12867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015" w:type="dxa"/>
            <w:gridSpan w:val="5"/>
            <w:vAlign w:val="bottom"/>
          </w:tcPr>
          <w:p w:rsidR="00B12867" w:rsidRPr="00865A6A" w:rsidRDefault="00B12867" w:rsidP="00322DE3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475" w:type="dxa"/>
            <w:gridSpan w:val="6"/>
          </w:tcPr>
          <w:p w:rsidR="00B12867" w:rsidRPr="00865A6A" w:rsidRDefault="00B12867" w:rsidP="00322DE3">
            <w:pPr>
              <w:rPr>
                <w:rFonts w:ascii="Arial" w:hAnsi="Arial" w:cs="Arial"/>
              </w:rPr>
            </w:pPr>
          </w:p>
        </w:tc>
      </w:tr>
      <w:tr w:rsidR="00B12867" w:rsidRPr="00B4779E" w:rsidTr="00927BB0">
        <w:trPr>
          <w:trHeight w:val="341"/>
        </w:trPr>
        <w:tc>
          <w:tcPr>
            <w:tcW w:w="4290" w:type="dxa"/>
            <w:gridSpan w:val="8"/>
            <w:vMerge/>
          </w:tcPr>
          <w:p w:rsidR="00B12867" w:rsidRPr="00865A6A" w:rsidRDefault="00B12867" w:rsidP="00322DE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gridSpan w:val="5"/>
            <w:vAlign w:val="bottom"/>
          </w:tcPr>
          <w:p w:rsidR="00B12867" w:rsidRPr="00865A6A" w:rsidRDefault="00B12867" w:rsidP="00322DE3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475" w:type="dxa"/>
            <w:gridSpan w:val="6"/>
          </w:tcPr>
          <w:p w:rsidR="00B12867" w:rsidRPr="00EA51BA" w:rsidRDefault="00B12867" w:rsidP="00322DE3">
            <w:pPr>
              <w:rPr>
                <w:rFonts w:ascii="Arial" w:hAnsi="Arial" w:cs="Arial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5"/>
          <w:jc w:val="center"/>
        </w:trPr>
        <w:tc>
          <w:tcPr>
            <w:tcW w:w="10705" w:type="dxa"/>
            <w:gridSpan w:val="17"/>
            <w:shd w:val="clear" w:color="auto" w:fill="E0E0E0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157789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ÉLABORATION</w:t>
            </w: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RÉVISION DU PLAN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5"/>
          <w:jc w:val="center"/>
        </w:trPr>
        <w:tc>
          <w:tcPr>
            <w:tcW w:w="3620" w:type="dxa"/>
            <w:gridSpan w:val="6"/>
            <w:tcBorders>
              <w:bottom w:val="nil"/>
              <w:right w:val="nil"/>
            </w:tcBorders>
            <w:vAlign w:val="bottom"/>
          </w:tcPr>
          <w:p w:rsidR="00B12867" w:rsidRPr="00403011" w:rsidRDefault="00B12867" w:rsidP="00767184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>Plan de rétablissement initial</w:t>
            </w:r>
          </w:p>
        </w:tc>
        <w:tc>
          <w:tcPr>
            <w:tcW w:w="341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767184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Plan de rétablissement révisé</w:t>
            </w:r>
          </w:p>
        </w:tc>
        <w:tc>
          <w:tcPr>
            <w:tcW w:w="8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767184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PSI</w:t>
            </w:r>
          </w:p>
        </w:tc>
        <w:tc>
          <w:tcPr>
            <w:tcW w:w="2801" w:type="dxa"/>
            <w:gridSpan w:val="2"/>
            <w:tcBorders>
              <w:left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bookmarkStart w:id="0" w:name="CaseACocher32"/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5"/>
          <w:jc w:val="center"/>
        </w:trPr>
        <w:tc>
          <w:tcPr>
            <w:tcW w:w="362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0"/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Élaboré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 </w:t>
            </w:r>
            <w:bookmarkStart w:id="1" w:name="CaseACocher33"/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1"/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Révisé le 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 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ind w:left="-81" w:firstLine="11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Degré d'implication de la personne dans le développement de ce plan :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bookmarkStart w:id="2" w:name="CaseACocher27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Entièrement</w:t>
            </w:r>
            <w:bookmarkStart w:id="3" w:name="CaseACocher25"/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bookmarkEnd w:id="3"/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Moyennement</w:t>
            </w:r>
          </w:p>
        </w:tc>
      </w:tr>
      <w:bookmarkStart w:id="4" w:name="CaseACocher24"/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429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bookmarkEnd w:id="4"/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Un peu  </w:t>
            </w:r>
            <w:bookmarkStart w:id="5" w:name="CaseACocher23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Aucunement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Si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Médecin informé :  </w:t>
            </w:r>
            <w:bookmarkStart w:id="6" w:name="CaseACocher11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à la personne :  </w:t>
            </w:r>
            <w:bookmarkStart w:id="7" w:name="CaseACocher13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bookmarkStart w:id="8" w:name="CaseACocher14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4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au Curateur public :  </w:t>
            </w:r>
            <w:bookmarkStart w:id="9" w:name="CaseACocher20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 </w:t>
            </w:r>
            <w:bookmarkStart w:id="10" w:name="CaseACocher21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0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des personnes impliquées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Lien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right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40"/>
          <w:jc w:val="center"/>
        </w:trPr>
        <w:tc>
          <w:tcPr>
            <w:tcW w:w="65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12867" w:rsidRPr="00403011" w:rsidRDefault="00B12867" w:rsidP="00A76C09">
            <w:pPr>
              <w:spacing w:after="0" w:line="360" w:lineRule="auto"/>
              <w:ind w:right="-7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A76C0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Signature :</w:t>
            </w:r>
          </w:p>
        </w:tc>
        <w:tc>
          <w:tcPr>
            <w:tcW w:w="55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B12867" w:rsidRPr="00403011" w:rsidRDefault="00B12867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80"/>
          <w:jc w:val="center"/>
        </w:trPr>
        <w:tc>
          <w:tcPr>
            <w:tcW w:w="10705" w:type="dxa"/>
            <w:gridSpan w:val="17"/>
            <w:tcBorders>
              <w:top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3145" w:type="dxa"/>
            <w:gridSpan w:val="5"/>
            <w:tcBorders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Plan de rétablissement révisé</w:t>
            </w:r>
          </w:p>
        </w:tc>
        <w:tc>
          <w:tcPr>
            <w:tcW w:w="7560" w:type="dxa"/>
            <w:gridSpan w:val="12"/>
            <w:tcBorders>
              <w:left w:val="nil"/>
              <w:bottom w:val="nil"/>
            </w:tcBorders>
            <w:vAlign w:val="bottom"/>
          </w:tcPr>
          <w:p w:rsidR="00B12867" w:rsidRPr="00403011" w:rsidRDefault="00B12867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PSI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401"/>
          <w:jc w:val="center"/>
        </w:trPr>
        <w:tc>
          <w:tcPr>
            <w:tcW w:w="362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Élaboré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Révisé le 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 :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ind w:left="-81" w:firstLine="11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Degré d'implication de la personne dans le développement de ce plan :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Entièrement 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Moyennement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2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Un peu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Aucunement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Si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Médecin informé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à la personne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45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au Curateur public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des personnes impliquées</w:t>
            </w: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Lien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64" w:type="dxa"/>
            <w:tcBorders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64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Signature :</w:t>
            </w:r>
          </w:p>
        </w:tc>
        <w:tc>
          <w:tcPr>
            <w:tcW w:w="561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90"/>
          <w:jc w:val="center"/>
        </w:trPr>
        <w:tc>
          <w:tcPr>
            <w:tcW w:w="10705" w:type="dxa"/>
            <w:gridSpan w:val="17"/>
            <w:tcBorders>
              <w:top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3145" w:type="dxa"/>
            <w:gridSpan w:val="5"/>
            <w:tcBorders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Plan de rétablissement révisé</w:t>
            </w:r>
          </w:p>
        </w:tc>
        <w:tc>
          <w:tcPr>
            <w:tcW w:w="7560" w:type="dxa"/>
            <w:gridSpan w:val="12"/>
            <w:tcBorders>
              <w:left w:val="nil"/>
              <w:bottom w:val="nil"/>
            </w:tcBorders>
            <w:vAlign w:val="bottom"/>
          </w:tcPr>
          <w:p w:rsidR="00B12867" w:rsidRPr="00403011" w:rsidRDefault="00B12867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PSI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362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Élaboré  </w: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Révisé le 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 :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ind w:left="-81" w:firstLine="11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Degré d'implication de la personne dans le développement de ce plan :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Entièrement 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Moyennement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  <w:bottom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Un peu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Aucunement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Si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Médecin informé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à la personne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au Curateur public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des personnes impliquées</w:t>
            </w: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Lien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64" w:type="dxa"/>
            <w:tcBorders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B12867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637" w:type="dxa"/>
            <w:gridSpan w:val="2"/>
            <w:tcBorders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ind w:right="-8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983" w:type="dxa"/>
            <w:gridSpan w:val="4"/>
            <w:tcBorders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Signature :</w:t>
            </w:r>
          </w:p>
        </w:tc>
        <w:tc>
          <w:tcPr>
            <w:tcW w:w="5977" w:type="dxa"/>
            <w:gridSpan w:val="8"/>
            <w:tcBorders>
              <w:left w:val="nil"/>
            </w:tcBorders>
            <w:vAlign w:val="bottom"/>
          </w:tcPr>
          <w:p w:rsidR="00B12867" w:rsidRPr="00403011" w:rsidRDefault="00B12867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B12867" w:rsidRDefault="00B12867" w:rsidP="00927BB0">
      <w:bookmarkStart w:id="11" w:name="_GoBack"/>
      <w:bookmarkEnd w:id="11"/>
    </w:p>
    <w:sectPr w:rsidR="00B12867" w:rsidSect="00440083">
      <w:footerReference w:type="even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67" w:rsidRDefault="00B12867">
      <w:r>
        <w:separator/>
      </w:r>
    </w:p>
  </w:endnote>
  <w:endnote w:type="continuationSeparator" w:id="0">
    <w:p w:rsidR="00B12867" w:rsidRDefault="00B1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67" w:rsidRDefault="00B12867" w:rsidP="00ED3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867" w:rsidRDefault="00B12867" w:rsidP="00322D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67" w:rsidRPr="00F44ACC" w:rsidRDefault="00B12867" w:rsidP="00ED3C3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F44ACC">
      <w:rPr>
        <w:rStyle w:val="PageNumber"/>
        <w:rFonts w:ascii="Arial" w:hAnsi="Arial" w:cs="Arial"/>
        <w:sz w:val="20"/>
        <w:szCs w:val="20"/>
      </w:rPr>
      <w:fldChar w:fldCharType="begin"/>
    </w:r>
    <w:r w:rsidRPr="00F44AC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44AC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F44ACC">
      <w:rPr>
        <w:rStyle w:val="PageNumber"/>
        <w:rFonts w:ascii="Arial" w:hAnsi="Arial" w:cs="Arial"/>
        <w:sz w:val="20"/>
        <w:szCs w:val="20"/>
      </w:rPr>
      <w:fldChar w:fldCharType="end"/>
    </w:r>
  </w:p>
  <w:p w:rsidR="00B12867" w:rsidRPr="00322DE3" w:rsidRDefault="00B12867" w:rsidP="00322DE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Source: Saguenay et le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67" w:rsidRDefault="00B12867">
      <w:r>
        <w:separator/>
      </w:r>
    </w:p>
  </w:footnote>
  <w:footnote w:type="continuationSeparator" w:id="0">
    <w:p w:rsidR="00B12867" w:rsidRDefault="00B1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C24"/>
    <w:multiLevelType w:val="hybridMultilevel"/>
    <w:tmpl w:val="A54272B0"/>
    <w:lvl w:ilvl="0" w:tplc="295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F58FF"/>
    <w:multiLevelType w:val="hybridMultilevel"/>
    <w:tmpl w:val="006EB8B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11"/>
    <w:rsid w:val="000416DB"/>
    <w:rsid w:val="00073CCA"/>
    <w:rsid w:val="000D3860"/>
    <w:rsid w:val="00107AFB"/>
    <w:rsid w:val="00153FF3"/>
    <w:rsid w:val="00157789"/>
    <w:rsid w:val="002808F1"/>
    <w:rsid w:val="002B338A"/>
    <w:rsid w:val="002D2BC8"/>
    <w:rsid w:val="00322DE3"/>
    <w:rsid w:val="003550B8"/>
    <w:rsid w:val="00403011"/>
    <w:rsid w:val="00440083"/>
    <w:rsid w:val="004416CF"/>
    <w:rsid w:val="00464C89"/>
    <w:rsid w:val="004972CD"/>
    <w:rsid w:val="00513FBC"/>
    <w:rsid w:val="00553492"/>
    <w:rsid w:val="0064154F"/>
    <w:rsid w:val="006C230D"/>
    <w:rsid w:val="006F10F9"/>
    <w:rsid w:val="00752413"/>
    <w:rsid w:val="00767184"/>
    <w:rsid w:val="00860548"/>
    <w:rsid w:val="00865A6A"/>
    <w:rsid w:val="00874840"/>
    <w:rsid w:val="008B639F"/>
    <w:rsid w:val="008D2D3C"/>
    <w:rsid w:val="00927BB0"/>
    <w:rsid w:val="009E4234"/>
    <w:rsid w:val="00A25B84"/>
    <w:rsid w:val="00A30F07"/>
    <w:rsid w:val="00A76C09"/>
    <w:rsid w:val="00AA376E"/>
    <w:rsid w:val="00AE6E0E"/>
    <w:rsid w:val="00B12867"/>
    <w:rsid w:val="00B13A3D"/>
    <w:rsid w:val="00B4779E"/>
    <w:rsid w:val="00B62CFF"/>
    <w:rsid w:val="00BA4149"/>
    <w:rsid w:val="00C135F0"/>
    <w:rsid w:val="00D74AF1"/>
    <w:rsid w:val="00EA51BA"/>
    <w:rsid w:val="00ED3C36"/>
    <w:rsid w:val="00EE47E4"/>
    <w:rsid w:val="00F4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30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B13A3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49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22DE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49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566</Words>
  <Characters>3117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22</cp:revision>
  <dcterms:created xsi:type="dcterms:W3CDTF">2013-05-28T22:31:00Z</dcterms:created>
  <dcterms:modified xsi:type="dcterms:W3CDTF">2013-08-13T17:52:00Z</dcterms:modified>
</cp:coreProperties>
</file>